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4E" w:rsidRPr="006B622F" w:rsidRDefault="0099574E" w:rsidP="006B622F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B622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574E" w:rsidRPr="006B622F" w:rsidRDefault="0099574E" w:rsidP="006B622F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B622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9574E" w:rsidRPr="006B622F" w:rsidRDefault="0099574E" w:rsidP="006B622F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B62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9574E" w:rsidRPr="006B622F" w:rsidRDefault="0099574E" w:rsidP="006B622F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B622F">
        <w:rPr>
          <w:rFonts w:ascii="Times New Roman" w:hAnsi="Times New Roman"/>
          <w:b/>
          <w:sz w:val="28"/>
          <w:szCs w:val="28"/>
        </w:rPr>
        <w:t>«ЖУКОВСКОЕ СЕЛЬСКОЕ ПОСЕЛЕНИЕ»</w:t>
      </w:r>
    </w:p>
    <w:p w:rsidR="0099574E" w:rsidRPr="006B622F" w:rsidRDefault="0099574E" w:rsidP="006B622F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B622F">
        <w:rPr>
          <w:rFonts w:ascii="Times New Roman" w:hAnsi="Times New Roman"/>
          <w:b/>
          <w:sz w:val="28"/>
          <w:szCs w:val="28"/>
        </w:rPr>
        <w:t>АДМИНИСТРАЦИЯ ЖУКОВСКОГО СЕЛЬСКОГО ПОСЕЛЕНИЯ</w:t>
      </w:r>
    </w:p>
    <w:p w:rsidR="006B622F" w:rsidRDefault="006B622F" w:rsidP="0099574E">
      <w:pPr>
        <w:pStyle w:val="afb"/>
        <w:spacing w:after="26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74E" w:rsidRPr="0080352B" w:rsidRDefault="0099574E" w:rsidP="0099574E">
      <w:pPr>
        <w:pStyle w:val="afb"/>
        <w:spacing w:after="26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9574E" w:rsidRPr="0080352B" w:rsidRDefault="0099574E" w:rsidP="0099574E">
      <w:pPr>
        <w:spacing w:after="260"/>
        <w:rPr>
          <w:sz w:val="28"/>
          <w:szCs w:val="28"/>
        </w:rPr>
      </w:pPr>
      <w:r w:rsidRPr="0080352B">
        <w:rPr>
          <w:sz w:val="28"/>
          <w:szCs w:val="28"/>
        </w:rPr>
        <w:t>«</w:t>
      </w:r>
      <w:r w:rsidR="00587DA0">
        <w:rPr>
          <w:sz w:val="28"/>
          <w:szCs w:val="28"/>
        </w:rPr>
        <w:t>10</w:t>
      </w:r>
      <w:r w:rsidRPr="0080352B">
        <w:rPr>
          <w:sz w:val="28"/>
          <w:szCs w:val="28"/>
        </w:rPr>
        <w:t xml:space="preserve">» </w:t>
      </w:r>
      <w:r w:rsidR="00063EBB">
        <w:rPr>
          <w:sz w:val="28"/>
          <w:szCs w:val="28"/>
        </w:rPr>
        <w:t xml:space="preserve"> </w:t>
      </w:r>
      <w:r w:rsidR="00587DA0">
        <w:rPr>
          <w:sz w:val="28"/>
          <w:szCs w:val="28"/>
        </w:rPr>
        <w:t>но</w:t>
      </w:r>
      <w:r w:rsidR="00063EBB">
        <w:rPr>
          <w:sz w:val="28"/>
          <w:szCs w:val="28"/>
        </w:rPr>
        <w:t xml:space="preserve">ября </w:t>
      </w:r>
      <w:r w:rsidRPr="0080352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82409">
        <w:rPr>
          <w:sz w:val="28"/>
          <w:szCs w:val="28"/>
        </w:rPr>
        <w:t>1</w:t>
      </w:r>
      <w:r w:rsidRPr="0080352B">
        <w:rPr>
          <w:sz w:val="28"/>
          <w:szCs w:val="28"/>
        </w:rPr>
        <w:t xml:space="preserve"> </w:t>
      </w:r>
      <w:r w:rsidR="002C59E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80352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87DA0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                  </w:t>
      </w:r>
      <w:r w:rsidRPr="0080352B">
        <w:rPr>
          <w:sz w:val="28"/>
          <w:szCs w:val="28"/>
        </w:rPr>
        <w:t xml:space="preserve"> </w:t>
      </w:r>
      <w:r>
        <w:rPr>
          <w:sz w:val="28"/>
          <w:szCs w:val="28"/>
        </w:rPr>
        <w:t>ст. Жуковская</w:t>
      </w:r>
    </w:p>
    <w:p w:rsidR="0030396A" w:rsidRDefault="0030396A" w:rsidP="0030396A">
      <w:pPr>
        <w:pStyle w:val="afa"/>
        <w:jc w:val="center"/>
        <w:rPr>
          <w:sz w:val="28"/>
          <w:szCs w:val="28"/>
        </w:rPr>
      </w:pPr>
    </w:p>
    <w:p w:rsidR="00416EE3" w:rsidRPr="0030396A" w:rsidRDefault="00416EE3" w:rsidP="0030396A">
      <w:pPr>
        <w:jc w:val="center"/>
        <w:rPr>
          <w:b/>
        </w:rPr>
      </w:pPr>
    </w:p>
    <w:p w:rsidR="00346339" w:rsidRPr="0030396A" w:rsidRDefault="00346339" w:rsidP="0030396A">
      <w:pPr>
        <w:spacing w:line="320" w:lineRule="exact"/>
        <w:jc w:val="center"/>
        <w:rPr>
          <w:b/>
          <w:sz w:val="28"/>
          <w:szCs w:val="28"/>
        </w:rPr>
      </w:pPr>
      <w:r w:rsidRPr="0030396A">
        <w:rPr>
          <w:b/>
          <w:sz w:val="28"/>
          <w:szCs w:val="28"/>
        </w:rPr>
        <w:t>Об утверждении отчет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об исполнении</w:t>
      </w:r>
    </w:p>
    <w:p w:rsidR="00467696" w:rsidRPr="0030396A" w:rsidRDefault="00467696" w:rsidP="0030396A">
      <w:pPr>
        <w:autoSpaceDE w:val="0"/>
        <w:autoSpaceDN w:val="0"/>
        <w:adjustRightInd w:val="0"/>
        <w:jc w:val="center"/>
        <w:rPr>
          <w:b/>
          <w:sz w:val="28"/>
        </w:rPr>
      </w:pPr>
      <w:r w:rsidRPr="0030396A">
        <w:rPr>
          <w:b/>
          <w:sz w:val="28"/>
          <w:szCs w:val="28"/>
        </w:rPr>
        <w:t>план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реализации</w:t>
      </w:r>
      <w:r w:rsidRPr="0030396A">
        <w:rPr>
          <w:b/>
          <w:sz w:val="28"/>
        </w:rPr>
        <w:t xml:space="preserve"> </w:t>
      </w:r>
      <w:r w:rsidR="00B34655" w:rsidRPr="0030396A">
        <w:rPr>
          <w:b/>
          <w:sz w:val="28"/>
        </w:rPr>
        <w:t>м</w:t>
      </w:r>
      <w:r w:rsidR="00FE4BC5" w:rsidRPr="0030396A">
        <w:rPr>
          <w:b/>
          <w:sz w:val="28"/>
        </w:rPr>
        <w:t>униципальн</w:t>
      </w:r>
      <w:r w:rsidR="00121769">
        <w:rPr>
          <w:b/>
          <w:sz w:val="28"/>
        </w:rPr>
        <w:t>ой</w:t>
      </w:r>
      <w:r w:rsidR="00FE4BC5" w:rsidRPr="0030396A">
        <w:rPr>
          <w:b/>
          <w:sz w:val="28"/>
        </w:rPr>
        <w:t xml:space="preserve"> </w:t>
      </w:r>
      <w:r w:rsidR="00346339" w:rsidRPr="0030396A">
        <w:rPr>
          <w:b/>
          <w:sz w:val="28"/>
        </w:rPr>
        <w:t>программ</w:t>
      </w:r>
      <w:r w:rsidR="00121769">
        <w:rPr>
          <w:b/>
          <w:sz w:val="28"/>
        </w:rPr>
        <w:t>ы</w:t>
      </w:r>
    </w:p>
    <w:p w:rsidR="00E346DB" w:rsidRDefault="00C41AE6" w:rsidP="00AB18E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Жуковского</w:t>
      </w:r>
      <w:r w:rsidR="00467696" w:rsidRPr="00CE49BF">
        <w:rPr>
          <w:b/>
          <w:sz w:val="28"/>
          <w:szCs w:val="28"/>
        </w:rPr>
        <w:t xml:space="preserve"> сельского </w:t>
      </w:r>
      <w:r w:rsidR="00467696" w:rsidRPr="00E346DB">
        <w:rPr>
          <w:b/>
          <w:sz w:val="28"/>
          <w:szCs w:val="28"/>
        </w:rPr>
        <w:t>поселения</w:t>
      </w:r>
      <w:r w:rsidR="00CE49BF" w:rsidRPr="00E346DB">
        <w:rPr>
          <w:b/>
          <w:sz w:val="28"/>
          <w:szCs w:val="28"/>
        </w:rPr>
        <w:t xml:space="preserve"> </w:t>
      </w:r>
      <w:r w:rsidR="00121769" w:rsidRPr="00E346DB">
        <w:rPr>
          <w:b/>
          <w:sz w:val="28"/>
          <w:szCs w:val="28"/>
        </w:rPr>
        <w:t xml:space="preserve"> </w:t>
      </w:r>
      <w:r w:rsidR="00CE49BF" w:rsidRPr="00E346DB">
        <w:rPr>
          <w:b/>
          <w:sz w:val="28"/>
          <w:szCs w:val="28"/>
        </w:rPr>
        <w:t>«</w:t>
      </w:r>
      <w:r w:rsidR="00E346DB" w:rsidRPr="00E346DB">
        <w:rPr>
          <w:b/>
          <w:kern w:val="2"/>
          <w:sz w:val="28"/>
          <w:szCs w:val="28"/>
        </w:rPr>
        <w:t xml:space="preserve">Управление </w:t>
      </w:r>
    </w:p>
    <w:p w:rsidR="00E346DB" w:rsidRDefault="00E346DB" w:rsidP="00AB18E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346DB">
        <w:rPr>
          <w:b/>
          <w:kern w:val="2"/>
          <w:sz w:val="28"/>
          <w:szCs w:val="28"/>
        </w:rPr>
        <w:t xml:space="preserve">муниципальными финансами и создание условий </w:t>
      </w:r>
      <w:proofErr w:type="gramStart"/>
      <w:r w:rsidRPr="00E346DB">
        <w:rPr>
          <w:b/>
          <w:kern w:val="2"/>
          <w:sz w:val="28"/>
          <w:szCs w:val="28"/>
        </w:rPr>
        <w:t>для</w:t>
      </w:r>
      <w:proofErr w:type="gramEnd"/>
      <w:r w:rsidRPr="00E346DB">
        <w:rPr>
          <w:b/>
          <w:kern w:val="2"/>
          <w:sz w:val="28"/>
          <w:szCs w:val="28"/>
        </w:rPr>
        <w:t xml:space="preserve"> </w:t>
      </w:r>
    </w:p>
    <w:p w:rsidR="00467696" w:rsidRPr="00E346DB" w:rsidRDefault="00E346DB" w:rsidP="00AB1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46DB">
        <w:rPr>
          <w:b/>
          <w:kern w:val="2"/>
          <w:sz w:val="28"/>
          <w:szCs w:val="28"/>
        </w:rPr>
        <w:t>эффективного управления муниципальными финансами</w:t>
      </w:r>
      <w:r w:rsidR="00CE49BF" w:rsidRPr="00E346DB">
        <w:rPr>
          <w:b/>
          <w:sz w:val="28"/>
          <w:szCs w:val="28"/>
        </w:rPr>
        <w:t>»</w:t>
      </w:r>
    </w:p>
    <w:p w:rsidR="00346339" w:rsidRPr="00CE49BF" w:rsidRDefault="00346339" w:rsidP="00303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9BF">
        <w:rPr>
          <w:b/>
          <w:sz w:val="28"/>
          <w:szCs w:val="28"/>
        </w:rPr>
        <w:t xml:space="preserve">за </w:t>
      </w:r>
      <w:r w:rsidR="00063EBB">
        <w:rPr>
          <w:b/>
          <w:sz w:val="28"/>
          <w:szCs w:val="28"/>
        </w:rPr>
        <w:t>9</w:t>
      </w:r>
      <w:r w:rsidR="00982409">
        <w:rPr>
          <w:b/>
          <w:sz w:val="28"/>
          <w:szCs w:val="28"/>
        </w:rPr>
        <w:t xml:space="preserve"> </w:t>
      </w:r>
      <w:r w:rsidR="00063EBB">
        <w:rPr>
          <w:b/>
          <w:sz w:val="28"/>
          <w:szCs w:val="28"/>
        </w:rPr>
        <w:t>месяцев</w:t>
      </w:r>
      <w:r w:rsidR="008B0220" w:rsidRPr="00CE49BF">
        <w:rPr>
          <w:b/>
          <w:sz w:val="28"/>
          <w:szCs w:val="28"/>
        </w:rPr>
        <w:t xml:space="preserve"> </w:t>
      </w:r>
      <w:r w:rsidRPr="00CE49BF">
        <w:rPr>
          <w:b/>
          <w:sz w:val="28"/>
          <w:szCs w:val="28"/>
        </w:rPr>
        <w:t>20</w:t>
      </w:r>
      <w:r w:rsidR="00C41AE6">
        <w:rPr>
          <w:b/>
          <w:sz w:val="28"/>
          <w:szCs w:val="28"/>
        </w:rPr>
        <w:t>2</w:t>
      </w:r>
      <w:r w:rsidR="00982409">
        <w:rPr>
          <w:b/>
          <w:sz w:val="28"/>
          <w:szCs w:val="28"/>
        </w:rPr>
        <w:t>1</w:t>
      </w:r>
      <w:r w:rsidRPr="00CE49BF">
        <w:rPr>
          <w:b/>
          <w:sz w:val="28"/>
          <w:szCs w:val="28"/>
        </w:rPr>
        <w:t xml:space="preserve"> год</w:t>
      </w:r>
      <w:r w:rsidR="008B0220" w:rsidRPr="00CE49BF">
        <w:rPr>
          <w:b/>
          <w:sz w:val="28"/>
          <w:szCs w:val="28"/>
        </w:rPr>
        <w:t>а</w:t>
      </w:r>
    </w:p>
    <w:p w:rsidR="0054493C" w:rsidRPr="00A25F04" w:rsidRDefault="0054493C" w:rsidP="0030396A">
      <w:pPr>
        <w:spacing w:line="247" w:lineRule="auto"/>
        <w:ind w:right="567" w:firstLine="720"/>
        <w:jc w:val="center"/>
        <w:rPr>
          <w:b/>
          <w:sz w:val="28"/>
          <w:szCs w:val="28"/>
        </w:rPr>
      </w:pPr>
    </w:p>
    <w:p w:rsidR="00BE6866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41AE6">
        <w:rPr>
          <w:sz w:val="28"/>
          <w:szCs w:val="28"/>
        </w:rPr>
        <w:t>Жуковского</w:t>
      </w:r>
      <w:r>
        <w:rPr>
          <w:sz w:val="28"/>
          <w:szCs w:val="28"/>
        </w:rPr>
        <w:t xml:space="preserve"> сельского поселения от </w:t>
      </w:r>
      <w:r w:rsidR="000F7712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8E234F">
        <w:rPr>
          <w:sz w:val="28"/>
          <w:szCs w:val="28"/>
        </w:rPr>
        <w:t>0</w:t>
      </w:r>
      <w:r w:rsidR="000F771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7C0C">
        <w:rPr>
          <w:sz w:val="28"/>
          <w:szCs w:val="28"/>
        </w:rPr>
        <w:t>1</w:t>
      </w:r>
      <w:r w:rsidR="00121769">
        <w:rPr>
          <w:sz w:val="28"/>
          <w:szCs w:val="28"/>
        </w:rPr>
        <w:t>8</w:t>
      </w:r>
      <w:r>
        <w:rPr>
          <w:sz w:val="28"/>
          <w:szCs w:val="28"/>
        </w:rPr>
        <w:t xml:space="preserve"> г №</w:t>
      </w:r>
      <w:r w:rsidR="00D862B1">
        <w:rPr>
          <w:sz w:val="28"/>
          <w:szCs w:val="28"/>
        </w:rPr>
        <w:t xml:space="preserve"> </w:t>
      </w:r>
      <w:r w:rsidR="000F7712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BF7C0C" w:rsidRPr="001C6DC5">
        <w:rPr>
          <w:sz w:val="28"/>
          <w:szCs w:val="28"/>
        </w:rPr>
        <w:t>О</w:t>
      </w:r>
      <w:r w:rsidR="00B34655"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C41AE6">
        <w:rPr>
          <w:sz w:val="28"/>
          <w:szCs w:val="28"/>
        </w:rPr>
        <w:t>Жуковского</w:t>
      </w:r>
      <w:r w:rsidR="00B34655">
        <w:rPr>
          <w:sz w:val="28"/>
          <w:szCs w:val="28"/>
        </w:rPr>
        <w:t xml:space="preserve"> сельского поселения</w:t>
      </w:r>
      <w:r w:rsidR="00B152F0">
        <w:rPr>
          <w:sz w:val="28"/>
          <w:szCs w:val="28"/>
        </w:rPr>
        <w:t>»</w:t>
      </w:r>
      <w:r w:rsidR="0033222D">
        <w:rPr>
          <w:sz w:val="28"/>
          <w:szCs w:val="28"/>
        </w:rPr>
        <w:t xml:space="preserve"> Администрация </w:t>
      </w:r>
      <w:r w:rsidR="00C41AE6">
        <w:rPr>
          <w:sz w:val="28"/>
          <w:szCs w:val="28"/>
        </w:rPr>
        <w:t>Жуковского</w:t>
      </w:r>
      <w:r w:rsidR="0033222D">
        <w:rPr>
          <w:sz w:val="28"/>
          <w:szCs w:val="28"/>
        </w:rPr>
        <w:t xml:space="preserve"> сельского поселения</w:t>
      </w:r>
      <w:r w:rsidR="0099574E" w:rsidRPr="0099574E">
        <w:t xml:space="preserve"> </w:t>
      </w:r>
      <w:proofErr w:type="spellStart"/>
      <w:proofErr w:type="gramStart"/>
      <w:r w:rsidR="0099574E" w:rsidRPr="0099574E">
        <w:rPr>
          <w:b/>
          <w:sz w:val="28"/>
          <w:szCs w:val="28"/>
        </w:rPr>
        <w:t>п</w:t>
      </w:r>
      <w:proofErr w:type="spellEnd"/>
      <w:proofErr w:type="gramEnd"/>
      <w:r w:rsidR="0099574E" w:rsidRPr="0099574E">
        <w:rPr>
          <w:b/>
          <w:sz w:val="28"/>
          <w:szCs w:val="28"/>
        </w:rPr>
        <w:t xml:space="preserve"> о с т а </w:t>
      </w:r>
      <w:proofErr w:type="spellStart"/>
      <w:r w:rsidR="0099574E" w:rsidRPr="0099574E">
        <w:rPr>
          <w:b/>
          <w:sz w:val="28"/>
          <w:szCs w:val="28"/>
        </w:rPr>
        <w:t>н</w:t>
      </w:r>
      <w:proofErr w:type="spellEnd"/>
      <w:r w:rsidR="0099574E" w:rsidRPr="0099574E">
        <w:rPr>
          <w:b/>
          <w:sz w:val="28"/>
          <w:szCs w:val="28"/>
        </w:rPr>
        <w:t xml:space="preserve"> о в л я ю</w:t>
      </w:r>
      <w:r w:rsidR="002E50C4">
        <w:rPr>
          <w:sz w:val="28"/>
          <w:szCs w:val="28"/>
        </w:rPr>
        <w:t>:</w:t>
      </w:r>
    </w:p>
    <w:p w:rsidR="0054493C" w:rsidRDefault="0054493C" w:rsidP="0033222D">
      <w:pPr>
        <w:pStyle w:val="ConsPlusTitle"/>
        <w:widowControl/>
        <w:rPr>
          <w:b w:val="0"/>
          <w:bCs w:val="0"/>
        </w:rPr>
      </w:pPr>
    </w:p>
    <w:p w:rsidR="00EF7897" w:rsidRPr="00875AFD" w:rsidRDefault="00EF7897" w:rsidP="00CE49BF">
      <w:pPr>
        <w:jc w:val="both"/>
        <w:rPr>
          <w:sz w:val="28"/>
          <w:szCs w:val="28"/>
        </w:rPr>
      </w:pPr>
      <w:r w:rsidRPr="00875AFD">
        <w:t xml:space="preserve"> </w:t>
      </w:r>
      <w:r w:rsidR="00875AFD">
        <w:t xml:space="preserve">  </w:t>
      </w:r>
      <w:r w:rsidRPr="00875AFD">
        <w:t xml:space="preserve"> </w:t>
      </w:r>
      <w:r w:rsidR="00525037">
        <w:t xml:space="preserve">   </w:t>
      </w:r>
      <w:r w:rsidR="0019161C" w:rsidRPr="00875AFD">
        <w:rPr>
          <w:sz w:val="28"/>
          <w:szCs w:val="28"/>
        </w:rPr>
        <w:t>1.</w:t>
      </w:r>
      <w:r w:rsidRPr="00875AFD">
        <w:rPr>
          <w:sz w:val="28"/>
          <w:szCs w:val="28"/>
        </w:rPr>
        <w:t xml:space="preserve"> Утвердить отчет </w:t>
      </w:r>
      <w:r w:rsidR="00467696" w:rsidRPr="00875AFD">
        <w:rPr>
          <w:sz w:val="28"/>
          <w:szCs w:val="28"/>
        </w:rPr>
        <w:t xml:space="preserve">об исполнении плана реализации </w:t>
      </w:r>
      <w:r w:rsidRPr="00875AFD">
        <w:rPr>
          <w:sz w:val="28"/>
          <w:szCs w:val="28"/>
        </w:rPr>
        <w:t>муниципальной программ</w:t>
      </w:r>
      <w:r w:rsidR="00875AFD" w:rsidRPr="00875AFD">
        <w:rPr>
          <w:sz w:val="28"/>
          <w:szCs w:val="28"/>
        </w:rPr>
        <w:t>ы</w:t>
      </w:r>
      <w:r w:rsidRPr="00875AFD">
        <w:rPr>
          <w:sz w:val="28"/>
          <w:szCs w:val="28"/>
        </w:rPr>
        <w:t xml:space="preserve"> </w:t>
      </w:r>
      <w:r w:rsidR="00C41AE6">
        <w:rPr>
          <w:sz w:val="28"/>
          <w:szCs w:val="28"/>
        </w:rPr>
        <w:t>Жуковского</w:t>
      </w:r>
      <w:r w:rsidR="005D2267" w:rsidRPr="005D2267">
        <w:rPr>
          <w:sz w:val="28"/>
          <w:szCs w:val="28"/>
        </w:rPr>
        <w:t xml:space="preserve"> сельского </w:t>
      </w:r>
      <w:r w:rsidR="005D2267" w:rsidRPr="008237F6">
        <w:rPr>
          <w:sz w:val="28"/>
          <w:szCs w:val="28"/>
        </w:rPr>
        <w:t xml:space="preserve">поселения </w:t>
      </w:r>
      <w:r w:rsidRPr="00E346DB">
        <w:rPr>
          <w:sz w:val="28"/>
          <w:szCs w:val="28"/>
        </w:rPr>
        <w:t>«</w:t>
      </w:r>
      <w:r w:rsidR="00E346DB" w:rsidRPr="00E346DB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75AFD">
        <w:rPr>
          <w:sz w:val="28"/>
          <w:szCs w:val="28"/>
        </w:rPr>
        <w:t xml:space="preserve">  по результатам за </w:t>
      </w:r>
      <w:r w:rsidR="00063EBB">
        <w:rPr>
          <w:sz w:val="28"/>
          <w:szCs w:val="28"/>
        </w:rPr>
        <w:t>9</w:t>
      </w:r>
      <w:r w:rsidR="00982409">
        <w:rPr>
          <w:sz w:val="28"/>
          <w:szCs w:val="28"/>
        </w:rPr>
        <w:t xml:space="preserve"> </w:t>
      </w:r>
      <w:r w:rsidR="00063EBB">
        <w:rPr>
          <w:sz w:val="28"/>
          <w:szCs w:val="28"/>
        </w:rPr>
        <w:t>месяцев</w:t>
      </w:r>
      <w:r w:rsidR="00982409">
        <w:rPr>
          <w:sz w:val="28"/>
          <w:szCs w:val="28"/>
        </w:rPr>
        <w:t xml:space="preserve"> 2021</w:t>
      </w:r>
      <w:r w:rsidR="0033222D">
        <w:rPr>
          <w:sz w:val="28"/>
          <w:szCs w:val="28"/>
        </w:rPr>
        <w:t xml:space="preserve"> год</w:t>
      </w:r>
      <w:r w:rsidR="008B0220">
        <w:rPr>
          <w:sz w:val="28"/>
          <w:szCs w:val="28"/>
        </w:rPr>
        <w:t>а</w:t>
      </w:r>
      <w:r w:rsidRPr="00875AFD">
        <w:rPr>
          <w:sz w:val="28"/>
          <w:szCs w:val="28"/>
        </w:rPr>
        <w:t xml:space="preserve"> согласно приложению  к настоящему </w:t>
      </w:r>
      <w:r w:rsidR="0099574E">
        <w:rPr>
          <w:sz w:val="28"/>
          <w:szCs w:val="28"/>
        </w:rPr>
        <w:t>постановл</w:t>
      </w:r>
      <w:r w:rsidR="002E50C4">
        <w:rPr>
          <w:sz w:val="28"/>
          <w:szCs w:val="28"/>
        </w:rPr>
        <w:t>е</w:t>
      </w:r>
      <w:r w:rsidRPr="00875AFD">
        <w:rPr>
          <w:sz w:val="28"/>
          <w:szCs w:val="28"/>
        </w:rPr>
        <w:t>нию.</w:t>
      </w:r>
    </w:p>
    <w:p w:rsidR="0099574E" w:rsidRPr="00121769" w:rsidRDefault="0019161C" w:rsidP="0099574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21769">
        <w:rPr>
          <w:rFonts w:ascii="Times New Roman" w:hAnsi="Times New Roman" w:cs="Times New Roman"/>
          <w:sz w:val="28"/>
          <w:szCs w:val="28"/>
        </w:rPr>
        <w:t xml:space="preserve"> </w:t>
      </w:r>
      <w:r w:rsidR="00525037" w:rsidRPr="00121769">
        <w:rPr>
          <w:rFonts w:ascii="Times New Roman" w:hAnsi="Times New Roman" w:cs="Times New Roman"/>
          <w:sz w:val="28"/>
          <w:szCs w:val="28"/>
        </w:rPr>
        <w:t xml:space="preserve">    </w:t>
      </w:r>
      <w:r w:rsidR="008B1C1B" w:rsidRPr="00121769">
        <w:rPr>
          <w:rFonts w:ascii="Times New Roman" w:hAnsi="Times New Roman" w:cs="Times New Roman"/>
          <w:sz w:val="28"/>
          <w:szCs w:val="28"/>
        </w:rPr>
        <w:t xml:space="preserve">   </w:t>
      </w:r>
      <w:r w:rsidR="00A718F9">
        <w:rPr>
          <w:rFonts w:ascii="Times New Roman" w:hAnsi="Times New Roman" w:cs="Times New Roman"/>
          <w:sz w:val="28"/>
          <w:szCs w:val="28"/>
        </w:rPr>
        <w:t>2</w:t>
      </w:r>
      <w:r w:rsidR="00A718F9" w:rsidRPr="0012176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A718F9">
        <w:rPr>
          <w:rFonts w:ascii="Times New Roman" w:hAnsi="Times New Roman"/>
          <w:sz w:val="28"/>
          <w:szCs w:val="28"/>
        </w:rPr>
        <w:t>постановление</w:t>
      </w:r>
      <w:r w:rsidR="00A718F9" w:rsidRPr="00121769">
        <w:rPr>
          <w:rFonts w:ascii="Times New Roman" w:hAnsi="Times New Roman" w:cs="Times New Roman"/>
          <w:sz w:val="28"/>
          <w:szCs w:val="28"/>
        </w:rPr>
        <w:t xml:space="preserve"> </w:t>
      </w:r>
      <w:r w:rsidR="00A718F9">
        <w:rPr>
          <w:rFonts w:ascii="Times New Roman" w:hAnsi="Times New Roman" w:cs="Times New Roman"/>
          <w:sz w:val="28"/>
          <w:szCs w:val="28"/>
        </w:rPr>
        <w:t>подлежит официальному опубликованию на официальном сайте Администрации Жуковского сельского поселения</w:t>
      </w:r>
      <w:r w:rsidR="00A718F9" w:rsidRPr="00121769">
        <w:rPr>
          <w:rFonts w:ascii="Times New Roman" w:hAnsi="Times New Roman" w:cs="Times New Roman"/>
          <w:sz w:val="28"/>
          <w:szCs w:val="28"/>
        </w:rPr>
        <w:t>.</w:t>
      </w:r>
    </w:p>
    <w:p w:rsidR="00BE6866" w:rsidRPr="00121769" w:rsidRDefault="0099574E" w:rsidP="0099574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561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285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61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r w:rsidR="00982409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952E76" w:rsidRPr="00121769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Pr="00121769" w:rsidRDefault="00121769" w:rsidP="009050D9">
      <w:pPr>
        <w:rPr>
          <w:sz w:val="28"/>
          <w:szCs w:val="28"/>
        </w:rPr>
      </w:pPr>
    </w:p>
    <w:p w:rsidR="00440A2E" w:rsidRDefault="00440A2E" w:rsidP="00440A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440A2E" w:rsidRPr="00EA3778" w:rsidRDefault="00C41AE6" w:rsidP="00440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Жуковского</w:t>
      </w:r>
      <w:r w:rsidR="00440A2E" w:rsidRPr="00EA3778">
        <w:rPr>
          <w:sz w:val="28"/>
          <w:szCs w:val="28"/>
        </w:rPr>
        <w:t xml:space="preserve"> сельского поселения                                      </w:t>
      </w:r>
      <w:r w:rsidR="00587DA0">
        <w:rPr>
          <w:sz w:val="28"/>
          <w:szCs w:val="28"/>
        </w:rPr>
        <w:t>С.С. Герасименко</w:t>
      </w:r>
      <w:r w:rsidR="00440A2E" w:rsidRPr="00EA3778">
        <w:rPr>
          <w:sz w:val="28"/>
          <w:szCs w:val="28"/>
        </w:rPr>
        <w:t xml:space="preserve">   </w:t>
      </w:r>
    </w:p>
    <w:p w:rsidR="00CA5D5E" w:rsidRDefault="00CA5D5E" w:rsidP="00796F0F">
      <w:pPr>
        <w:rPr>
          <w:sz w:val="28"/>
          <w:szCs w:val="28"/>
        </w:rPr>
      </w:pPr>
    </w:p>
    <w:p w:rsidR="00796F0F" w:rsidRPr="00C91B59" w:rsidRDefault="00796F0F" w:rsidP="00796F0F">
      <w:pPr>
        <w:rPr>
          <w:sz w:val="24"/>
          <w:szCs w:val="24"/>
        </w:rPr>
      </w:pPr>
    </w:p>
    <w:p w:rsidR="005D2267" w:rsidRDefault="005D2267" w:rsidP="005D2267">
      <w:pPr>
        <w:pStyle w:val="3"/>
        <w:jc w:val="center"/>
        <w:rPr>
          <w:sz w:val="24"/>
          <w:szCs w:val="24"/>
        </w:rPr>
        <w:sectPr w:rsidR="005D2267" w:rsidSect="00DD7C50">
          <w:pgSz w:w="11907" w:h="16840"/>
          <w:pgMar w:top="624" w:right="1134" w:bottom="964" w:left="1701" w:header="720" w:footer="720" w:gutter="0"/>
          <w:cols w:space="720"/>
        </w:sectPr>
      </w:pPr>
    </w:p>
    <w:p w:rsidR="00761556" w:rsidRPr="00875AFD" w:rsidRDefault="00761556" w:rsidP="00761556">
      <w:pPr>
        <w:pStyle w:val="3"/>
        <w:rPr>
          <w:sz w:val="24"/>
          <w:szCs w:val="24"/>
        </w:rPr>
      </w:pPr>
      <w:r w:rsidRPr="00875AFD">
        <w:rPr>
          <w:sz w:val="24"/>
          <w:szCs w:val="24"/>
        </w:rPr>
        <w:lastRenderedPageBreak/>
        <w:t xml:space="preserve">Приложение </w:t>
      </w:r>
    </w:p>
    <w:p w:rsidR="00761556" w:rsidRPr="00875AFD" w:rsidRDefault="00761556" w:rsidP="00761556">
      <w:pPr>
        <w:jc w:val="right"/>
        <w:rPr>
          <w:sz w:val="24"/>
          <w:szCs w:val="24"/>
        </w:rPr>
      </w:pPr>
      <w:r w:rsidRPr="00875AFD">
        <w:rPr>
          <w:sz w:val="24"/>
          <w:szCs w:val="24"/>
        </w:rPr>
        <w:t xml:space="preserve">к </w:t>
      </w:r>
      <w:r w:rsidR="0099574E">
        <w:rPr>
          <w:sz w:val="22"/>
          <w:szCs w:val="22"/>
        </w:rPr>
        <w:t>постановл</w:t>
      </w:r>
      <w:r w:rsidR="002E50C4" w:rsidRPr="002E50C4">
        <w:rPr>
          <w:sz w:val="22"/>
          <w:szCs w:val="22"/>
        </w:rPr>
        <w:t>е</w:t>
      </w:r>
      <w:r w:rsidRPr="00875AFD">
        <w:rPr>
          <w:sz w:val="24"/>
          <w:szCs w:val="24"/>
        </w:rPr>
        <w:t xml:space="preserve">нию Администрации </w:t>
      </w:r>
    </w:p>
    <w:p w:rsidR="00761556" w:rsidRPr="00875AFD" w:rsidRDefault="00C41AE6" w:rsidP="00761556">
      <w:pPr>
        <w:jc w:val="right"/>
        <w:rPr>
          <w:sz w:val="24"/>
          <w:szCs w:val="24"/>
        </w:rPr>
      </w:pPr>
      <w:r>
        <w:rPr>
          <w:sz w:val="24"/>
          <w:szCs w:val="24"/>
        </w:rPr>
        <w:t>Жуковского</w:t>
      </w:r>
      <w:r w:rsidR="00FB247A">
        <w:rPr>
          <w:sz w:val="24"/>
          <w:szCs w:val="24"/>
        </w:rPr>
        <w:t xml:space="preserve"> сельского поселения от  </w:t>
      </w:r>
      <w:r w:rsidR="00587DA0">
        <w:rPr>
          <w:sz w:val="24"/>
          <w:szCs w:val="24"/>
        </w:rPr>
        <w:t>10</w:t>
      </w:r>
      <w:r w:rsidR="00761556" w:rsidRPr="00875AFD">
        <w:rPr>
          <w:sz w:val="24"/>
          <w:szCs w:val="24"/>
        </w:rPr>
        <w:t>.</w:t>
      </w:r>
      <w:r w:rsidR="00063EBB">
        <w:rPr>
          <w:sz w:val="24"/>
          <w:szCs w:val="24"/>
        </w:rPr>
        <w:t>1</w:t>
      </w:r>
      <w:r w:rsidR="00587DA0">
        <w:rPr>
          <w:sz w:val="24"/>
          <w:szCs w:val="24"/>
        </w:rPr>
        <w:t>1</w:t>
      </w:r>
      <w:r w:rsidR="00761556" w:rsidRPr="00875AFD">
        <w:rPr>
          <w:sz w:val="24"/>
          <w:szCs w:val="24"/>
        </w:rPr>
        <w:t>.20</w:t>
      </w:r>
      <w:r w:rsidR="00A60DA5">
        <w:rPr>
          <w:sz w:val="24"/>
          <w:szCs w:val="24"/>
        </w:rPr>
        <w:t>2</w:t>
      </w:r>
      <w:r w:rsidR="00982409">
        <w:rPr>
          <w:sz w:val="24"/>
          <w:szCs w:val="24"/>
        </w:rPr>
        <w:t>1</w:t>
      </w:r>
      <w:r w:rsidR="00761556" w:rsidRPr="00875AFD">
        <w:rPr>
          <w:sz w:val="24"/>
          <w:szCs w:val="24"/>
        </w:rPr>
        <w:t xml:space="preserve">г № </w:t>
      </w:r>
      <w:r w:rsidR="00587DA0">
        <w:rPr>
          <w:sz w:val="24"/>
          <w:szCs w:val="24"/>
        </w:rPr>
        <w:t>103</w:t>
      </w:r>
    </w:p>
    <w:p w:rsidR="00761556" w:rsidRPr="007857C0" w:rsidRDefault="00761556" w:rsidP="00761556">
      <w:pPr>
        <w:ind w:left="125"/>
        <w:jc w:val="right"/>
        <w:rPr>
          <w:bCs/>
          <w:iCs/>
          <w:sz w:val="28"/>
          <w:szCs w:val="28"/>
        </w:rPr>
      </w:pPr>
      <w:r w:rsidRPr="007857C0">
        <w:rPr>
          <w:sz w:val="28"/>
          <w:szCs w:val="28"/>
        </w:rPr>
        <w:t xml:space="preserve">                                                                                              </w:t>
      </w:r>
    </w:p>
    <w:p w:rsidR="009D2A38" w:rsidRPr="00E346DB" w:rsidRDefault="009D2A38" w:rsidP="009D2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F1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1B0FF1">
        <w:rPr>
          <w:rFonts w:ascii="Times New Roman" w:hAnsi="Times New Roman"/>
          <w:sz w:val="24"/>
          <w:szCs w:val="24"/>
        </w:rPr>
        <w:t xml:space="preserve">муниципальной </w:t>
      </w:r>
      <w:r w:rsidRPr="00AB18E3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Pr="00E346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346DB" w:rsidRPr="00E346DB">
        <w:rPr>
          <w:rFonts w:ascii="Times New Roman" w:hAnsi="Times New Roman" w:cs="Times New Roman"/>
          <w:kern w:val="2"/>
          <w:sz w:val="24"/>
          <w:szCs w:val="24"/>
          <w:u w:val="single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346D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346DB">
        <w:rPr>
          <w:rFonts w:ascii="Times New Roman" w:hAnsi="Times New Roman" w:cs="Times New Roman"/>
          <w:sz w:val="24"/>
          <w:szCs w:val="24"/>
        </w:rPr>
        <w:t xml:space="preserve">  отчетный период </w:t>
      </w:r>
      <w:r w:rsidR="00063EB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82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3EBB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Pr="00E346D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94D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240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346D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D2A38" w:rsidRPr="00E346DB" w:rsidRDefault="009D2A38" w:rsidP="009D2A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701"/>
        <w:gridCol w:w="1843"/>
        <w:gridCol w:w="1276"/>
        <w:gridCol w:w="1559"/>
        <w:gridCol w:w="1559"/>
        <w:gridCol w:w="1701"/>
        <w:gridCol w:w="1222"/>
        <w:gridCol w:w="1471"/>
        <w:gridCol w:w="1418"/>
      </w:tblGrid>
      <w:tr w:rsidR="008237F6" w:rsidRPr="003B5239" w:rsidTr="00DD125E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8223F" w:rsidRDefault="008237F6" w:rsidP="00126871">
            <w:pPr>
              <w:pStyle w:val="ConsPlusCell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23F">
              <w:rPr>
                <w:rFonts w:ascii="Times New Roman" w:hAnsi="Times New Roman" w:cs="Times New Roman"/>
              </w:rPr>
              <w:t>/</w:t>
            </w:r>
            <w:proofErr w:type="spell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8223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3B5239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8237F6" w:rsidRPr="003B5239" w:rsidRDefault="008237F6" w:rsidP="00126871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3B5239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8237F6" w:rsidRPr="003B5239" w:rsidRDefault="004F36C3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8237F6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8237F6" w:rsidRPr="003B5239" w:rsidTr="00DD125E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0B0740" w:rsidRDefault="008237F6" w:rsidP="00B063F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37F6" w:rsidRPr="003B5239" w:rsidTr="00DD12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0B0740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3B5239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0254D0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BB4D91" w:rsidRDefault="000254D0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4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0254D0" w:rsidP="00803C4B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 xml:space="preserve">Подпрограмма </w:t>
            </w:r>
            <w:r w:rsidRPr="009361DE">
              <w:rPr>
                <w:bCs/>
                <w:kern w:val="2"/>
              </w:rPr>
              <w:t xml:space="preserve">1. </w:t>
            </w:r>
          </w:p>
          <w:p w:rsidR="000254D0" w:rsidRPr="009361DE" w:rsidRDefault="000254D0" w:rsidP="00803C4B">
            <w:r w:rsidRPr="009361DE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473EED" w:rsidP="00786713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1268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0254D0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BB4D91" w:rsidRDefault="000254D0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0254D0" w:rsidP="00803C4B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0254D0" w:rsidRPr="009361DE" w:rsidRDefault="000254D0" w:rsidP="0098240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Разработка и реализация меха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 xml:space="preserve">низмов </w:t>
            </w:r>
            <w:proofErr w:type="gramStart"/>
            <w:r w:rsidRPr="009361DE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9361DE">
              <w:rPr>
                <w:rFonts w:ascii="Times New Roman" w:hAnsi="Times New Roman" w:cs="Times New Roman"/>
                <w:kern w:val="2"/>
              </w:rPr>
              <w:t xml:space="preserve"> исполне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 xml:space="preserve">нием доходов </w:t>
            </w:r>
            <w:r w:rsidRPr="009361DE">
              <w:rPr>
                <w:rFonts w:ascii="Times New Roman" w:hAnsi="Times New Roman" w:cs="Times New Roman"/>
                <w:bCs/>
                <w:kern w:val="2"/>
              </w:rPr>
              <w:t>поселения</w:t>
            </w:r>
            <w:r w:rsidRPr="009361DE">
              <w:rPr>
                <w:rFonts w:ascii="Times New Roman" w:hAnsi="Times New Roman" w:cs="Times New Roman"/>
                <w:kern w:val="2"/>
              </w:rPr>
              <w:t xml:space="preserve"> и снижением недоимки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0254D0" w:rsidP="00473EED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6" w:rsidRPr="00EA42E3" w:rsidRDefault="000254D0" w:rsidP="00E01E86">
            <w:pPr>
              <w:pStyle w:val="1b"/>
              <w:keepNext/>
              <w:keepLines/>
              <w:shd w:val="clear" w:color="auto" w:fill="auto"/>
              <w:spacing w:line="240" w:lineRule="auto"/>
              <w:jc w:val="left"/>
            </w:pPr>
            <w:r w:rsidRPr="00462AB9">
              <w:rPr>
                <w:color w:val="333333"/>
                <w:sz w:val="20"/>
                <w:szCs w:val="20"/>
                <w:shd w:val="clear" w:color="auto" w:fill="FFFFFF"/>
              </w:rPr>
              <w:t xml:space="preserve">Реализация механизмов </w:t>
            </w:r>
            <w:proofErr w:type="gramStart"/>
            <w:r w:rsidRPr="00462AB9">
              <w:rPr>
                <w:color w:val="333333"/>
                <w:sz w:val="20"/>
                <w:szCs w:val="20"/>
                <w:shd w:val="clear" w:color="auto" w:fill="FFFFFF"/>
              </w:rPr>
              <w:t>контроля за</w:t>
            </w:r>
            <w:proofErr w:type="gramEnd"/>
            <w:r w:rsidRPr="00462AB9">
              <w:rPr>
                <w:color w:val="333333"/>
                <w:sz w:val="20"/>
                <w:szCs w:val="20"/>
                <w:shd w:val="clear" w:color="auto" w:fill="FFFFFF"/>
              </w:rPr>
              <w:t xml:space="preserve"> исполнением доходов местного бюджета и снижением недоимки отражена в постановлениях Администрации </w:t>
            </w:r>
            <w:r w:rsidR="00C41AE6">
              <w:rPr>
                <w:color w:val="333333"/>
                <w:sz w:val="20"/>
                <w:szCs w:val="20"/>
                <w:shd w:val="clear" w:color="auto" w:fill="FFFFFF"/>
              </w:rPr>
              <w:t>Жуковского</w:t>
            </w:r>
            <w:r w:rsidRPr="00462AB9">
              <w:rPr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от  </w:t>
            </w:r>
            <w:r w:rsidR="009C1659">
              <w:rPr>
                <w:sz w:val="20"/>
                <w:szCs w:val="20"/>
              </w:rPr>
              <w:t>16</w:t>
            </w:r>
            <w:r w:rsidR="00E01E86" w:rsidRPr="00E01E86">
              <w:rPr>
                <w:sz w:val="20"/>
                <w:szCs w:val="20"/>
              </w:rPr>
              <w:t>.</w:t>
            </w:r>
            <w:r w:rsidR="009C1659">
              <w:rPr>
                <w:sz w:val="20"/>
                <w:szCs w:val="20"/>
              </w:rPr>
              <w:t>10</w:t>
            </w:r>
            <w:r w:rsidR="00E01E86" w:rsidRPr="00E01E86">
              <w:rPr>
                <w:sz w:val="20"/>
                <w:szCs w:val="20"/>
              </w:rPr>
              <w:t xml:space="preserve">.2018 № </w:t>
            </w:r>
            <w:r w:rsidR="009C1659">
              <w:rPr>
                <w:sz w:val="20"/>
                <w:szCs w:val="20"/>
              </w:rPr>
              <w:t>87</w:t>
            </w:r>
            <w:r w:rsidRPr="00462AB9">
              <w:rPr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="00D7764F" w:rsidRPr="00462AB9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Об утверждении Плана мероприятий по </w:t>
            </w:r>
            <w:r w:rsidR="00D7764F" w:rsidRPr="00462AB9">
              <w:rPr>
                <w:rFonts w:eastAsia="Calibri"/>
                <w:kern w:val="2"/>
                <w:sz w:val="20"/>
                <w:szCs w:val="20"/>
                <w:lang w:eastAsia="en-US"/>
              </w:rPr>
              <w:lastRenderedPageBreak/>
              <w:t xml:space="preserve">росту доходного потенциала </w:t>
            </w:r>
            <w:r w:rsidR="00C41AE6">
              <w:rPr>
                <w:rFonts w:eastAsia="Calibri"/>
                <w:kern w:val="2"/>
                <w:sz w:val="20"/>
                <w:szCs w:val="20"/>
                <w:lang w:eastAsia="en-US"/>
              </w:rPr>
              <w:t>Жуковского</w:t>
            </w:r>
            <w:r w:rsidR="00D7764F" w:rsidRPr="00462AB9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сельского поселения, оптимизации расходов местного бюджета и сокращению муниципального долга </w:t>
            </w:r>
            <w:r w:rsidR="00C41AE6">
              <w:rPr>
                <w:rFonts w:eastAsia="Calibri"/>
                <w:kern w:val="2"/>
                <w:sz w:val="20"/>
                <w:szCs w:val="20"/>
                <w:lang w:eastAsia="en-US"/>
              </w:rPr>
              <w:t>Жуковского</w:t>
            </w:r>
            <w:r w:rsidR="00D7764F" w:rsidRPr="00462AB9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сельского поселения до 2024 года</w:t>
            </w:r>
            <w:r w:rsidRPr="00462AB9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="00E01E86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0254D0" w:rsidRPr="00EA42E3" w:rsidRDefault="000254D0" w:rsidP="000619C9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EA42E3">
              <w:rPr>
                <w:color w:val="333333"/>
                <w:shd w:val="clear" w:color="auto" w:fill="FFFFFF"/>
              </w:rPr>
              <w:t xml:space="preserve"> В результате проведенных мероприятий </w:t>
            </w:r>
            <w:r w:rsidRPr="00EA42E3">
              <w:t xml:space="preserve">за </w:t>
            </w:r>
            <w:r w:rsidR="00063EBB">
              <w:t>9</w:t>
            </w:r>
            <w:r w:rsidR="00982409">
              <w:t xml:space="preserve"> </w:t>
            </w:r>
            <w:r w:rsidR="00063EBB">
              <w:t>месяцев</w:t>
            </w:r>
            <w:r w:rsidRPr="00EA42E3">
              <w:t xml:space="preserve">  20</w:t>
            </w:r>
            <w:r w:rsidR="00E01E86">
              <w:t>2</w:t>
            </w:r>
            <w:r w:rsidR="00982409">
              <w:t>1</w:t>
            </w:r>
            <w:r w:rsidRPr="00EA42E3">
              <w:t xml:space="preserve"> года в бюджет </w:t>
            </w:r>
            <w:r w:rsidR="00C41AE6">
              <w:t>Жуковского</w:t>
            </w:r>
            <w:r w:rsidRPr="00EA42E3">
              <w:t xml:space="preserve"> сельского поселения поступило всего доходов </w:t>
            </w:r>
            <w:r w:rsidR="002513D1">
              <w:t>7 120,8</w:t>
            </w:r>
            <w:r w:rsidR="00BB79A8" w:rsidRPr="00EA42E3">
              <w:t xml:space="preserve"> </w:t>
            </w:r>
            <w:r w:rsidRPr="00EA42E3">
              <w:t xml:space="preserve">тыс. руб. или </w:t>
            </w:r>
            <w:r w:rsidR="002513D1">
              <w:t>61,5</w:t>
            </w:r>
            <w:r w:rsidRPr="00EA42E3">
              <w:t>% от плановых назначений</w:t>
            </w:r>
            <w:r w:rsidR="00786713">
              <w:t>.</w:t>
            </w:r>
            <w:r w:rsidRPr="00EA42E3">
              <w:rPr>
                <w:color w:val="333333"/>
                <w:shd w:val="clear" w:color="auto" w:fill="FFFFFF"/>
              </w:rPr>
              <w:t xml:space="preserve"> </w:t>
            </w:r>
            <w:r w:rsidR="00786713">
              <w:t>Н</w:t>
            </w:r>
            <w:r w:rsidRPr="00EA42E3">
              <w:t xml:space="preserve">едоимка по </w:t>
            </w:r>
            <w:r w:rsidR="00473EED">
              <w:t xml:space="preserve">имущественным </w:t>
            </w:r>
            <w:r w:rsidRPr="00EA42E3">
              <w:t xml:space="preserve">налогам </w:t>
            </w:r>
            <w:r w:rsidR="00473EED">
              <w:t xml:space="preserve">физических лиц </w:t>
            </w:r>
            <w:r w:rsidRPr="00EA42E3">
              <w:t>снизилась по сравнению с 01.01.20</w:t>
            </w:r>
            <w:r w:rsidR="00473EED">
              <w:t>2</w:t>
            </w:r>
            <w:r w:rsidR="00982409">
              <w:t>1</w:t>
            </w:r>
            <w:r w:rsidRPr="00EA42E3">
              <w:t xml:space="preserve"> г на </w:t>
            </w:r>
            <w:r w:rsidR="000619C9">
              <w:t>492,5</w:t>
            </w:r>
            <w:r w:rsidRPr="00EA42E3"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982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E01E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982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E01E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D7764F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BB4D91" w:rsidRDefault="00D7764F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D7764F" w:rsidP="00803C4B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Основное мероприятие 1.</w:t>
            </w:r>
            <w:r w:rsidR="00E57B44">
              <w:rPr>
                <w:rFonts w:ascii="Times New Roman" w:hAnsi="Times New Roman" w:cs="Times New Roman"/>
                <w:kern w:val="2"/>
              </w:rPr>
              <w:t>2</w:t>
            </w:r>
            <w:r w:rsidRPr="009361DE">
              <w:rPr>
                <w:rFonts w:ascii="Times New Roman" w:hAnsi="Times New Roman" w:cs="Times New Roman"/>
                <w:kern w:val="2"/>
              </w:rPr>
              <w:t xml:space="preserve">. </w:t>
            </w:r>
          </w:p>
          <w:p w:rsidR="00D7764F" w:rsidRPr="009361DE" w:rsidRDefault="00D7764F" w:rsidP="00803C4B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Фор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>мирование расходов  бюджета поселения в соответ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 xml:space="preserve">ствии с муниципальными </w:t>
            </w:r>
            <w:r w:rsidRPr="009361DE">
              <w:rPr>
                <w:rFonts w:ascii="Times New Roman" w:hAnsi="Times New Roman" w:cs="Times New Roman"/>
                <w:kern w:val="2"/>
              </w:rPr>
              <w:lastRenderedPageBreak/>
              <w:t>про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>граммами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9361DE" w:rsidP="00803C4B">
            <w:r w:rsidRPr="009361DE">
              <w:lastRenderedPageBreak/>
              <w:t xml:space="preserve">Начальник сектора экономики и финансов </w:t>
            </w:r>
            <w:r w:rsidR="00786713">
              <w:t xml:space="preserve">Администрации Жуковского сельского </w:t>
            </w:r>
            <w:r w:rsidR="00786713"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EA42E3" w:rsidRDefault="00D7764F" w:rsidP="00E57B44">
            <w:pPr>
              <w:pStyle w:val="ConsPlusCell"/>
              <w:rPr>
                <w:rFonts w:ascii="Times New Roman" w:hAnsi="Times New Roman" w:cs="Times New Roman"/>
              </w:rPr>
            </w:pP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Бюджет </w:t>
            </w:r>
            <w:r w:rsidR="00C41A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Жуковского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сельского поселения Дубовского района сформирован на основе 1</w:t>
            </w:r>
            <w:r w:rsidR="009361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муниципальных программ </w:t>
            </w:r>
            <w:r w:rsidR="00C41A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Жуковского</w:t>
            </w:r>
            <w:r w:rsidR="00294D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сельского поселения. На реализацию принятых муниципальных программ предусмотрено в 20</w:t>
            </w:r>
            <w:r w:rsidR="009361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E57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году </w:t>
            </w:r>
            <w:r w:rsidR="00E57B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14477,7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тыс. рублей. Доля расходов местного бюджета, формируемых в рамках муниципальных программ </w:t>
            </w:r>
            <w:r w:rsidR="00C41A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Жуковского</w:t>
            </w:r>
            <w:r w:rsidR="00294D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сельского поселения, составляет </w:t>
            </w:r>
            <w:r w:rsidR="009361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98,</w:t>
            </w:r>
            <w:r w:rsidR="00406B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 w:rsidRPr="00EA42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процента в общем объеме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936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36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E346DB" w:rsidRPr="000B0740" w:rsidTr="00BB79A8">
        <w:trPr>
          <w:trHeight w:val="279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BB4D91" w:rsidRDefault="00E346DB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9361DE" w:rsidRDefault="00E346DB" w:rsidP="00294DD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 xml:space="preserve">Контрольное событие программы </w:t>
            </w:r>
            <w:r w:rsidR="00D7764F" w:rsidRPr="009361DE">
              <w:rPr>
                <w:rFonts w:ascii="Times New Roman" w:hAnsi="Times New Roman" w:cs="Times New Roman"/>
              </w:rPr>
              <w:t xml:space="preserve">Внесение изменений в бюджетный прогноз </w:t>
            </w:r>
            <w:r w:rsidR="00C41AE6" w:rsidRPr="009361DE">
              <w:rPr>
                <w:rFonts w:ascii="Times New Roman" w:hAnsi="Times New Roman" w:cs="Times New Roman"/>
              </w:rPr>
              <w:t>Жуковского</w:t>
            </w:r>
            <w:r w:rsidR="00D7764F" w:rsidRPr="009361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EA42E3" w:rsidRDefault="00BB79A8" w:rsidP="00E57B44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EA42E3">
              <w:t xml:space="preserve">Постановлением Администрации </w:t>
            </w:r>
            <w:r w:rsidR="00C41AE6">
              <w:t>Жуковского</w:t>
            </w:r>
            <w:r w:rsidRPr="00EA42E3">
              <w:t xml:space="preserve"> сельского поселения от </w:t>
            </w:r>
            <w:r w:rsidR="00E57B44">
              <w:t>26</w:t>
            </w:r>
            <w:r w:rsidRPr="00EA42E3">
              <w:t>.0</w:t>
            </w:r>
            <w:r w:rsidR="00E57B44">
              <w:t>2</w:t>
            </w:r>
            <w:r w:rsidRPr="00EA42E3">
              <w:t>.20</w:t>
            </w:r>
            <w:r w:rsidR="009361DE">
              <w:t>2</w:t>
            </w:r>
            <w:r w:rsidR="00E57B44">
              <w:t>1</w:t>
            </w:r>
            <w:r w:rsidRPr="00EA42E3">
              <w:t xml:space="preserve"> г №</w:t>
            </w:r>
            <w:r w:rsidR="00E57B44">
              <w:t>37</w:t>
            </w:r>
            <w:r w:rsidRPr="00EA42E3">
              <w:t xml:space="preserve"> внесены изменения в бюджетный прогноз </w:t>
            </w:r>
            <w:r w:rsidR="00C41AE6">
              <w:t>Жуковского</w:t>
            </w:r>
            <w:r w:rsidRPr="00EA42E3"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B0740" w:rsidRDefault="00E346DB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Default="00E346DB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36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346DB" w:rsidRPr="000B0740" w:rsidRDefault="00E346DB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0254D0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BB4D91" w:rsidRDefault="000254D0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0254D0" w:rsidP="00803C4B">
            <w:pPr>
              <w:rPr>
                <w:bCs/>
                <w:kern w:val="2"/>
              </w:rPr>
            </w:pPr>
            <w:r w:rsidRPr="009361DE">
              <w:rPr>
                <w:bCs/>
                <w:kern w:val="2"/>
              </w:rPr>
              <w:t>Подпрограмма 2.</w:t>
            </w:r>
          </w:p>
          <w:p w:rsidR="000254D0" w:rsidRPr="009361DE" w:rsidRDefault="000254D0" w:rsidP="00803C4B">
            <w:r w:rsidRPr="009361DE">
              <w:rPr>
                <w:bCs/>
                <w:kern w:val="2"/>
              </w:rPr>
              <w:t xml:space="preserve">Нормативно-методическое обеспечение и </w:t>
            </w:r>
            <w:r w:rsidRPr="009361DE">
              <w:rPr>
                <w:bCs/>
                <w:kern w:val="2"/>
              </w:rPr>
              <w:lastRenderedPageBreak/>
              <w:t>организация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9361DE" w:rsidP="00803C4B">
            <w:r w:rsidRPr="009361DE">
              <w:lastRenderedPageBreak/>
              <w:t xml:space="preserve">Начальник сектора экономики и финансов </w:t>
            </w:r>
            <w:r w:rsidR="00786713">
              <w:lastRenderedPageBreak/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EA42E3" w:rsidRDefault="000254D0" w:rsidP="00803C4B">
            <w:pPr>
              <w:autoSpaceDE w:val="0"/>
              <w:autoSpaceDN w:val="0"/>
              <w:adjustRightInd w:val="0"/>
              <w:jc w:val="center"/>
            </w:pPr>
            <w:r w:rsidRPr="00EA42E3">
              <w:rPr>
                <w:color w:val="333333"/>
                <w:shd w:val="clear" w:color="auto" w:fill="FFFFFF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D7764F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BB4D91" w:rsidRDefault="00D7764F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D7764F" w:rsidP="00803C4B">
            <w:pPr>
              <w:rPr>
                <w:kern w:val="2"/>
              </w:rPr>
            </w:pPr>
            <w:r w:rsidRPr="009361DE">
              <w:rPr>
                <w:kern w:val="2"/>
              </w:rPr>
              <w:t xml:space="preserve">Основное мероприятие 2.1. </w:t>
            </w:r>
          </w:p>
          <w:p w:rsidR="00D7764F" w:rsidRPr="009361DE" w:rsidRDefault="00D7764F" w:rsidP="00803C4B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>Раз</w:t>
            </w:r>
            <w:r w:rsidRPr="009361DE">
              <w:rPr>
                <w:kern w:val="2"/>
              </w:rPr>
              <w:softHyphen/>
              <w:t>работка и совершенствование нормативного правового регу</w:t>
            </w:r>
            <w:r w:rsidRPr="009361DE">
              <w:rPr>
                <w:kern w:val="2"/>
              </w:rPr>
              <w:softHyphen/>
              <w:t>лирования по организации бюд</w:t>
            </w:r>
            <w:r w:rsidRPr="009361DE">
              <w:rPr>
                <w:kern w:val="2"/>
              </w:rPr>
              <w:softHyphen/>
              <w:t>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EA42E3" w:rsidRDefault="00D7764F" w:rsidP="009361DE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EA42E3">
              <w:rPr>
                <w:color w:val="333333"/>
                <w:shd w:val="clear" w:color="auto" w:fill="FFFFFF"/>
              </w:rPr>
              <w:t xml:space="preserve">В целях совершенствования бюджетного процесса при необходимости вносятся изменения в  решение Собрания депутатов </w:t>
            </w:r>
            <w:r w:rsidR="00C41AE6">
              <w:rPr>
                <w:color w:val="333333"/>
                <w:shd w:val="clear" w:color="auto" w:fill="FFFFFF"/>
              </w:rPr>
              <w:t>Жуковского</w:t>
            </w:r>
            <w:r w:rsidRPr="00EA42E3">
              <w:rPr>
                <w:color w:val="333333"/>
                <w:shd w:val="clear" w:color="auto" w:fill="FFFFFF"/>
              </w:rPr>
              <w:t xml:space="preserve"> сельского поселения от 2</w:t>
            </w:r>
            <w:r w:rsidR="009361DE">
              <w:rPr>
                <w:color w:val="333333"/>
                <w:shd w:val="clear" w:color="auto" w:fill="FFFFFF"/>
              </w:rPr>
              <w:t>6</w:t>
            </w:r>
            <w:r w:rsidRPr="00EA42E3">
              <w:rPr>
                <w:color w:val="333333"/>
                <w:shd w:val="clear" w:color="auto" w:fill="FFFFFF"/>
              </w:rPr>
              <w:t>.0</w:t>
            </w:r>
            <w:r w:rsidR="009361DE">
              <w:rPr>
                <w:color w:val="333333"/>
                <w:shd w:val="clear" w:color="auto" w:fill="FFFFFF"/>
              </w:rPr>
              <w:t>1</w:t>
            </w:r>
            <w:r w:rsidRPr="00EA42E3">
              <w:rPr>
                <w:color w:val="333333"/>
                <w:shd w:val="clear" w:color="auto" w:fill="FFFFFF"/>
              </w:rPr>
              <w:t xml:space="preserve">.2015 г №82 «О бюджетном процессе в </w:t>
            </w:r>
            <w:r w:rsidR="00C41AE6">
              <w:rPr>
                <w:color w:val="333333"/>
                <w:shd w:val="clear" w:color="auto" w:fill="FFFFFF"/>
              </w:rPr>
              <w:t>Жуковско</w:t>
            </w:r>
            <w:r w:rsidRPr="00EA42E3">
              <w:rPr>
                <w:color w:val="333333"/>
                <w:shd w:val="clear" w:color="auto" w:fill="FFFFFF"/>
              </w:rPr>
              <w:t>м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D7764F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BB4D91" w:rsidRDefault="00D7764F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D7764F" w:rsidP="00803C4B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Основное мероприятие 2.2.</w:t>
            </w:r>
          </w:p>
          <w:p w:rsidR="00D7764F" w:rsidRPr="009361DE" w:rsidRDefault="00D7764F" w:rsidP="00803C4B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9" w:rsidRPr="009E57E9" w:rsidRDefault="00D7764F" w:rsidP="009E57E9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Организация планирования, обеспечение качественного и своевременного исполнения местного бюджета осуществляется в соответствии с постановлениями Администрации </w:t>
            </w:r>
            <w:r w:rsidR="00C41A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Жуковского</w:t>
            </w:r>
            <w:r w:rsidR="00294D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сельского поселения от 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E57B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01</w:t>
            </w:r>
            <w:r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.20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57B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№</w:t>
            </w:r>
            <w:r w:rsidR="00E57B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B79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BB79A8" w:rsidRPr="00BB79A8">
              <w:rPr>
                <w:rFonts w:ascii="Times New Roman" w:hAnsi="Times New Roman" w:cs="Times New Roman"/>
                <w:sz w:val="20"/>
                <w:szCs w:val="20"/>
              </w:rPr>
              <w:t xml:space="preserve">О мерах по обеспечению исполнения местного </w:t>
            </w:r>
            <w:r w:rsidR="00BB79A8" w:rsidRPr="00BB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  <w:r w:rsidRPr="00BB79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», от 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BB79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1.0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BB79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.20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Pr="00BB79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№ </w:t>
            </w:r>
            <w:r w:rsidR="009E57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</w:t>
            </w:r>
            <w:r w:rsidRPr="00BB79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="009E57E9" w:rsidRPr="009E57E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</w:p>
          <w:p w:rsidR="009E57E9" w:rsidRPr="009E57E9" w:rsidRDefault="009E57E9" w:rsidP="009E57E9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7E9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и ведения </w:t>
            </w:r>
            <w:proofErr w:type="gramStart"/>
            <w:r w:rsidRPr="009E57E9">
              <w:rPr>
                <w:rFonts w:ascii="Times New Roman" w:hAnsi="Times New Roman" w:cs="Times New Roman"/>
                <w:sz w:val="20"/>
                <w:szCs w:val="20"/>
              </w:rPr>
              <w:t>сводной</w:t>
            </w:r>
            <w:proofErr w:type="gramEnd"/>
            <w:r w:rsidRPr="009E5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7E9" w:rsidRPr="009E57E9" w:rsidRDefault="009E57E9" w:rsidP="009E57E9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7E9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бюджетной росписи местного бюджета </w:t>
            </w:r>
          </w:p>
          <w:p w:rsidR="009E57E9" w:rsidRPr="009E57E9" w:rsidRDefault="009E57E9" w:rsidP="009E57E9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7E9">
              <w:rPr>
                <w:rFonts w:ascii="Times New Roman" w:hAnsi="Times New Roman" w:cs="Times New Roman"/>
                <w:sz w:val="20"/>
                <w:szCs w:val="20"/>
              </w:rPr>
              <w:t xml:space="preserve">и бюджетных росписей главного распорядителя </w:t>
            </w:r>
          </w:p>
          <w:p w:rsidR="009E57E9" w:rsidRPr="009E57E9" w:rsidRDefault="009E57E9" w:rsidP="009E57E9">
            <w:pPr>
              <w:pStyle w:val="ConsNonforma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7E9">
              <w:rPr>
                <w:rFonts w:ascii="Times New Roman" w:hAnsi="Times New Roman" w:cs="Times New Roman"/>
                <w:sz w:val="20"/>
                <w:szCs w:val="20"/>
              </w:rPr>
              <w:t xml:space="preserve">средств местного бюджета (главного администратора </w:t>
            </w:r>
            <w:proofErr w:type="gramEnd"/>
          </w:p>
          <w:p w:rsidR="00D7764F" w:rsidRPr="00475783" w:rsidRDefault="009E57E9" w:rsidP="009E57E9">
            <w:pPr>
              <w:pStyle w:val="ConsNonformat"/>
              <w:ind w:right="0"/>
            </w:pPr>
            <w:r w:rsidRPr="009E57E9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местного бюджета)</w:t>
            </w:r>
            <w:r w:rsidR="00D7764F"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  <w:proofErr w:type="gramStart"/>
            <w:r w:rsidR="00D7764F" w:rsidRPr="004757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15090C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BB4D91" w:rsidRDefault="0015090C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9361DE" w:rsidRDefault="0015090C" w:rsidP="00803C4B">
            <w:r w:rsidRPr="009361DE">
              <w:t>Контрольное событие программы</w:t>
            </w:r>
          </w:p>
          <w:p w:rsidR="0015090C" w:rsidRPr="009361DE" w:rsidRDefault="0015090C" w:rsidP="00294DDC">
            <w:r w:rsidRPr="009361DE">
              <w:t xml:space="preserve">Внесение в Собрание депутатов </w:t>
            </w:r>
            <w:r w:rsidR="00C41AE6" w:rsidRPr="009361DE">
              <w:t>Жуковского</w:t>
            </w:r>
            <w:r w:rsidRPr="009361DE">
              <w:t xml:space="preserve"> сельс</w:t>
            </w:r>
            <w:r w:rsidR="00D7764F" w:rsidRPr="009361DE">
              <w:t>кого поселения проекта решения</w:t>
            </w:r>
            <w:proofErr w:type="gramStart"/>
            <w:r w:rsidR="00D7764F" w:rsidRPr="009361DE">
              <w:t xml:space="preserve"> </w:t>
            </w:r>
            <w:r w:rsidRPr="009361DE">
              <w:t>О</w:t>
            </w:r>
            <w:proofErr w:type="gramEnd"/>
            <w:r w:rsidRPr="009361DE">
              <w:t xml:space="preserve"> бюджете </w:t>
            </w:r>
            <w:r w:rsidR="00C41AE6" w:rsidRPr="009361DE">
              <w:t>Жуковского</w:t>
            </w:r>
            <w:r w:rsidRPr="009361DE"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475783" w:rsidRDefault="0015090C" w:rsidP="00803C4B">
            <w:r w:rsidRPr="00475783">
              <w:rPr>
                <w:color w:val="333333"/>
                <w:shd w:val="clear" w:color="auto" w:fill="FFFFFF"/>
              </w:rPr>
              <w:t xml:space="preserve">Принято </w:t>
            </w:r>
            <w:r w:rsidRPr="00475783">
              <w:rPr>
                <w:shd w:val="clear" w:color="auto" w:fill="FFFFFF"/>
              </w:rPr>
              <w:t xml:space="preserve">постановление Администрации </w:t>
            </w:r>
            <w:r w:rsidR="00C41AE6">
              <w:rPr>
                <w:shd w:val="clear" w:color="auto" w:fill="FFFFFF"/>
              </w:rPr>
              <w:t>Жуковского</w:t>
            </w:r>
            <w:r w:rsidR="000254D0">
              <w:rPr>
                <w:shd w:val="clear" w:color="auto" w:fill="FFFFFF"/>
              </w:rPr>
              <w:t xml:space="preserve"> сельского поселения от </w:t>
            </w:r>
            <w:r w:rsidR="00E57B44">
              <w:rPr>
                <w:shd w:val="clear" w:color="auto" w:fill="FFFFFF"/>
              </w:rPr>
              <w:t>20</w:t>
            </w:r>
            <w:r w:rsidRPr="00475783">
              <w:rPr>
                <w:shd w:val="clear" w:color="auto" w:fill="FFFFFF"/>
              </w:rPr>
              <w:t>.0</w:t>
            </w:r>
            <w:r w:rsidR="00E57B44">
              <w:rPr>
                <w:shd w:val="clear" w:color="auto" w:fill="FFFFFF"/>
              </w:rPr>
              <w:t>5</w:t>
            </w:r>
            <w:r w:rsidRPr="00475783">
              <w:rPr>
                <w:shd w:val="clear" w:color="auto" w:fill="FFFFFF"/>
              </w:rPr>
              <w:t>.20</w:t>
            </w:r>
            <w:r w:rsidR="009E57E9">
              <w:rPr>
                <w:shd w:val="clear" w:color="auto" w:fill="FFFFFF"/>
              </w:rPr>
              <w:t>2</w:t>
            </w:r>
            <w:r w:rsidR="00E57B44">
              <w:rPr>
                <w:shd w:val="clear" w:color="auto" w:fill="FFFFFF"/>
              </w:rPr>
              <w:t>1</w:t>
            </w:r>
            <w:r w:rsidRPr="00475783">
              <w:rPr>
                <w:shd w:val="clear" w:color="auto" w:fill="FFFFFF"/>
              </w:rPr>
              <w:t xml:space="preserve"> г №</w:t>
            </w:r>
            <w:r w:rsidR="00E57B44">
              <w:rPr>
                <w:shd w:val="clear" w:color="auto" w:fill="FFFFFF"/>
              </w:rPr>
              <w:t>4</w:t>
            </w:r>
            <w:r w:rsidR="00BB79A8">
              <w:rPr>
                <w:shd w:val="clear" w:color="auto" w:fill="FFFFFF"/>
              </w:rPr>
              <w:t>5</w:t>
            </w:r>
            <w:r w:rsidRPr="00475783">
              <w:rPr>
                <w:shd w:val="clear" w:color="auto" w:fill="FFFFFF"/>
              </w:rPr>
              <w:t xml:space="preserve"> «</w:t>
            </w:r>
            <w:r w:rsidRPr="00475783">
              <w:t xml:space="preserve">Об утверждении Порядка </w:t>
            </w:r>
          </w:p>
          <w:p w:rsidR="0015090C" w:rsidRPr="00475783" w:rsidRDefault="0015090C" w:rsidP="00803C4B">
            <w:r w:rsidRPr="00475783">
              <w:t xml:space="preserve">и сроков составления проекта местного бюджета </w:t>
            </w:r>
          </w:p>
          <w:p w:rsidR="0015090C" w:rsidRPr="00475783" w:rsidRDefault="0015090C" w:rsidP="00E57B44">
            <w:r w:rsidRPr="00475783">
              <w:t>на 20</w:t>
            </w:r>
            <w:r w:rsidR="00BB79A8">
              <w:t>2</w:t>
            </w:r>
            <w:r w:rsidR="00E57B44">
              <w:t>2</w:t>
            </w:r>
            <w:r w:rsidR="000254D0">
              <w:t xml:space="preserve"> год и на плановый период 202</w:t>
            </w:r>
            <w:r w:rsidR="00E57B44">
              <w:t>3</w:t>
            </w:r>
            <w:r w:rsidRPr="00475783">
              <w:t xml:space="preserve"> и 202</w:t>
            </w:r>
            <w:r w:rsidR="00E57B44">
              <w:t>4</w:t>
            </w:r>
            <w:r w:rsidRPr="00475783">
              <w:t xml:space="preserve">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B074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5090C" w:rsidRPr="000B074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254D0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BB4D91" w:rsidRDefault="000254D0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0254D0" w:rsidP="00803C4B">
            <w:pPr>
              <w:rPr>
                <w:bCs/>
                <w:kern w:val="2"/>
              </w:rPr>
            </w:pPr>
            <w:r w:rsidRPr="009361DE">
              <w:rPr>
                <w:bCs/>
                <w:kern w:val="2"/>
              </w:rPr>
              <w:t xml:space="preserve">Подпрограмма 3. </w:t>
            </w:r>
          </w:p>
          <w:p w:rsidR="000254D0" w:rsidRPr="009361DE" w:rsidRDefault="000254D0" w:rsidP="00294DDC">
            <w:pPr>
              <w:rPr>
                <w:bCs/>
                <w:kern w:val="2"/>
              </w:rPr>
            </w:pPr>
            <w:r w:rsidRPr="009361DE">
              <w:rPr>
                <w:bCs/>
                <w:kern w:val="2"/>
              </w:rPr>
              <w:t xml:space="preserve">Управление муниципальным долгом </w:t>
            </w:r>
            <w:r w:rsidR="00C41AE6" w:rsidRPr="009361DE">
              <w:rPr>
                <w:bCs/>
                <w:kern w:val="2"/>
              </w:rPr>
              <w:t>Жуковского</w:t>
            </w:r>
            <w:r w:rsidRPr="009361DE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 xml:space="preserve">Администрации Жуковского </w:t>
            </w:r>
            <w:r w:rsidR="00786713">
              <w:lastRenderedPageBreak/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475783" w:rsidRDefault="000254D0" w:rsidP="00803C4B">
            <w:pPr>
              <w:autoSpaceDE w:val="0"/>
              <w:autoSpaceDN w:val="0"/>
              <w:adjustRightInd w:val="0"/>
              <w:jc w:val="center"/>
            </w:pPr>
            <w:r w:rsidRPr="00475783">
              <w:rPr>
                <w:color w:val="333333"/>
                <w:shd w:val="clear" w:color="auto" w:fill="FFFFFF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B0740" w:rsidRDefault="000254D0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0" w:rsidRPr="000254D0" w:rsidRDefault="000254D0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D7764F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BB4D91" w:rsidRDefault="00D7764F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D7764F" w:rsidP="00294DDC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>Основное мероприятие 3.1. Обеспечение проведения еди</w:t>
            </w:r>
            <w:r w:rsidRPr="009361DE">
              <w:rPr>
                <w:kern w:val="2"/>
              </w:rPr>
              <w:softHyphen/>
              <w:t xml:space="preserve">ной политики муниципальных заимствований </w:t>
            </w:r>
            <w:r w:rsidR="00C41AE6" w:rsidRPr="009361DE">
              <w:rPr>
                <w:kern w:val="2"/>
              </w:rPr>
              <w:t>Жуковского</w:t>
            </w:r>
            <w:r w:rsidRPr="009361DE">
              <w:rPr>
                <w:kern w:val="2"/>
              </w:rPr>
              <w:t xml:space="preserve"> сельского поселения, управления муниципальным долгом в соответ</w:t>
            </w:r>
            <w:r w:rsidRPr="009361DE">
              <w:rPr>
                <w:kern w:val="2"/>
              </w:rPr>
              <w:softHyphen/>
              <w:t xml:space="preserve">ствии с Бюджетным </w:t>
            </w:r>
            <w:hyperlink r:id="rId7" w:history="1">
              <w:r w:rsidRPr="009361DE">
                <w:rPr>
                  <w:kern w:val="2"/>
                </w:rPr>
                <w:t>кодексом</w:t>
              </w:r>
            </w:hyperlink>
            <w:r w:rsidRPr="009361DE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475783" w:rsidRDefault="00D7764F" w:rsidP="00294DDC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  <w:r w:rsidRPr="00475783">
              <w:rPr>
                <w:rFonts w:ascii="Times New Roman" w:hAnsi="Times New Roman"/>
                <w:kern w:val="2"/>
              </w:rPr>
              <w:t xml:space="preserve">сохранение объема муниципального долга </w:t>
            </w:r>
            <w:r w:rsidR="00C41AE6">
              <w:rPr>
                <w:rFonts w:ascii="Times New Roman" w:hAnsi="Times New Roman"/>
                <w:kern w:val="2"/>
              </w:rPr>
              <w:t>Жуковского</w:t>
            </w:r>
            <w:r w:rsidRPr="00475783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475783">
              <w:rPr>
                <w:rFonts w:ascii="Times New Roman" w:hAnsi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B0740" w:rsidRDefault="00D7764F" w:rsidP="00E57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F" w:rsidRPr="000254D0" w:rsidRDefault="00D7764F" w:rsidP="00803C4B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982409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BB4D91" w:rsidRDefault="00982409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982409" w:rsidRDefault="00982409" w:rsidP="00294DDC">
            <w:pPr>
              <w:rPr>
                <w:kern w:val="2"/>
              </w:rPr>
            </w:pPr>
            <w:r w:rsidRPr="00982409">
              <w:t>Основное мероприятие 3.2. Планирование бюджетных ассигнований на обслуживание муниципального долга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9361DE" w:rsidRDefault="00982409" w:rsidP="00803C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475783" w:rsidRDefault="00982409" w:rsidP="00294DDC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0B0740" w:rsidRDefault="00982409" w:rsidP="009E57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0B0740" w:rsidRDefault="00982409" w:rsidP="009E57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0254D0" w:rsidRDefault="00982409" w:rsidP="00803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0254D0" w:rsidRDefault="00982409" w:rsidP="00803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0254D0" w:rsidRDefault="00982409" w:rsidP="00803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0254D0" w:rsidRDefault="00982409" w:rsidP="00803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9" w:rsidRPr="000254D0" w:rsidRDefault="00982409" w:rsidP="00803C4B">
            <w:pPr>
              <w:jc w:val="center"/>
              <w:rPr>
                <w:sz w:val="22"/>
                <w:szCs w:val="22"/>
              </w:rPr>
            </w:pPr>
          </w:p>
        </w:tc>
      </w:tr>
      <w:tr w:rsidR="0015090C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BB4D91" w:rsidRDefault="0015090C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9361DE" w:rsidRDefault="0015090C" w:rsidP="00803C4B">
            <w:r w:rsidRPr="009361DE">
              <w:t>Контрольное событие программы</w:t>
            </w:r>
          </w:p>
          <w:p w:rsidR="0015090C" w:rsidRPr="009361DE" w:rsidRDefault="00D7764F" w:rsidP="00294DDC">
            <w:r w:rsidRPr="009361DE">
              <w:t xml:space="preserve">Соблюдение предельного объема муниципального долга </w:t>
            </w:r>
            <w:r w:rsidR="00C41AE6" w:rsidRPr="009361DE">
              <w:t>Жуковского</w:t>
            </w:r>
            <w:r w:rsidRPr="009361DE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77FB2" w:rsidRDefault="00277FB2" w:rsidP="00294DD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 xml:space="preserve">При осуществлении деятельности органов местного самоуправления </w:t>
            </w:r>
            <w:r w:rsidR="00C41AE6">
              <w:t>Жуковского</w:t>
            </w:r>
            <w:r>
              <w:t xml:space="preserve"> сельского поселения </w:t>
            </w:r>
            <w:r w:rsidR="00BB79A8" w:rsidRPr="00277FB2">
              <w:t>предельн</w:t>
            </w:r>
            <w:r w:rsidRPr="00277FB2">
              <w:t>ый</w:t>
            </w:r>
            <w:r w:rsidR="00BB79A8" w:rsidRPr="00277FB2">
              <w:t xml:space="preserve"> объем муниципального долга </w:t>
            </w:r>
            <w:r w:rsidR="00294DDC">
              <w:t>Жуковског</w:t>
            </w:r>
            <w:r w:rsidR="00BB79A8" w:rsidRPr="00277FB2">
              <w:t>о сельского поселения</w:t>
            </w:r>
            <w:r>
              <w:t xml:space="preserve"> </w:t>
            </w:r>
            <w:r>
              <w:lastRenderedPageBreak/>
              <w:t>соблюден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B074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E57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B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5090C" w:rsidRPr="000B074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0254D0" w:rsidRDefault="0015090C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346DB" w:rsidRPr="000B0740" w:rsidTr="00DD12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BB4D91" w:rsidRDefault="00E346DB" w:rsidP="00126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9361DE" w:rsidRDefault="00E346DB" w:rsidP="00803C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9361DE" w:rsidRDefault="009361DE" w:rsidP="00803C4B">
            <w:r w:rsidRPr="009361DE">
              <w:t xml:space="preserve">Начальник сектора экономики и финансов </w:t>
            </w:r>
            <w:r w:rsidR="00786713"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475783" w:rsidRDefault="00E346DB" w:rsidP="00803C4B">
            <w:pPr>
              <w:autoSpaceDE w:val="0"/>
              <w:autoSpaceDN w:val="0"/>
              <w:adjustRightInd w:val="0"/>
              <w:jc w:val="center"/>
            </w:pPr>
            <w:r w:rsidRPr="00475783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B0740" w:rsidRDefault="00E346DB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B0740" w:rsidRDefault="00E346DB" w:rsidP="00803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4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DB" w:rsidRPr="000254D0" w:rsidRDefault="00E346DB" w:rsidP="003F2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</w:tbl>
    <w:p w:rsidR="00121769" w:rsidRDefault="00121769" w:rsidP="00121769">
      <w:pPr>
        <w:ind w:right="-1"/>
        <w:contextualSpacing/>
        <w:jc w:val="center"/>
        <w:rPr>
          <w:b/>
          <w:sz w:val="32"/>
          <w:szCs w:val="32"/>
        </w:rPr>
        <w:sectPr w:rsidR="00121769" w:rsidSect="00EA42E3">
          <w:pgSz w:w="16840" w:h="11907" w:orient="landscape"/>
          <w:pgMar w:top="1701" w:right="624" w:bottom="510" w:left="964" w:header="720" w:footer="720" w:gutter="0"/>
          <w:cols w:space="720"/>
        </w:sectPr>
      </w:pPr>
    </w:p>
    <w:p w:rsidR="00121769" w:rsidRPr="00121769" w:rsidRDefault="00121769" w:rsidP="00121769">
      <w:pPr>
        <w:ind w:right="-1"/>
        <w:contextualSpacing/>
        <w:jc w:val="center"/>
        <w:rPr>
          <w:b/>
          <w:sz w:val="28"/>
          <w:szCs w:val="28"/>
        </w:rPr>
      </w:pPr>
      <w:r w:rsidRPr="00121769">
        <w:rPr>
          <w:b/>
          <w:sz w:val="28"/>
          <w:szCs w:val="28"/>
        </w:rPr>
        <w:lastRenderedPageBreak/>
        <w:t>Пояснительная информация</w:t>
      </w:r>
    </w:p>
    <w:p w:rsidR="00121769" w:rsidRPr="00121769" w:rsidRDefault="00121769" w:rsidP="00CE49BF">
      <w:pPr>
        <w:ind w:right="-1"/>
        <w:contextualSpacing/>
        <w:jc w:val="center"/>
        <w:rPr>
          <w:sz w:val="28"/>
          <w:szCs w:val="28"/>
        </w:rPr>
      </w:pPr>
      <w:r w:rsidRPr="00121769">
        <w:rPr>
          <w:sz w:val="28"/>
          <w:szCs w:val="28"/>
        </w:rPr>
        <w:t xml:space="preserve">к вопросу «Об исполнении плана реализации </w:t>
      </w:r>
      <w:r>
        <w:rPr>
          <w:sz w:val="28"/>
          <w:szCs w:val="28"/>
        </w:rPr>
        <w:t>муниципаль</w:t>
      </w:r>
      <w:r w:rsidRPr="00121769">
        <w:rPr>
          <w:sz w:val="28"/>
          <w:szCs w:val="28"/>
        </w:rPr>
        <w:t xml:space="preserve">ной программы </w:t>
      </w:r>
      <w:r w:rsidR="00C41AE6">
        <w:rPr>
          <w:sz w:val="28"/>
          <w:szCs w:val="28"/>
        </w:rPr>
        <w:t>Жуковского</w:t>
      </w:r>
      <w:r>
        <w:rPr>
          <w:sz w:val="28"/>
          <w:szCs w:val="28"/>
        </w:rPr>
        <w:t xml:space="preserve"> сельского поселения</w:t>
      </w:r>
      <w:r w:rsidRPr="00121769">
        <w:rPr>
          <w:sz w:val="28"/>
          <w:szCs w:val="28"/>
        </w:rPr>
        <w:t xml:space="preserve"> «</w:t>
      </w:r>
      <w:r w:rsidR="00E346DB" w:rsidRPr="00E346DB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21769">
        <w:rPr>
          <w:sz w:val="28"/>
          <w:szCs w:val="28"/>
        </w:rPr>
        <w:t>»</w:t>
      </w:r>
      <w:r w:rsidR="00957E3F">
        <w:rPr>
          <w:sz w:val="28"/>
          <w:szCs w:val="28"/>
        </w:rPr>
        <w:t xml:space="preserve"> </w:t>
      </w:r>
      <w:r w:rsidRPr="00121769">
        <w:rPr>
          <w:sz w:val="28"/>
          <w:szCs w:val="28"/>
        </w:rPr>
        <w:t xml:space="preserve"> на 20</w:t>
      </w:r>
      <w:r w:rsidR="009E57E9">
        <w:rPr>
          <w:sz w:val="28"/>
          <w:szCs w:val="28"/>
        </w:rPr>
        <w:t>2</w:t>
      </w:r>
      <w:r w:rsidR="00E57B44">
        <w:rPr>
          <w:sz w:val="28"/>
          <w:szCs w:val="28"/>
        </w:rPr>
        <w:t>1</w:t>
      </w:r>
      <w:r w:rsidRPr="00121769">
        <w:rPr>
          <w:sz w:val="28"/>
          <w:szCs w:val="28"/>
        </w:rPr>
        <w:t xml:space="preserve"> год по итогам </w:t>
      </w:r>
      <w:r w:rsidR="000619C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21769">
        <w:rPr>
          <w:sz w:val="28"/>
          <w:szCs w:val="28"/>
        </w:rPr>
        <w:t>20</w:t>
      </w:r>
      <w:r w:rsidR="009E57E9">
        <w:rPr>
          <w:sz w:val="28"/>
          <w:szCs w:val="28"/>
        </w:rPr>
        <w:t>2</w:t>
      </w:r>
      <w:r w:rsidR="00E57B44">
        <w:rPr>
          <w:sz w:val="28"/>
          <w:szCs w:val="28"/>
        </w:rPr>
        <w:t>1</w:t>
      </w:r>
      <w:r w:rsidRPr="00121769">
        <w:rPr>
          <w:sz w:val="28"/>
          <w:szCs w:val="28"/>
        </w:rPr>
        <w:t xml:space="preserve"> года»</w:t>
      </w:r>
    </w:p>
    <w:p w:rsidR="00121769" w:rsidRPr="00121769" w:rsidRDefault="00121769" w:rsidP="00121769">
      <w:pPr>
        <w:pStyle w:val="ConsPlusCell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1769" w:rsidRPr="002563F8" w:rsidRDefault="00121769" w:rsidP="00121769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040AD">
        <w:rPr>
          <w:sz w:val="28"/>
          <w:szCs w:val="28"/>
        </w:rPr>
        <w:t xml:space="preserve">Муниципальная программа </w:t>
      </w:r>
      <w:r w:rsidR="00C41AE6">
        <w:rPr>
          <w:sz w:val="28"/>
          <w:szCs w:val="28"/>
        </w:rPr>
        <w:t>Жуковского</w:t>
      </w:r>
      <w:r w:rsidRPr="001040AD">
        <w:rPr>
          <w:sz w:val="28"/>
          <w:szCs w:val="28"/>
        </w:rPr>
        <w:t xml:space="preserve"> сельского поселения «</w:t>
      </w:r>
      <w:r w:rsidR="00E346DB" w:rsidRPr="00E346DB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040AD">
        <w:rPr>
          <w:sz w:val="28"/>
          <w:szCs w:val="28"/>
        </w:rPr>
        <w:t xml:space="preserve">» утверждена постановлением Администрации </w:t>
      </w:r>
      <w:r w:rsidR="00C41AE6">
        <w:rPr>
          <w:sz w:val="28"/>
          <w:szCs w:val="28"/>
        </w:rPr>
        <w:t>Жуковского</w:t>
      </w:r>
      <w:r w:rsidRPr="002563F8">
        <w:rPr>
          <w:sz w:val="28"/>
          <w:szCs w:val="28"/>
        </w:rPr>
        <w:t xml:space="preserve"> сельского поселения от </w:t>
      </w:r>
      <w:r w:rsidR="009076D5">
        <w:rPr>
          <w:sz w:val="28"/>
          <w:szCs w:val="28"/>
        </w:rPr>
        <w:t>18</w:t>
      </w:r>
      <w:r w:rsidRPr="002563F8">
        <w:rPr>
          <w:sz w:val="28"/>
          <w:szCs w:val="28"/>
        </w:rPr>
        <w:t>.1</w:t>
      </w:r>
      <w:r w:rsidR="009076D5">
        <w:rPr>
          <w:sz w:val="28"/>
          <w:szCs w:val="28"/>
        </w:rPr>
        <w:t>2</w:t>
      </w:r>
      <w:r w:rsidRPr="002563F8">
        <w:rPr>
          <w:sz w:val="28"/>
          <w:szCs w:val="28"/>
        </w:rPr>
        <w:t>.201</w:t>
      </w:r>
      <w:r w:rsidR="00277FB2">
        <w:rPr>
          <w:sz w:val="28"/>
          <w:szCs w:val="28"/>
        </w:rPr>
        <w:t>8</w:t>
      </w:r>
      <w:r w:rsidRPr="002563F8">
        <w:rPr>
          <w:sz w:val="28"/>
          <w:szCs w:val="28"/>
        </w:rPr>
        <w:t xml:space="preserve"> № </w:t>
      </w:r>
      <w:r w:rsidR="009076D5">
        <w:rPr>
          <w:sz w:val="28"/>
          <w:szCs w:val="28"/>
        </w:rPr>
        <w:t>116</w:t>
      </w:r>
      <w:r w:rsidRPr="002563F8">
        <w:rPr>
          <w:sz w:val="28"/>
          <w:szCs w:val="28"/>
        </w:rPr>
        <w:t xml:space="preserve"> (далее – муниципальная программа). </w:t>
      </w:r>
    </w:p>
    <w:p w:rsidR="002374D0" w:rsidRPr="002563F8" w:rsidRDefault="002563F8" w:rsidP="002374D0">
      <w:pPr>
        <w:pStyle w:val="ConsPlusCel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63F8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 w:rsidR="009076D5">
        <w:rPr>
          <w:rFonts w:ascii="Times New Roman" w:hAnsi="Times New Roman" w:cs="Times New Roman"/>
          <w:sz w:val="28"/>
          <w:szCs w:val="28"/>
        </w:rPr>
        <w:t>2</w:t>
      </w:r>
      <w:r w:rsidR="00E57B44">
        <w:rPr>
          <w:rFonts w:ascii="Times New Roman" w:hAnsi="Times New Roman" w:cs="Times New Roman"/>
          <w:sz w:val="28"/>
          <w:szCs w:val="28"/>
        </w:rPr>
        <w:t>1</w:t>
      </w:r>
      <w:r w:rsidRPr="002563F8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программой финансирование не предусмотрено</w:t>
      </w:r>
      <w:r w:rsidR="002374D0" w:rsidRPr="002563F8">
        <w:rPr>
          <w:rFonts w:ascii="Times New Roman" w:hAnsi="Times New Roman" w:cs="Times New Roman"/>
          <w:sz w:val="28"/>
          <w:szCs w:val="28"/>
        </w:rPr>
        <w:t>.</w:t>
      </w:r>
    </w:p>
    <w:p w:rsidR="001040AD" w:rsidRPr="002563F8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563F8">
        <w:rPr>
          <w:sz w:val="28"/>
          <w:szCs w:val="28"/>
        </w:rPr>
        <w:t xml:space="preserve">Муниципальная программа включает в себя </w:t>
      </w:r>
      <w:r w:rsidR="00003666" w:rsidRPr="002563F8">
        <w:rPr>
          <w:sz w:val="28"/>
          <w:szCs w:val="28"/>
        </w:rPr>
        <w:t>следующие подпрограммы</w:t>
      </w:r>
      <w:r w:rsidRPr="002563F8">
        <w:rPr>
          <w:sz w:val="28"/>
          <w:szCs w:val="28"/>
        </w:rPr>
        <w:t>:</w:t>
      </w:r>
    </w:p>
    <w:p w:rsidR="001040AD" w:rsidRPr="002563F8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563F8">
        <w:rPr>
          <w:sz w:val="28"/>
          <w:szCs w:val="28"/>
        </w:rPr>
        <w:t>подпрограмма 1 – «</w:t>
      </w:r>
      <w:r w:rsidR="002563F8" w:rsidRPr="002563F8">
        <w:rPr>
          <w:bCs/>
          <w:kern w:val="2"/>
          <w:sz w:val="28"/>
          <w:szCs w:val="28"/>
        </w:rPr>
        <w:t>Долгосрочное финансовое планирование</w:t>
      </w:r>
      <w:r w:rsidR="00003666" w:rsidRPr="002563F8">
        <w:rPr>
          <w:sz w:val="28"/>
          <w:szCs w:val="28"/>
        </w:rPr>
        <w:t>»;</w:t>
      </w:r>
    </w:p>
    <w:p w:rsidR="002563F8" w:rsidRPr="002563F8" w:rsidRDefault="00003666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563F8">
        <w:rPr>
          <w:sz w:val="28"/>
          <w:szCs w:val="28"/>
        </w:rPr>
        <w:t>подпрограмма 2 – «</w:t>
      </w:r>
      <w:r w:rsidR="002563F8" w:rsidRPr="002563F8">
        <w:rPr>
          <w:bCs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2563F8">
        <w:rPr>
          <w:sz w:val="28"/>
          <w:szCs w:val="28"/>
        </w:rPr>
        <w:t>»</w:t>
      </w:r>
      <w:r w:rsidR="002563F8" w:rsidRPr="002563F8">
        <w:rPr>
          <w:sz w:val="28"/>
          <w:szCs w:val="28"/>
        </w:rPr>
        <w:t>;</w:t>
      </w:r>
    </w:p>
    <w:p w:rsidR="002563F8" w:rsidRPr="002563F8" w:rsidRDefault="002563F8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563F8">
        <w:rPr>
          <w:sz w:val="28"/>
          <w:szCs w:val="28"/>
        </w:rPr>
        <w:t>подпрограмма 3 – «</w:t>
      </w:r>
      <w:r w:rsidRPr="002563F8">
        <w:rPr>
          <w:bCs/>
          <w:kern w:val="2"/>
          <w:sz w:val="28"/>
          <w:szCs w:val="28"/>
        </w:rPr>
        <w:t xml:space="preserve">Управление муниципальным долгом </w:t>
      </w:r>
      <w:r w:rsidR="00C41AE6">
        <w:rPr>
          <w:bCs/>
          <w:kern w:val="2"/>
          <w:sz w:val="28"/>
          <w:szCs w:val="28"/>
        </w:rPr>
        <w:t>Жуковского</w:t>
      </w:r>
      <w:r w:rsidRPr="002563F8">
        <w:rPr>
          <w:bCs/>
          <w:kern w:val="2"/>
          <w:sz w:val="28"/>
          <w:szCs w:val="28"/>
        </w:rPr>
        <w:t xml:space="preserve"> сельского поселения»</w:t>
      </w:r>
      <w:r w:rsidR="00277FB2">
        <w:rPr>
          <w:bCs/>
          <w:kern w:val="2"/>
          <w:sz w:val="28"/>
          <w:szCs w:val="28"/>
        </w:rPr>
        <w:t>.</w:t>
      </w:r>
    </w:p>
    <w:p w:rsidR="00233EB6" w:rsidRDefault="00A34012" w:rsidP="002563F8">
      <w:pPr>
        <w:pStyle w:val="ConsPlusCell"/>
        <w:ind w:firstLine="708"/>
        <w:jc w:val="both"/>
        <w:rPr>
          <w:sz w:val="28"/>
          <w:szCs w:val="28"/>
        </w:rPr>
      </w:pPr>
      <w:r w:rsidRPr="00A06443">
        <w:rPr>
          <w:rFonts w:ascii="Times New Roman" w:hAnsi="Times New Roman" w:cs="Times New Roman"/>
          <w:sz w:val="28"/>
          <w:szCs w:val="28"/>
        </w:rPr>
        <w:t>На реализацию подпрограммы 1 в 20</w:t>
      </w:r>
      <w:r w:rsidR="009C1659">
        <w:rPr>
          <w:rFonts w:ascii="Times New Roman" w:hAnsi="Times New Roman" w:cs="Times New Roman"/>
          <w:sz w:val="28"/>
          <w:szCs w:val="28"/>
        </w:rPr>
        <w:t>2</w:t>
      </w:r>
      <w:r w:rsidR="00E57B44">
        <w:rPr>
          <w:rFonts w:ascii="Times New Roman" w:hAnsi="Times New Roman" w:cs="Times New Roman"/>
          <w:sz w:val="28"/>
          <w:szCs w:val="28"/>
        </w:rPr>
        <w:t>1</w:t>
      </w:r>
      <w:r w:rsidRPr="00A06443">
        <w:rPr>
          <w:rFonts w:ascii="Times New Roman" w:hAnsi="Times New Roman" w:cs="Times New Roman"/>
          <w:sz w:val="28"/>
          <w:szCs w:val="28"/>
        </w:rPr>
        <w:t xml:space="preserve"> год</w:t>
      </w:r>
      <w:r w:rsidR="009C1659">
        <w:rPr>
          <w:rFonts w:ascii="Times New Roman" w:hAnsi="Times New Roman" w:cs="Times New Roman"/>
          <w:sz w:val="28"/>
          <w:szCs w:val="28"/>
        </w:rPr>
        <w:t>у</w:t>
      </w:r>
      <w:r w:rsidRPr="00A06443">
        <w:rPr>
          <w:rFonts w:ascii="Times New Roman" w:hAnsi="Times New Roman" w:cs="Times New Roman"/>
          <w:sz w:val="28"/>
          <w:szCs w:val="28"/>
        </w:rPr>
        <w:t xml:space="preserve"> </w:t>
      </w:r>
      <w:r w:rsidR="002563F8" w:rsidRPr="002563F8">
        <w:rPr>
          <w:rFonts w:ascii="Times New Roman" w:hAnsi="Times New Roman" w:cs="Times New Roman"/>
          <w:sz w:val="28"/>
          <w:szCs w:val="28"/>
        </w:rPr>
        <w:t>финансирование не предусмотрено</w:t>
      </w:r>
      <w:r w:rsidR="00233EB6">
        <w:rPr>
          <w:sz w:val="28"/>
          <w:szCs w:val="28"/>
        </w:rPr>
        <w:t>.</w:t>
      </w:r>
    </w:p>
    <w:p w:rsidR="00A34012" w:rsidRDefault="00A34012" w:rsidP="00A340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По основным мероприятиям и</w:t>
      </w:r>
      <w:r w:rsidRPr="00D15407">
        <w:rPr>
          <w:sz w:val="28"/>
          <w:szCs w:val="28"/>
        </w:rPr>
        <w:t xml:space="preserve"> контрольным событиям подпрограммы 1 по итогам </w:t>
      </w:r>
      <w:r w:rsidR="000619C9">
        <w:rPr>
          <w:sz w:val="28"/>
          <w:szCs w:val="28"/>
        </w:rPr>
        <w:t>9 месяцев</w:t>
      </w:r>
      <w:r w:rsidRPr="00A34012">
        <w:rPr>
          <w:sz w:val="28"/>
          <w:szCs w:val="28"/>
        </w:rPr>
        <w:t xml:space="preserve"> 20</w:t>
      </w:r>
      <w:r w:rsidR="009C1659">
        <w:rPr>
          <w:sz w:val="28"/>
          <w:szCs w:val="28"/>
        </w:rPr>
        <w:t>2</w:t>
      </w:r>
      <w:r w:rsidR="00E57B44">
        <w:rPr>
          <w:sz w:val="28"/>
          <w:szCs w:val="28"/>
        </w:rPr>
        <w:t>1</w:t>
      </w:r>
      <w:r w:rsidRPr="00A34012">
        <w:rPr>
          <w:sz w:val="28"/>
          <w:szCs w:val="28"/>
        </w:rPr>
        <w:t xml:space="preserve"> года достигнуты следующие результаты:</w:t>
      </w:r>
    </w:p>
    <w:p w:rsidR="00EE44A8" w:rsidRDefault="00EE44A8" w:rsidP="00277F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FB2" w:rsidRPr="00277FB2">
        <w:rPr>
          <w:sz w:val="28"/>
          <w:szCs w:val="28"/>
        </w:rPr>
        <w:t xml:space="preserve">Направлены письма в МР ИФНС №16 по РО с просьбой произвести перерасчет земельного налога налогоплательщикам, имеющим льготу по земельному </w:t>
      </w:r>
      <w:proofErr w:type="gramStart"/>
      <w:r w:rsidR="00277FB2" w:rsidRPr="00277FB2">
        <w:rPr>
          <w:sz w:val="28"/>
          <w:szCs w:val="28"/>
        </w:rPr>
        <w:t>налогу</w:t>
      </w:r>
      <w:proofErr w:type="gramEnd"/>
      <w:r w:rsidR="00277FB2" w:rsidRPr="00277FB2">
        <w:rPr>
          <w:sz w:val="28"/>
          <w:szCs w:val="28"/>
        </w:rPr>
        <w:t xml:space="preserve"> и предоставлены свидетельства о смерти, которым производилось начисление налога. Специалисты Администрации  </w:t>
      </w:r>
      <w:proofErr w:type="gramStart"/>
      <w:r w:rsidR="00277FB2" w:rsidRPr="00277FB2">
        <w:rPr>
          <w:sz w:val="28"/>
          <w:szCs w:val="28"/>
        </w:rPr>
        <w:t>при поступлении из налоговой инспекции списков о задолжниках по налогам в телефонном режиме</w:t>
      </w:r>
      <w:proofErr w:type="gramEnd"/>
      <w:r w:rsidR="00277FB2" w:rsidRPr="00277FB2">
        <w:rPr>
          <w:sz w:val="28"/>
          <w:szCs w:val="28"/>
        </w:rPr>
        <w:t xml:space="preserve"> извещают должников о необходимости погашения образовавшейся задолженности</w:t>
      </w:r>
      <w:r>
        <w:rPr>
          <w:sz w:val="28"/>
          <w:szCs w:val="28"/>
        </w:rPr>
        <w:t>;</w:t>
      </w:r>
      <w:r w:rsidR="00277FB2" w:rsidRPr="00277FB2">
        <w:t xml:space="preserve"> </w:t>
      </w:r>
    </w:p>
    <w:p w:rsidR="00EE44A8" w:rsidRDefault="00EE44A8" w:rsidP="00A340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659" w:rsidRPr="009C1659">
        <w:rPr>
          <w:sz w:val="28"/>
          <w:szCs w:val="28"/>
        </w:rPr>
        <w:t>недоимка по имущественным налогам физических лиц снизилась по сравнению с 01.01.202</w:t>
      </w:r>
      <w:r w:rsidR="00E57B44">
        <w:rPr>
          <w:sz w:val="28"/>
          <w:szCs w:val="28"/>
        </w:rPr>
        <w:t>1</w:t>
      </w:r>
      <w:r w:rsidR="009C1659" w:rsidRPr="009C1659">
        <w:rPr>
          <w:sz w:val="28"/>
          <w:szCs w:val="28"/>
        </w:rPr>
        <w:t xml:space="preserve"> г на </w:t>
      </w:r>
      <w:r w:rsidR="000619C9">
        <w:rPr>
          <w:sz w:val="28"/>
          <w:szCs w:val="28"/>
        </w:rPr>
        <w:t>492,5</w:t>
      </w:r>
      <w:r w:rsidR="009C1659" w:rsidRPr="009C1659">
        <w:rPr>
          <w:sz w:val="28"/>
          <w:szCs w:val="28"/>
        </w:rPr>
        <w:t xml:space="preserve"> тыс. руб</w:t>
      </w:r>
      <w:r w:rsidR="00E57B44">
        <w:rPr>
          <w:sz w:val="28"/>
          <w:szCs w:val="28"/>
        </w:rPr>
        <w:t>лей</w:t>
      </w:r>
      <w:r w:rsidRPr="009C1659">
        <w:rPr>
          <w:sz w:val="28"/>
          <w:szCs w:val="28"/>
        </w:rPr>
        <w:t>.</w:t>
      </w:r>
    </w:p>
    <w:p w:rsidR="00EE44A8" w:rsidRDefault="00EE44A8" w:rsidP="00EE44A8">
      <w:pPr>
        <w:pStyle w:val="ConsPlusCell"/>
        <w:ind w:firstLine="708"/>
        <w:jc w:val="both"/>
        <w:rPr>
          <w:sz w:val="28"/>
          <w:szCs w:val="28"/>
        </w:rPr>
      </w:pPr>
      <w:r w:rsidRPr="00A06443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6443">
        <w:rPr>
          <w:rFonts w:ascii="Times New Roman" w:hAnsi="Times New Roman" w:cs="Times New Roman"/>
          <w:sz w:val="28"/>
          <w:szCs w:val="28"/>
        </w:rPr>
        <w:t xml:space="preserve"> в 20</w:t>
      </w:r>
      <w:r w:rsidR="009C1659">
        <w:rPr>
          <w:rFonts w:ascii="Times New Roman" w:hAnsi="Times New Roman" w:cs="Times New Roman"/>
          <w:sz w:val="28"/>
          <w:szCs w:val="28"/>
        </w:rPr>
        <w:t>2</w:t>
      </w:r>
      <w:r w:rsidR="00E57B44">
        <w:rPr>
          <w:rFonts w:ascii="Times New Roman" w:hAnsi="Times New Roman" w:cs="Times New Roman"/>
          <w:sz w:val="28"/>
          <w:szCs w:val="28"/>
        </w:rPr>
        <w:t>1</w:t>
      </w:r>
      <w:r w:rsidRPr="00A064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63F8">
        <w:rPr>
          <w:rFonts w:ascii="Times New Roman" w:hAnsi="Times New Roman" w:cs="Times New Roman"/>
          <w:sz w:val="28"/>
          <w:szCs w:val="28"/>
        </w:rPr>
        <w:t>финансирование не предусмотрено</w:t>
      </w:r>
      <w:r>
        <w:rPr>
          <w:sz w:val="28"/>
          <w:szCs w:val="28"/>
        </w:rPr>
        <w:t>.</w:t>
      </w:r>
    </w:p>
    <w:p w:rsidR="00EE44A8" w:rsidRDefault="00EE44A8" w:rsidP="00EE44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По основным мероприятиям и</w:t>
      </w:r>
      <w:r w:rsidRPr="00D15407">
        <w:rPr>
          <w:sz w:val="28"/>
          <w:szCs w:val="28"/>
        </w:rPr>
        <w:t xml:space="preserve"> контрольным событиям подпрограммы </w:t>
      </w:r>
      <w:r>
        <w:rPr>
          <w:sz w:val="28"/>
          <w:szCs w:val="28"/>
        </w:rPr>
        <w:t>2</w:t>
      </w:r>
      <w:r w:rsidRPr="00D15407">
        <w:rPr>
          <w:sz w:val="28"/>
          <w:szCs w:val="28"/>
        </w:rPr>
        <w:t xml:space="preserve"> по итогам </w:t>
      </w:r>
      <w:r w:rsidR="000619C9">
        <w:rPr>
          <w:sz w:val="28"/>
          <w:szCs w:val="28"/>
        </w:rPr>
        <w:t>9 месяцев</w:t>
      </w:r>
      <w:r w:rsidRPr="00A34012">
        <w:rPr>
          <w:sz w:val="28"/>
          <w:szCs w:val="28"/>
        </w:rPr>
        <w:t xml:space="preserve"> 20</w:t>
      </w:r>
      <w:r w:rsidR="009C1659">
        <w:rPr>
          <w:sz w:val="28"/>
          <w:szCs w:val="28"/>
        </w:rPr>
        <w:t>2</w:t>
      </w:r>
      <w:r w:rsidR="00E57B44">
        <w:rPr>
          <w:sz w:val="28"/>
          <w:szCs w:val="28"/>
        </w:rPr>
        <w:t>1</w:t>
      </w:r>
      <w:r w:rsidRPr="00A34012">
        <w:rPr>
          <w:sz w:val="28"/>
          <w:szCs w:val="28"/>
        </w:rPr>
        <w:t xml:space="preserve"> года достигнуты следующие результаты:</w:t>
      </w:r>
    </w:p>
    <w:p w:rsidR="00EE44A8" w:rsidRPr="00497318" w:rsidRDefault="00EE44A8" w:rsidP="00A340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EE44A8">
        <w:rPr>
          <w:sz w:val="28"/>
          <w:szCs w:val="28"/>
        </w:rPr>
        <w:t xml:space="preserve">- </w:t>
      </w:r>
      <w:r w:rsidRPr="00497318">
        <w:rPr>
          <w:sz w:val="28"/>
          <w:szCs w:val="28"/>
        </w:rPr>
        <w:t>о</w:t>
      </w:r>
      <w:r w:rsidRPr="00497318">
        <w:rPr>
          <w:sz w:val="28"/>
          <w:szCs w:val="28"/>
          <w:shd w:val="clear" w:color="auto" w:fill="FFFFFF"/>
        </w:rPr>
        <w:t xml:space="preserve">рганизация планирования, обеспечение качественного и своевременного исполнения местного бюджета осуществляется в соответствии с постановлением Администрации </w:t>
      </w:r>
      <w:r w:rsidR="00C41AE6" w:rsidRPr="00497318">
        <w:rPr>
          <w:sz w:val="28"/>
          <w:szCs w:val="28"/>
          <w:shd w:val="clear" w:color="auto" w:fill="FFFFFF"/>
        </w:rPr>
        <w:t>Жуковского</w:t>
      </w:r>
      <w:r w:rsidRPr="00497318">
        <w:rPr>
          <w:sz w:val="28"/>
          <w:szCs w:val="28"/>
          <w:shd w:val="clear" w:color="auto" w:fill="FFFFFF"/>
        </w:rPr>
        <w:t xml:space="preserve"> сельского поселения от </w:t>
      </w:r>
      <w:r w:rsidR="00497318" w:rsidRPr="00497318">
        <w:rPr>
          <w:sz w:val="28"/>
          <w:szCs w:val="28"/>
          <w:shd w:val="clear" w:color="auto" w:fill="FFFFFF"/>
        </w:rPr>
        <w:t>1</w:t>
      </w:r>
      <w:r w:rsidR="00302CEF">
        <w:rPr>
          <w:sz w:val="28"/>
          <w:szCs w:val="28"/>
          <w:shd w:val="clear" w:color="auto" w:fill="FFFFFF"/>
        </w:rPr>
        <w:t>4</w:t>
      </w:r>
      <w:r w:rsidR="00497318" w:rsidRPr="00497318">
        <w:rPr>
          <w:sz w:val="28"/>
          <w:szCs w:val="28"/>
          <w:shd w:val="clear" w:color="auto" w:fill="FFFFFF"/>
        </w:rPr>
        <w:t>.01.202</w:t>
      </w:r>
      <w:r w:rsidR="00302CEF">
        <w:rPr>
          <w:sz w:val="28"/>
          <w:szCs w:val="28"/>
          <w:shd w:val="clear" w:color="auto" w:fill="FFFFFF"/>
        </w:rPr>
        <w:t>1</w:t>
      </w:r>
      <w:r w:rsidR="00497318" w:rsidRPr="00497318">
        <w:rPr>
          <w:sz w:val="28"/>
          <w:szCs w:val="28"/>
          <w:shd w:val="clear" w:color="auto" w:fill="FFFFFF"/>
        </w:rPr>
        <w:t xml:space="preserve"> №</w:t>
      </w:r>
      <w:r w:rsidR="00302CEF">
        <w:rPr>
          <w:sz w:val="28"/>
          <w:szCs w:val="28"/>
          <w:shd w:val="clear" w:color="auto" w:fill="FFFFFF"/>
        </w:rPr>
        <w:t>3</w:t>
      </w:r>
      <w:r w:rsidR="00497318" w:rsidRPr="00497318">
        <w:rPr>
          <w:shd w:val="clear" w:color="auto" w:fill="FFFFFF"/>
        </w:rPr>
        <w:t xml:space="preserve">  </w:t>
      </w:r>
      <w:r w:rsidR="00277FB2" w:rsidRPr="00497318">
        <w:rPr>
          <w:sz w:val="28"/>
          <w:szCs w:val="28"/>
          <w:shd w:val="clear" w:color="auto" w:fill="FFFFFF"/>
        </w:rPr>
        <w:t xml:space="preserve"> «</w:t>
      </w:r>
      <w:r w:rsidR="00277FB2" w:rsidRPr="00497318">
        <w:rPr>
          <w:sz w:val="28"/>
          <w:szCs w:val="28"/>
        </w:rPr>
        <w:t>О мерах по обеспечению исполнения местного бюджета</w:t>
      </w:r>
      <w:r w:rsidR="00277FB2" w:rsidRPr="00497318">
        <w:rPr>
          <w:sz w:val="28"/>
          <w:szCs w:val="28"/>
          <w:shd w:val="clear" w:color="auto" w:fill="FFFFFF"/>
        </w:rPr>
        <w:t>»</w:t>
      </w:r>
      <w:r w:rsidRPr="00497318">
        <w:rPr>
          <w:sz w:val="28"/>
          <w:szCs w:val="28"/>
          <w:shd w:val="clear" w:color="auto" w:fill="FFFFFF"/>
        </w:rPr>
        <w:t>;</w:t>
      </w:r>
    </w:p>
    <w:p w:rsidR="00EE44A8" w:rsidRDefault="00EE44A8" w:rsidP="00EE44A8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Pr="00EE44A8">
        <w:rPr>
          <w:color w:val="333333"/>
          <w:sz w:val="28"/>
          <w:szCs w:val="28"/>
          <w:shd w:val="clear" w:color="auto" w:fill="FFFFFF"/>
        </w:rPr>
        <w:t xml:space="preserve">- принято </w:t>
      </w:r>
      <w:r w:rsidRPr="00EE44A8">
        <w:rPr>
          <w:sz w:val="28"/>
          <w:szCs w:val="28"/>
          <w:shd w:val="clear" w:color="auto" w:fill="FFFFFF"/>
        </w:rPr>
        <w:t xml:space="preserve">постановление Администрации </w:t>
      </w:r>
      <w:r w:rsidR="00C41AE6">
        <w:rPr>
          <w:sz w:val="28"/>
          <w:szCs w:val="28"/>
          <w:shd w:val="clear" w:color="auto" w:fill="FFFFFF"/>
        </w:rPr>
        <w:t>Жуковского</w:t>
      </w:r>
      <w:r w:rsidRPr="00EE44A8">
        <w:rPr>
          <w:sz w:val="28"/>
          <w:szCs w:val="28"/>
          <w:shd w:val="clear" w:color="auto" w:fill="FFFFFF"/>
        </w:rPr>
        <w:t xml:space="preserve"> сельского поселения от </w:t>
      </w:r>
      <w:r w:rsidR="00302CEF">
        <w:rPr>
          <w:sz w:val="28"/>
          <w:szCs w:val="28"/>
          <w:shd w:val="clear" w:color="auto" w:fill="FFFFFF"/>
        </w:rPr>
        <w:t>20</w:t>
      </w:r>
      <w:r w:rsidR="00497318" w:rsidRPr="00497318">
        <w:rPr>
          <w:sz w:val="28"/>
          <w:szCs w:val="28"/>
          <w:shd w:val="clear" w:color="auto" w:fill="FFFFFF"/>
        </w:rPr>
        <w:t>.0</w:t>
      </w:r>
      <w:r w:rsidR="00302CEF">
        <w:rPr>
          <w:sz w:val="28"/>
          <w:szCs w:val="28"/>
          <w:shd w:val="clear" w:color="auto" w:fill="FFFFFF"/>
        </w:rPr>
        <w:t>5</w:t>
      </w:r>
      <w:r w:rsidR="00497318" w:rsidRPr="00497318">
        <w:rPr>
          <w:sz w:val="28"/>
          <w:szCs w:val="28"/>
          <w:shd w:val="clear" w:color="auto" w:fill="FFFFFF"/>
        </w:rPr>
        <w:t>.202</w:t>
      </w:r>
      <w:r w:rsidR="00302CEF">
        <w:rPr>
          <w:sz w:val="28"/>
          <w:szCs w:val="28"/>
          <w:shd w:val="clear" w:color="auto" w:fill="FFFFFF"/>
        </w:rPr>
        <w:t>1</w:t>
      </w:r>
      <w:r w:rsidR="00497318" w:rsidRPr="00497318">
        <w:rPr>
          <w:sz w:val="28"/>
          <w:szCs w:val="28"/>
          <w:shd w:val="clear" w:color="auto" w:fill="FFFFFF"/>
        </w:rPr>
        <w:t xml:space="preserve"> г №</w:t>
      </w:r>
      <w:r w:rsidR="00302CEF">
        <w:rPr>
          <w:sz w:val="28"/>
          <w:szCs w:val="28"/>
          <w:shd w:val="clear" w:color="auto" w:fill="FFFFFF"/>
        </w:rPr>
        <w:t>4</w:t>
      </w:r>
      <w:r w:rsidR="00497318" w:rsidRPr="00497318">
        <w:rPr>
          <w:sz w:val="28"/>
          <w:szCs w:val="28"/>
          <w:shd w:val="clear" w:color="auto" w:fill="FFFFFF"/>
        </w:rPr>
        <w:t>5</w:t>
      </w:r>
      <w:r w:rsidRPr="00497318">
        <w:rPr>
          <w:sz w:val="28"/>
          <w:szCs w:val="28"/>
          <w:shd w:val="clear" w:color="auto" w:fill="FFFFFF"/>
        </w:rPr>
        <w:t xml:space="preserve"> </w:t>
      </w:r>
      <w:r w:rsidRPr="00EE44A8">
        <w:rPr>
          <w:sz w:val="28"/>
          <w:szCs w:val="28"/>
          <w:shd w:val="clear" w:color="auto" w:fill="FFFFFF"/>
        </w:rPr>
        <w:t>«</w:t>
      </w:r>
      <w:r w:rsidRPr="00EE44A8">
        <w:rPr>
          <w:sz w:val="28"/>
          <w:szCs w:val="28"/>
        </w:rPr>
        <w:t xml:space="preserve">Об утверждении </w:t>
      </w:r>
      <w:proofErr w:type="gramStart"/>
      <w:r w:rsidRPr="00EE44A8">
        <w:rPr>
          <w:sz w:val="28"/>
          <w:szCs w:val="28"/>
        </w:rPr>
        <w:t>Порядка сроков составления проекта местного бюджета</w:t>
      </w:r>
      <w:proofErr w:type="gramEnd"/>
      <w:r w:rsidRPr="00EE44A8">
        <w:rPr>
          <w:sz w:val="28"/>
          <w:szCs w:val="28"/>
        </w:rPr>
        <w:t xml:space="preserve"> на 20</w:t>
      </w:r>
      <w:r w:rsidR="00277FB2">
        <w:rPr>
          <w:sz w:val="28"/>
          <w:szCs w:val="28"/>
        </w:rPr>
        <w:t>2</w:t>
      </w:r>
      <w:r w:rsidR="00302CEF">
        <w:rPr>
          <w:sz w:val="28"/>
          <w:szCs w:val="28"/>
        </w:rPr>
        <w:t>2</w:t>
      </w:r>
      <w:r w:rsidRPr="00EE44A8">
        <w:rPr>
          <w:sz w:val="28"/>
          <w:szCs w:val="28"/>
        </w:rPr>
        <w:t xml:space="preserve"> год и на плановый период 202</w:t>
      </w:r>
      <w:r w:rsidR="00302CEF">
        <w:rPr>
          <w:sz w:val="28"/>
          <w:szCs w:val="28"/>
        </w:rPr>
        <w:t>3</w:t>
      </w:r>
      <w:r w:rsidRPr="00EE44A8">
        <w:rPr>
          <w:sz w:val="28"/>
          <w:szCs w:val="28"/>
        </w:rPr>
        <w:t xml:space="preserve"> и 202</w:t>
      </w:r>
      <w:r w:rsidR="00302CEF">
        <w:rPr>
          <w:sz w:val="28"/>
          <w:szCs w:val="28"/>
        </w:rPr>
        <w:t>4</w:t>
      </w:r>
      <w:r w:rsidRPr="00EE44A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EE44A8" w:rsidRDefault="00EE44A8" w:rsidP="00EE44A8">
      <w:pPr>
        <w:pStyle w:val="ConsPlusCell"/>
        <w:ind w:firstLine="708"/>
        <w:jc w:val="both"/>
        <w:rPr>
          <w:sz w:val="28"/>
          <w:szCs w:val="28"/>
        </w:rPr>
      </w:pPr>
      <w:r w:rsidRPr="00A06443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443">
        <w:rPr>
          <w:rFonts w:ascii="Times New Roman" w:hAnsi="Times New Roman" w:cs="Times New Roman"/>
          <w:sz w:val="28"/>
          <w:szCs w:val="28"/>
        </w:rPr>
        <w:t xml:space="preserve"> в 20</w:t>
      </w:r>
      <w:r w:rsidR="00497318">
        <w:rPr>
          <w:rFonts w:ascii="Times New Roman" w:hAnsi="Times New Roman" w:cs="Times New Roman"/>
          <w:sz w:val="28"/>
          <w:szCs w:val="28"/>
        </w:rPr>
        <w:t>2</w:t>
      </w:r>
      <w:r w:rsidR="00302CEF">
        <w:rPr>
          <w:rFonts w:ascii="Times New Roman" w:hAnsi="Times New Roman" w:cs="Times New Roman"/>
          <w:sz w:val="28"/>
          <w:szCs w:val="28"/>
        </w:rPr>
        <w:t>1</w:t>
      </w:r>
      <w:r w:rsidRPr="00A064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63F8">
        <w:rPr>
          <w:rFonts w:ascii="Times New Roman" w:hAnsi="Times New Roman" w:cs="Times New Roman"/>
          <w:sz w:val="28"/>
          <w:szCs w:val="28"/>
        </w:rPr>
        <w:t>финансирование не предусмотрено</w:t>
      </w:r>
      <w:r>
        <w:rPr>
          <w:sz w:val="28"/>
          <w:szCs w:val="28"/>
        </w:rPr>
        <w:t>.</w:t>
      </w:r>
    </w:p>
    <w:p w:rsidR="00EE44A8" w:rsidRPr="000F7437" w:rsidRDefault="00EE44A8" w:rsidP="00EE44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437">
        <w:rPr>
          <w:sz w:val="28"/>
          <w:szCs w:val="28"/>
        </w:rPr>
        <w:t xml:space="preserve">По основным мероприятиям и контрольным событиям подпрограммы 3 по итогам </w:t>
      </w:r>
      <w:r w:rsidR="000619C9">
        <w:rPr>
          <w:sz w:val="28"/>
          <w:szCs w:val="28"/>
        </w:rPr>
        <w:t xml:space="preserve">9 месяцев </w:t>
      </w:r>
      <w:r w:rsidRPr="000F7437">
        <w:rPr>
          <w:sz w:val="28"/>
          <w:szCs w:val="28"/>
        </w:rPr>
        <w:t xml:space="preserve"> 20</w:t>
      </w:r>
      <w:r w:rsidR="00497318">
        <w:rPr>
          <w:sz w:val="28"/>
          <w:szCs w:val="28"/>
        </w:rPr>
        <w:t>2</w:t>
      </w:r>
      <w:r w:rsidR="00302CEF">
        <w:rPr>
          <w:sz w:val="28"/>
          <w:szCs w:val="28"/>
        </w:rPr>
        <w:t>1</w:t>
      </w:r>
      <w:r w:rsidRPr="000F7437">
        <w:rPr>
          <w:sz w:val="28"/>
          <w:szCs w:val="28"/>
        </w:rPr>
        <w:t xml:space="preserve"> года достигнуты следующие результаты:</w:t>
      </w:r>
    </w:p>
    <w:p w:rsidR="000F7437" w:rsidRDefault="00EE44A8" w:rsidP="00EE44A8">
      <w:pPr>
        <w:jc w:val="both"/>
        <w:rPr>
          <w:sz w:val="28"/>
          <w:szCs w:val="28"/>
        </w:rPr>
      </w:pPr>
      <w:r w:rsidRPr="000F7437">
        <w:rPr>
          <w:sz w:val="28"/>
          <w:szCs w:val="28"/>
        </w:rPr>
        <w:lastRenderedPageBreak/>
        <w:t xml:space="preserve">     </w:t>
      </w:r>
      <w:r w:rsidR="00A34012" w:rsidRPr="000F7437">
        <w:rPr>
          <w:sz w:val="28"/>
          <w:szCs w:val="28"/>
        </w:rPr>
        <w:tab/>
        <w:t>–</w:t>
      </w:r>
      <w:r w:rsidRPr="000F7437">
        <w:rPr>
          <w:sz w:val="28"/>
          <w:szCs w:val="28"/>
        </w:rPr>
        <w:t xml:space="preserve"> </w:t>
      </w:r>
      <w:r w:rsidRPr="000F7437">
        <w:rPr>
          <w:kern w:val="2"/>
          <w:sz w:val="28"/>
          <w:szCs w:val="28"/>
        </w:rPr>
        <w:t xml:space="preserve">объем муниципального долга </w:t>
      </w:r>
      <w:r w:rsidR="00C41AE6">
        <w:rPr>
          <w:kern w:val="2"/>
          <w:sz w:val="28"/>
          <w:szCs w:val="28"/>
        </w:rPr>
        <w:t>Жуковского</w:t>
      </w:r>
      <w:r w:rsidRPr="000F7437">
        <w:rPr>
          <w:kern w:val="2"/>
          <w:sz w:val="28"/>
          <w:szCs w:val="28"/>
        </w:rPr>
        <w:t xml:space="preserve"> сельского поселения соответствует нормативам, установ</w:t>
      </w:r>
      <w:r w:rsidRPr="000F7437">
        <w:rPr>
          <w:kern w:val="2"/>
          <w:sz w:val="28"/>
          <w:szCs w:val="28"/>
        </w:rPr>
        <w:softHyphen/>
        <w:t>ленным Бюджетным кодексом Российской Федерации</w:t>
      </w:r>
      <w:r w:rsidR="000F7437">
        <w:rPr>
          <w:sz w:val="28"/>
          <w:szCs w:val="28"/>
        </w:rPr>
        <w:t>.</w:t>
      </w:r>
    </w:p>
    <w:p w:rsidR="00060207" w:rsidRPr="00EA42E3" w:rsidRDefault="005079BC" w:rsidP="00EA42E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60207" w:rsidRPr="00EA42E3">
        <w:rPr>
          <w:rFonts w:ascii="Times New Roman" w:hAnsi="Times New Roman" w:cs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A34012" w:rsidRPr="001040AD" w:rsidRDefault="00060207" w:rsidP="00A0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2E3">
        <w:rPr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</w:t>
      </w:r>
      <w:r w:rsidRPr="00D15407">
        <w:rPr>
          <w:sz w:val="28"/>
          <w:szCs w:val="28"/>
        </w:rPr>
        <w:t>.</w:t>
      </w:r>
    </w:p>
    <w:sectPr w:rsidR="00A34012" w:rsidRPr="001040AD" w:rsidSect="00EA42E3">
      <w:pgSz w:w="11907" w:h="16840"/>
      <w:pgMar w:top="567" w:right="510" w:bottom="62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39" w:rsidRDefault="007E5339">
      <w:r>
        <w:separator/>
      </w:r>
    </w:p>
  </w:endnote>
  <w:endnote w:type="continuationSeparator" w:id="1">
    <w:p w:rsidR="007E5339" w:rsidRDefault="007E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39" w:rsidRDefault="007E5339">
      <w:r>
        <w:separator/>
      </w:r>
    </w:p>
  </w:footnote>
  <w:footnote w:type="continuationSeparator" w:id="1">
    <w:p w:rsidR="007E5339" w:rsidRDefault="007E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1"/>
  </w:num>
  <w:num w:numId="5">
    <w:abstractNumId w:val="13"/>
  </w:num>
  <w:num w:numId="6">
    <w:abstractNumId w:val="7"/>
  </w:num>
  <w:num w:numId="7">
    <w:abstractNumId w:val="26"/>
  </w:num>
  <w:num w:numId="8">
    <w:abstractNumId w:val="25"/>
  </w:num>
  <w:num w:numId="9">
    <w:abstractNumId w:val="30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2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8"/>
  </w:num>
  <w:num w:numId="28">
    <w:abstractNumId w:val="0"/>
  </w:num>
  <w:num w:numId="29">
    <w:abstractNumId w:val="27"/>
  </w:num>
  <w:num w:numId="30">
    <w:abstractNumId w:val="9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03666"/>
    <w:rsid w:val="000104F0"/>
    <w:rsid w:val="00015484"/>
    <w:rsid w:val="00015C02"/>
    <w:rsid w:val="000164E9"/>
    <w:rsid w:val="00016BB7"/>
    <w:rsid w:val="00021C1B"/>
    <w:rsid w:val="000254D0"/>
    <w:rsid w:val="000309D8"/>
    <w:rsid w:val="0003319E"/>
    <w:rsid w:val="00034EE3"/>
    <w:rsid w:val="000354DA"/>
    <w:rsid w:val="00036E47"/>
    <w:rsid w:val="00041520"/>
    <w:rsid w:val="00047039"/>
    <w:rsid w:val="0005048D"/>
    <w:rsid w:val="00050792"/>
    <w:rsid w:val="000516DE"/>
    <w:rsid w:val="000521FC"/>
    <w:rsid w:val="00056505"/>
    <w:rsid w:val="0005700D"/>
    <w:rsid w:val="00060207"/>
    <w:rsid w:val="000619C9"/>
    <w:rsid w:val="00062B92"/>
    <w:rsid w:val="00063EBB"/>
    <w:rsid w:val="000663A5"/>
    <w:rsid w:val="00071C26"/>
    <w:rsid w:val="000722BB"/>
    <w:rsid w:val="00074A31"/>
    <w:rsid w:val="00074E86"/>
    <w:rsid w:val="000753A6"/>
    <w:rsid w:val="00075B55"/>
    <w:rsid w:val="000761D7"/>
    <w:rsid w:val="00083A51"/>
    <w:rsid w:val="00085EF4"/>
    <w:rsid w:val="00087D7B"/>
    <w:rsid w:val="00090B9D"/>
    <w:rsid w:val="00092424"/>
    <w:rsid w:val="00095A36"/>
    <w:rsid w:val="00096C93"/>
    <w:rsid w:val="000A3497"/>
    <w:rsid w:val="000A4CBF"/>
    <w:rsid w:val="000B0740"/>
    <w:rsid w:val="000B2957"/>
    <w:rsid w:val="000B6206"/>
    <w:rsid w:val="000C0F00"/>
    <w:rsid w:val="000C30D8"/>
    <w:rsid w:val="000C3F37"/>
    <w:rsid w:val="000C4B25"/>
    <w:rsid w:val="000C7A27"/>
    <w:rsid w:val="000C7BBE"/>
    <w:rsid w:val="000D02D4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41E2"/>
    <w:rsid w:val="000F45BB"/>
    <w:rsid w:val="000F487E"/>
    <w:rsid w:val="000F516D"/>
    <w:rsid w:val="000F6988"/>
    <w:rsid w:val="000F7437"/>
    <w:rsid w:val="000F7712"/>
    <w:rsid w:val="000F7EAA"/>
    <w:rsid w:val="0010053E"/>
    <w:rsid w:val="00103ED8"/>
    <w:rsid w:val="001040AD"/>
    <w:rsid w:val="0010671E"/>
    <w:rsid w:val="00106FA9"/>
    <w:rsid w:val="0010708B"/>
    <w:rsid w:val="00107E45"/>
    <w:rsid w:val="0011145C"/>
    <w:rsid w:val="0011148E"/>
    <w:rsid w:val="001119A8"/>
    <w:rsid w:val="00112933"/>
    <w:rsid w:val="00112B69"/>
    <w:rsid w:val="0011712E"/>
    <w:rsid w:val="00117EEC"/>
    <w:rsid w:val="00121769"/>
    <w:rsid w:val="00125234"/>
    <w:rsid w:val="00126871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5090C"/>
    <w:rsid w:val="00152084"/>
    <w:rsid w:val="00155951"/>
    <w:rsid w:val="00160D89"/>
    <w:rsid w:val="0016158B"/>
    <w:rsid w:val="001640CD"/>
    <w:rsid w:val="00164794"/>
    <w:rsid w:val="00165BC1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D19"/>
    <w:rsid w:val="0019161C"/>
    <w:rsid w:val="001919F1"/>
    <w:rsid w:val="00191F3F"/>
    <w:rsid w:val="0019278D"/>
    <w:rsid w:val="00194752"/>
    <w:rsid w:val="00195A97"/>
    <w:rsid w:val="0019644F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41E0"/>
    <w:rsid w:val="001B4DED"/>
    <w:rsid w:val="001C20BC"/>
    <w:rsid w:val="001C2564"/>
    <w:rsid w:val="001C28A7"/>
    <w:rsid w:val="001C2B92"/>
    <w:rsid w:val="001C3255"/>
    <w:rsid w:val="001C557C"/>
    <w:rsid w:val="001C76F5"/>
    <w:rsid w:val="001C78AF"/>
    <w:rsid w:val="001D5319"/>
    <w:rsid w:val="001D5FB0"/>
    <w:rsid w:val="001E0DD3"/>
    <w:rsid w:val="001E1770"/>
    <w:rsid w:val="001E4137"/>
    <w:rsid w:val="001E5902"/>
    <w:rsid w:val="001F105C"/>
    <w:rsid w:val="001F3154"/>
    <w:rsid w:val="001F7C73"/>
    <w:rsid w:val="00202717"/>
    <w:rsid w:val="0020326C"/>
    <w:rsid w:val="00205660"/>
    <w:rsid w:val="00206375"/>
    <w:rsid w:val="002065EC"/>
    <w:rsid w:val="00206D41"/>
    <w:rsid w:val="00210598"/>
    <w:rsid w:val="0021071E"/>
    <w:rsid w:val="002136E0"/>
    <w:rsid w:val="0021486F"/>
    <w:rsid w:val="00216FF8"/>
    <w:rsid w:val="00221A5B"/>
    <w:rsid w:val="00225D62"/>
    <w:rsid w:val="00227388"/>
    <w:rsid w:val="0022797B"/>
    <w:rsid w:val="0023057D"/>
    <w:rsid w:val="00230FA5"/>
    <w:rsid w:val="00231664"/>
    <w:rsid w:val="00231CEB"/>
    <w:rsid w:val="00231E50"/>
    <w:rsid w:val="00232994"/>
    <w:rsid w:val="00233EB6"/>
    <w:rsid w:val="00236BAC"/>
    <w:rsid w:val="002374D0"/>
    <w:rsid w:val="00237BCC"/>
    <w:rsid w:val="00240F17"/>
    <w:rsid w:val="002415C8"/>
    <w:rsid w:val="00244BCA"/>
    <w:rsid w:val="00245818"/>
    <w:rsid w:val="00250D50"/>
    <w:rsid w:val="002511D4"/>
    <w:rsid w:val="002513D1"/>
    <w:rsid w:val="00252608"/>
    <w:rsid w:val="002535E9"/>
    <w:rsid w:val="00253CF4"/>
    <w:rsid w:val="00253F30"/>
    <w:rsid w:val="002563F8"/>
    <w:rsid w:val="00256F7A"/>
    <w:rsid w:val="00260250"/>
    <w:rsid w:val="00261185"/>
    <w:rsid w:val="00261BFC"/>
    <w:rsid w:val="002646AB"/>
    <w:rsid w:val="0026521B"/>
    <w:rsid w:val="00267B4B"/>
    <w:rsid w:val="00274732"/>
    <w:rsid w:val="002749F9"/>
    <w:rsid w:val="00274AE2"/>
    <w:rsid w:val="00275252"/>
    <w:rsid w:val="00276427"/>
    <w:rsid w:val="00276DAE"/>
    <w:rsid w:val="00277FB2"/>
    <w:rsid w:val="00282319"/>
    <w:rsid w:val="00284A57"/>
    <w:rsid w:val="0028503C"/>
    <w:rsid w:val="00285861"/>
    <w:rsid w:val="00286BF5"/>
    <w:rsid w:val="0029421B"/>
    <w:rsid w:val="00294DDC"/>
    <w:rsid w:val="00297A8A"/>
    <w:rsid w:val="00297EB4"/>
    <w:rsid w:val="002A2A90"/>
    <w:rsid w:val="002A49A7"/>
    <w:rsid w:val="002A5478"/>
    <w:rsid w:val="002A7C08"/>
    <w:rsid w:val="002B2A8B"/>
    <w:rsid w:val="002B2D05"/>
    <w:rsid w:val="002B36CE"/>
    <w:rsid w:val="002B54B8"/>
    <w:rsid w:val="002B55DD"/>
    <w:rsid w:val="002C01D9"/>
    <w:rsid w:val="002C2E13"/>
    <w:rsid w:val="002C59ED"/>
    <w:rsid w:val="002C5EBE"/>
    <w:rsid w:val="002D422B"/>
    <w:rsid w:val="002D4D46"/>
    <w:rsid w:val="002D7EDC"/>
    <w:rsid w:val="002E0D69"/>
    <w:rsid w:val="002E0EC7"/>
    <w:rsid w:val="002E50C4"/>
    <w:rsid w:val="002E6DA0"/>
    <w:rsid w:val="002E724E"/>
    <w:rsid w:val="002E79FE"/>
    <w:rsid w:val="002F1E66"/>
    <w:rsid w:val="002F2540"/>
    <w:rsid w:val="002F57A7"/>
    <w:rsid w:val="00302CEF"/>
    <w:rsid w:val="0030396A"/>
    <w:rsid w:val="00306026"/>
    <w:rsid w:val="0030673E"/>
    <w:rsid w:val="003077B5"/>
    <w:rsid w:val="00307CAD"/>
    <w:rsid w:val="00311184"/>
    <w:rsid w:val="00312DCA"/>
    <w:rsid w:val="00313154"/>
    <w:rsid w:val="00313221"/>
    <w:rsid w:val="003147BF"/>
    <w:rsid w:val="00316ECF"/>
    <w:rsid w:val="003247D6"/>
    <w:rsid w:val="00325D2F"/>
    <w:rsid w:val="00326351"/>
    <w:rsid w:val="0032639B"/>
    <w:rsid w:val="00327862"/>
    <w:rsid w:val="0033130B"/>
    <w:rsid w:val="00331B67"/>
    <w:rsid w:val="0033222D"/>
    <w:rsid w:val="00335647"/>
    <w:rsid w:val="0033678A"/>
    <w:rsid w:val="00342CE9"/>
    <w:rsid w:val="00346339"/>
    <w:rsid w:val="00346DF4"/>
    <w:rsid w:val="00351BFF"/>
    <w:rsid w:val="00351D35"/>
    <w:rsid w:val="00353553"/>
    <w:rsid w:val="00355B3D"/>
    <w:rsid w:val="003564A2"/>
    <w:rsid w:val="00356779"/>
    <w:rsid w:val="003571B6"/>
    <w:rsid w:val="003600D1"/>
    <w:rsid w:val="0036391F"/>
    <w:rsid w:val="00373B62"/>
    <w:rsid w:val="00373F47"/>
    <w:rsid w:val="0037428C"/>
    <w:rsid w:val="00376E01"/>
    <w:rsid w:val="003779EA"/>
    <w:rsid w:val="00380746"/>
    <w:rsid w:val="00381E51"/>
    <w:rsid w:val="0038223F"/>
    <w:rsid w:val="00382951"/>
    <w:rsid w:val="0038332E"/>
    <w:rsid w:val="00384350"/>
    <w:rsid w:val="00384EC5"/>
    <w:rsid w:val="0038616D"/>
    <w:rsid w:val="003874E6"/>
    <w:rsid w:val="00394AC2"/>
    <w:rsid w:val="00395974"/>
    <w:rsid w:val="003962EE"/>
    <w:rsid w:val="00396FD6"/>
    <w:rsid w:val="003A0656"/>
    <w:rsid w:val="003A54C7"/>
    <w:rsid w:val="003A54EF"/>
    <w:rsid w:val="003A630F"/>
    <w:rsid w:val="003A6698"/>
    <w:rsid w:val="003A74A4"/>
    <w:rsid w:val="003B019E"/>
    <w:rsid w:val="003B1972"/>
    <w:rsid w:val="003B5239"/>
    <w:rsid w:val="003B5610"/>
    <w:rsid w:val="003B5925"/>
    <w:rsid w:val="003B5F64"/>
    <w:rsid w:val="003C3656"/>
    <w:rsid w:val="003C7072"/>
    <w:rsid w:val="003D18C5"/>
    <w:rsid w:val="003D1E0C"/>
    <w:rsid w:val="003D2D93"/>
    <w:rsid w:val="003D2D94"/>
    <w:rsid w:val="003D3BA8"/>
    <w:rsid w:val="003D4D68"/>
    <w:rsid w:val="003E0E35"/>
    <w:rsid w:val="003E4B56"/>
    <w:rsid w:val="003E55F5"/>
    <w:rsid w:val="003E68BA"/>
    <w:rsid w:val="003E71C2"/>
    <w:rsid w:val="003E7AA3"/>
    <w:rsid w:val="003F28E8"/>
    <w:rsid w:val="003F44C1"/>
    <w:rsid w:val="003F4E4A"/>
    <w:rsid w:val="003F5655"/>
    <w:rsid w:val="003F77EF"/>
    <w:rsid w:val="00401F43"/>
    <w:rsid w:val="00405E1C"/>
    <w:rsid w:val="00406BCE"/>
    <w:rsid w:val="00406E46"/>
    <w:rsid w:val="0040711A"/>
    <w:rsid w:val="00411E41"/>
    <w:rsid w:val="00412E72"/>
    <w:rsid w:val="00413416"/>
    <w:rsid w:val="0041397B"/>
    <w:rsid w:val="00413C3D"/>
    <w:rsid w:val="004142E4"/>
    <w:rsid w:val="00416EE3"/>
    <w:rsid w:val="00417ACA"/>
    <w:rsid w:val="004251D3"/>
    <w:rsid w:val="00427046"/>
    <w:rsid w:val="004272BC"/>
    <w:rsid w:val="00427934"/>
    <w:rsid w:val="00431CFC"/>
    <w:rsid w:val="00432C4F"/>
    <w:rsid w:val="00432F56"/>
    <w:rsid w:val="004360F0"/>
    <w:rsid w:val="00436620"/>
    <w:rsid w:val="00436AAB"/>
    <w:rsid w:val="00440A2E"/>
    <w:rsid w:val="004429AF"/>
    <w:rsid w:val="004444D3"/>
    <w:rsid w:val="004445A3"/>
    <w:rsid w:val="00444C9E"/>
    <w:rsid w:val="00445B3C"/>
    <w:rsid w:val="00447117"/>
    <w:rsid w:val="00447831"/>
    <w:rsid w:val="004479AA"/>
    <w:rsid w:val="00450416"/>
    <w:rsid w:val="00452644"/>
    <w:rsid w:val="00453017"/>
    <w:rsid w:val="00454C95"/>
    <w:rsid w:val="0045570C"/>
    <w:rsid w:val="00456B11"/>
    <w:rsid w:val="00462AB9"/>
    <w:rsid w:val="004630C8"/>
    <w:rsid w:val="00463482"/>
    <w:rsid w:val="004634FE"/>
    <w:rsid w:val="004641A2"/>
    <w:rsid w:val="00464786"/>
    <w:rsid w:val="00464B69"/>
    <w:rsid w:val="00466CBB"/>
    <w:rsid w:val="0046761F"/>
    <w:rsid w:val="00467696"/>
    <w:rsid w:val="0047203C"/>
    <w:rsid w:val="00472A47"/>
    <w:rsid w:val="00473D72"/>
    <w:rsid w:val="00473EED"/>
    <w:rsid w:val="00474B36"/>
    <w:rsid w:val="00474B41"/>
    <w:rsid w:val="0047541D"/>
    <w:rsid w:val="00475783"/>
    <w:rsid w:val="00476738"/>
    <w:rsid w:val="0047774F"/>
    <w:rsid w:val="004805F1"/>
    <w:rsid w:val="00481362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24D4"/>
    <w:rsid w:val="004932AD"/>
    <w:rsid w:val="00494B9E"/>
    <w:rsid w:val="00494EBE"/>
    <w:rsid w:val="00494FD9"/>
    <w:rsid w:val="00497318"/>
    <w:rsid w:val="004A119D"/>
    <w:rsid w:val="004A1A54"/>
    <w:rsid w:val="004A4790"/>
    <w:rsid w:val="004A69B2"/>
    <w:rsid w:val="004B1918"/>
    <w:rsid w:val="004B4C12"/>
    <w:rsid w:val="004B5974"/>
    <w:rsid w:val="004C4382"/>
    <w:rsid w:val="004C650D"/>
    <w:rsid w:val="004C793B"/>
    <w:rsid w:val="004D3508"/>
    <w:rsid w:val="004D3678"/>
    <w:rsid w:val="004D3E8D"/>
    <w:rsid w:val="004D6885"/>
    <w:rsid w:val="004D7A13"/>
    <w:rsid w:val="004E3F8D"/>
    <w:rsid w:val="004F0BA7"/>
    <w:rsid w:val="004F1987"/>
    <w:rsid w:val="004F1C76"/>
    <w:rsid w:val="004F36C3"/>
    <w:rsid w:val="004F42CC"/>
    <w:rsid w:val="00503CC2"/>
    <w:rsid w:val="005079BC"/>
    <w:rsid w:val="00507BF8"/>
    <w:rsid w:val="00512FE9"/>
    <w:rsid w:val="005204E5"/>
    <w:rsid w:val="005223EB"/>
    <w:rsid w:val="00523538"/>
    <w:rsid w:val="00523FC9"/>
    <w:rsid w:val="00525037"/>
    <w:rsid w:val="005260C4"/>
    <w:rsid w:val="005274CD"/>
    <w:rsid w:val="00531974"/>
    <w:rsid w:val="00532925"/>
    <w:rsid w:val="00533778"/>
    <w:rsid w:val="00535853"/>
    <w:rsid w:val="00543586"/>
    <w:rsid w:val="0054383F"/>
    <w:rsid w:val="005443B2"/>
    <w:rsid w:val="0054493C"/>
    <w:rsid w:val="00545365"/>
    <w:rsid w:val="005506CC"/>
    <w:rsid w:val="00551FEE"/>
    <w:rsid w:val="0055278E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75650"/>
    <w:rsid w:val="00576B38"/>
    <w:rsid w:val="0057790F"/>
    <w:rsid w:val="005817AD"/>
    <w:rsid w:val="005849EF"/>
    <w:rsid w:val="00587973"/>
    <w:rsid w:val="00587DA0"/>
    <w:rsid w:val="00594B4D"/>
    <w:rsid w:val="005950D5"/>
    <w:rsid w:val="005A470A"/>
    <w:rsid w:val="005A4FD8"/>
    <w:rsid w:val="005B0759"/>
    <w:rsid w:val="005B21E5"/>
    <w:rsid w:val="005B2FE6"/>
    <w:rsid w:val="005B5906"/>
    <w:rsid w:val="005B5CA4"/>
    <w:rsid w:val="005B5E7F"/>
    <w:rsid w:val="005C1435"/>
    <w:rsid w:val="005C3156"/>
    <w:rsid w:val="005C3C2E"/>
    <w:rsid w:val="005C44F0"/>
    <w:rsid w:val="005C57B3"/>
    <w:rsid w:val="005C6498"/>
    <w:rsid w:val="005D1151"/>
    <w:rsid w:val="005D13FB"/>
    <w:rsid w:val="005D2267"/>
    <w:rsid w:val="005D55C2"/>
    <w:rsid w:val="005D678C"/>
    <w:rsid w:val="005D7CBF"/>
    <w:rsid w:val="005E179F"/>
    <w:rsid w:val="005E2317"/>
    <w:rsid w:val="005E49D4"/>
    <w:rsid w:val="005E665B"/>
    <w:rsid w:val="005E746F"/>
    <w:rsid w:val="005E74AD"/>
    <w:rsid w:val="005F2192"/>
    <w:rsid w:val="005F2D2E"/>
    <w:rsid w:val="005F5758"/>
    <w:rsid w:val="005F7041"/>
    <w:rsid w:val="005F7786"/>
    <w:rsid w:val="0060046D"/>
    <w:rsid w:val="00601906"/>
    <w:rsid w:val="00601F04"/>
    <w:rsid w:val="006021B2"/>
    <w:rsid w:val="00602533"/>
    <w:rsid w:val="00602D54"/>
    <w:rsid w:val="00604ED8"/>
    <w:rsid w:val="00605C17"/>
    <w:rsid w:val="00606FF5"/>
    <w:rsid w:val="00613C85"/>
    <w:rsid w:val="00615240"/>
    <w:rsid w:val="00615334"/>
    <w:rsid w:val="00615583"/>
    <w:rsid w:val="00615AD9"/>
    <w:rsid w:val="00615EF4"/>
    <w:rsid w:val="00615F3D"/>
    <w:rsid w:val="00617114"/>
    <w:rsid w:val="00617C99"/>
    <w:rsid w:val="0062250E"/>
    <w:rsid w:val="00627421"/>
    <w:rsid w:val="006322C9"/>
    <w:rsid w:val="00633229"/>
    <w:rsid w:val="00636197"/>
    <w:rsid w:val="006411E6"/>
    <w:rsid w:val="00643AF3"/>
    <w:rsid w:val="0064423D"/>
    <w:rsid w:val="006450EA"/>
    <w:rsid w:val="00650DA1"/>
    <w:rsid w:val="00652941"/>
    <w:rsid w:val="00653B24"/>
    <w:rsid w:val="006577C6"/>
    <w:rsid w:val="006636AF"/>
    <w:rsid w:val="00663EC8"/>
    <w:rsid w:val="0066770E"/>
    <w:rsid w:val="006719A7"/>
    <w:rsid w:val="006814A8"/>
    <w:rsid w:val="006822F8"/>
    <w:rsid w:val="0068349C"/>
    <w:rsid w:val="0069223E"/>
    <w:rsid w:val="0069260B"/>
    <w:rsid w:val="00695CBF"/>
    <w:rsid w:val="006967FE"/>
    <w:rsid w:val="006A0043"/>
    <w:rsid w:val="006A1873"/>
    <w:rsid w:val="006A4418"/>
    <w:rsid w:val="006B0FCD"/>
    <w:rsid w:val="006B1A31"/>
    <w:rsid w:val="006B622F"/>
    <w:rsid w:val="006C09E2"/>
    <w:rsid w:val="006C1B3A"/>
    <w:rsid w:val="006C1CE3"/>
    <w:rsid w:val="006C2423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4105"/>
    <w:rsid w:val="006E685D"/>
    <w:rsid w:val="006F1A58"/>
    <w:rsid w:val="006F2750"/>
    <w:rsid w:val="007028D3"/>
    <w:rsid w:val="00706151"/>
    <w:rsid w:val="00706D9C"/>
    <w:rsid w:val="0070749C"/>
    <w:rsid w:val="00707876"/>
    <w:rsid w:val="0071427B"/>
    <w:rsid w:val="007145DC"/>
    <w:rsid w:val="007206C5"/>
    <w:rsid w:val="00726BA8"/>
    <w:rsid w:val="00726CDE"/>
    <w:rsid w:val="0073259F"/>
    <w:rsid w:val="00734F38"/>
    <w:rsid w:val="007362CC"/>
    <w:rsid w:val="00737303"/>
    <w:rsid w:val="00737997"/>
    <w:rsid w:val="00743743"/>
    <w:rsid w:val="007447CB"/>
    <w:rsid w:val="00745CEE"/>
    <w:rsid w:val="0074684E"/>
    <w:rsid w:val="00750230"/>
    <w:rsid w:val="00750636"/>
    <w:rsid w:val="007508F5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26F"/>
    <w:rsid w:val="00770CEC"/>
    <w:rsid w:val="007730FF"/>
    <w:rsid w:val="0077528D"/>
    <w:rsid w:val="007776ED"/>
    <w:rsid w:val="00780FCD"/>
    <w:rsid w:val="0078286C"/>
    <w:rsid w:val="00783E92"/>
    <w:rsid w:val="007845DD"/>
    <w:rsid w:val="0078489C"/>
    <w:rsid w:val="007857C0"/>
    <w:rsid w:val="00785F34"/>
    <w:rsid w:val="007861A5"/>
    <w:rsid w:val="00786245"/>
    <w:rsid w:val="00786631"/>
    <w:rsid w:val="00786713"/>
    <w:rsid w:val="00790DAB"/>
    <w:rsid w:val="00790DCE"/>
    <w:rsid w:val="0079178E"/>
    <w:rsid w:val="00791A5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6676"/>
    <w:rsid w:val="007A7830"/>
    <w:rsid w:val="007A79DC"/>
    <w:rsid w:val="007B0FAD"/>
    <w:rsid w:val="007B1792"/>
    <w:rsid w:val="007B548D"/>
    <w:rsid w:val="007B74C9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D5995"/>
    <w:rsid w:val="007E0B2B"/>
    <w:rsid w:val="007E4CD9"/>
    <w:rsid w:val="007E5339"/>
    <w:rsid w:val="007F2053"/>
    <w:rsid w:val="007F2E98"/>
    <w:rsid w:val="007F3BF7"/>
    <w:rsid w:val="007F584C"/>
    <w:rsid w:val="007F5AAA"/>
    <w:rsid w:val="00802496"/>
    <w:rsid w:val="008031FA"/>
    <w:rsid w:val="00803316"/>
    <w:rsid w:val="00803724"/>
    <w:rsid w:val="00803C4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7F6"/>
    <w:rsid w:val="00823CDA"/>
    <w:rsid w:val="008300F8"/>
    <w:rsid w:val="00830B76"/>
    <w:rsid w:val="008326D5"/>
    <w:rsid w:val="008345B7"/>
    <w:rsid w:val="00834F65"/>
    <w:rsid w:val="00837320"/>
    <w:rsid w:val="0084042B"/>
    <w:rsid w:val="008410E7"/>
    <w:rsid w:val="00844C57"/>
    <w:rsid w:val="008459A0"/>
    <w:rsid w:val="00846AC6"/>
    <w:rsid w:val="00852F3A"/>
    <w:rsid w:val="0085306E"/>
    <w:rsid w:val="00853768"/>
    <w:rsid w:val="00854196"/>
    <w:rsid w:val="008541AC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345D"/>
    <w:rsid w:val="00875A4D"/>
    <w:rsid w:val="00875AFD"/>
    <w:rsid w:val="00882517"/>
    <w:rsid w:val="008829F9"/>
    <w:rsid w:val="008838C5"/>
    <w:rsid w:val="0088532A"/>
    <w:rsid w:val="0088646D"/>
    <w:rsid w:val="00887472"/>
    <w:rsid w:val="00891BB7"/>
    <w:rsid w:val="00892BB6"/>
    <w:rsid w:val="00894258"/>
    <w:rsid w:val="00894680"/>
    <w:rsid w:val="0089496A"/>
    <w:rsid w:val="008A11E0"/>
    <w:rsid w:val="008A2FE1"/>
    <w:rsid w:val="008B0220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C6EB1"/>
    <w:rsid w:val="008C7FC0"/>
    <w:rsid w:val="008D5754"/>
    <w:rsid w:val="008D5E06"/>
    <w:rsid w:val="008D63E7"/>
    <w:rsid w:val="008D730F"/>
    <w:rsid w:val="008D742E"/>
    <w:rsid w:val="008D7659"/>
    <w:rsid w:val="008E0CE8"/>
    <w:rsid w:val="008E0DD6"/>
    <w:rsid w:val="008E0EAB"/>
    <w:rsid w:val="008E1CFE"/>
    <w:rsid w:val="008E234F"/>
    <w:rsid w:val="008E2D28"/>
    <w:rsid w:val="008E3D4B"/>
    <w:rsid w:val="008E58FA"/>
    <w:rsid w:val="008E7438"/>
    <w:rsid w:val="008F0A4A"/>
    <w:rsid w:val="008F1FC9"/>
    <w:rsid w:val="008F4806"/>
    <w:rsid w:val="008F5C14"/>
    <w:rsid w:val="008F63AB"/>
    <w:rsid w:val="008F7169"/>
    <w:rsid w:val="008F73FE"/>
    <w:rsid w:val="009032E1"/>
    <w:rsid w:val="00903921"/>
    <w:rsid w:val="009050D9"/>
    <w:rsid w:val="00905331"/>
    <w:rsid w:val="00906C39"/>
    <w:rsid w:val="009076D5"/>
    <w:rsid w:val="00911392"/>
    <w:rsid w:val="00912EF8"/>
    <w:rsid w:val="00914B72"/>
    <w:rsid w:val="00914C06"/>
    <w:rsid w:val="009164A9"/>
    <w:rsid w:val="00920B83"/>
    <w:rsid w:val="009244F6"/>
    <w:rsid w:val="00925A69"/>
    <w:rsid w:val="00927623"/>
    <w:rsid w:val="009302D8"/>
    <w:rsid w:val="009328B0"/>
    <w:rsid w:val="009361DE"/>
    <w:rsid w:val="0094026B"/>
    <w:rsid w:val="00941D09"/>
    <w:rsid w:val="009425BE"/>
    <w:rsid w:val="00942BCE"/>
    <w:rsid w:val="00943D77"/>
    <w:rsid w:val="00946ACE"/>
    <w:rsid w:val="009503F9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57E3F"/>
    <w:rsid w:val="00960815"/>
    <w:rsid w:val="00962FDC"/>
    <w:rsid w:val="00964538"/>
    <w:rsid w:val="00964E73"/>
    <w:rsid w:val="0096541F"/>
    <w:rsid w:val="0097188C"/>
    <w:rsid w:val="00971E3E"/>
    <w:rsid w:val="009742B1"/>
    <w:rsid w:val="00974DC6"/>
    <w:rsid w:val="00975909"/>
    <w:rsid w:val="009766F9"/>
    <w:rsid w:val="00977221"/>
    <w:rsid w:val="00977D2D"/>
    <w:rsid w:val="0098180C"/>
    <w:rsid w:val="00982409"/>
    <w:rsid w:val="00983CEB"/>
    <w:rsid w:val="00985B04"/>
    <w:rsid w:val="00985F45"/>
    <w:rsid w:val="0098625E"/>
    <w:rsid w:val="0098789E"/>
    <w:rsid w:val="00987B60"/>
    <w:rsid w:val="00987FF6"/>
    <w:rsid w:val="009914C7"/>
    <w:rsid w:val="009945C8"/>
    <w:rsid w:val="0099574E"/>
    <w:rsid w:val="00997349"/>
    <w:rsid w:val="00997A46"/>
    <w:rsid w:val="00997F74"/>
    <w:rsid w:val="009A153C"/>
    <w:rsid w:val="009A5044"/>
    <w:rsid w:val="009A5697"/>
    <w:rsid w:val="009A7AF8"/>
    <w:rsid w:val="009B2042"/>
    <w:rsid w:val="009B3792"/>
    <w:rsid w:val="009B4426"/>
    <w:rsid w:val="009B5569"/>
    <w:rsid w:val="009C1659"/>
    <w:rsid w:val="009C2C44"/>
    <w:rsid w:val="009C53FF"/>
    <w:rsid w:val="009C64E2"/>
    <w:rsid w:val="009C71A0"/>
    <w:rsid w:val="009D051F"/>
    <w:rsid w:val="009D2A38"/>
    <w:rsid w:val="009D36B4"/>
    <w:rsid w:val="009D57A9"/>
    <w:rsid w:val="009D7496"/>
    <w:rsid w:val="009E00AE"/>
    <w:rsid w:val="009E57E9"/>
    <w:rsid w:val="009E643A"/>
    <w:rsid w:val="009E64AD"/>
    <w:rsid w:val="009F0BA7"/>
    <w:rsid w:val="009F7F8C"/>
    <w:rsid w:val="00A0103A"/>
    <w:rsid w:val="00A01A6B"/>
    <w:rsid w:val="00A0200D"/>
    <w:rsid w:val="00A0216B"/>
    <w:rsid w:val="00A03CA7"/>
    <w:rsid w:val="00A0479C"/>
    <w:rsid w:val="00A05F90"/>
    <w:rsid w:val="00A06443"/>
    <w:rsid w:val="00A069F7"/>
    <w:rsid w:val="00A06FA9"/>
    <w:rsid w:val="00A10674"/>
    <w:rsid w:val="00A112C2"/>
    <w:rsid w:val="00A11605"/>
    <w:rsid w:val="00A11E95"/>
    <w:rsid w:val="00A121FB"/>
    <w:rsid w:val="00A137D3"/>
    <w:rsid w:val="00A13AC7"/>
    <w:rsid w:val="00A15D97"/>
    <w:rsid w:val="00A1704C"/>
    <w:rsid w:val="00A17EEC"/>
    <w:rsid w:val="00A202D5"/>
    <w:rsid w:val="00A20B7F"/>
    <w:rsid w:val="00A218EA"/>
    <w:rsid w:val="00A25F04"/>
    <w:rsid w:val="00A301C6"/>
    <w:rsid w:val="00A3367F"/>
    <w:rsid w:val="00A34012"/>
    <w:rsid w:val="00A345A2"/>
    <w:rsid w:val="00A34BE1"/>
    <w:rsid w:val="00A35016"/>
    <w:rsid w:val="00A36FC3"/>
    <w:rsid w:val="00A405B4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0DA5"/>
    <w:rsid w:val="00A636AA"/>
    <w:rsid w:val="00A67853"/>
    <w:rsid w:val="00A718F9"/>
    <w:rsid w:val="00A72912"/>
    <w:rsid w:val="00A72AFA"/>
    <w:rsid w:val="00A7494B"/>
    <w:rsid w:val="00A817A8"/>
    <w:rsid w:val="00A819C0"/>
    <w:rsid w:val="00A81E35"/>
    <w:rsid w:val="00A84A14"/>
    <w:rsid w:val="00A851A3"/>
    <w:rsid w:val="00A860F5"/>
    <w:rsid w:val="00A87FFB"/>
    <w:rsid w:val="00AA012C"/>
    <w:rsid w:val="00AA1779"/>
    <w:rsid w:val="00AA43C1"/>
    <w:rsid w:val="00AA6535"/>
    <w:rsid w:val="00AA7C6E"/>
    <w:rsid w:val="00AB18E3"/>
    <w:rsid w:val="00AB317E"/>
    <w:rsid w:val="00AB5A6B"/>
    <w:rsid w:val="00AB630E"/>
    <w:rsid w:val="00AB6B70"/>
    <w:rsid w:val="00AB760E"/>
    <w:rsid w:val="00AB7729"/>
    <w:rsid w:val="00AC2F89"/>
    <w:rsid w:val="00AC392A"/>
    <w:rsid w:val="00AC44DC"/>
    <w:rsid w:val="00AC6947"/>
    <w:rsid w:val="00AC739E"/>
    <w:rsid w:val="00AC7E88"/>
    <w:rsid w:val="00AD167D"/>
    <w:rsid w:val="00AD38F7"/>
    <w:rsid w:val="00AD4157"/>
    <w:rsid w:val="00AE2ADC"/>
    <w:rsid w:val="00AE2BCD"/>
    <w:rsid w:val="00AE2EF5"/>
    <w:rsid w:val="00AE4FA2"/>
    <w:rsid w:val="00AE6FCC"/>
    <w:rsid w:val="00AE75C4"/>
    <w:rsid w:val="00AE7E01"/>
    <w:rsid w:val="00AF053E"/>
    <w:rsid w:val="00AF4E0C"/>
    <w:rsid w:val="00AF565B"/>
    <w:rsid w:val="00AF5E87"/>
    <w:rsid w:val="00AF6BFC"/>
    <w:rsid w:val="00AF79EC"/>
    <w:rsid w:val="00B001BE"/>
    <w:rsid w:val="00B04BAA"/>
    <w:rsid w:val="00B0599F"/>
    <w:rsid w:val="00B063FA"/>
    <w:rsid w:val="00B06AD1"/>
    <w:rsid w:val="00B11572"/>
    <w:rsid w:val="00B11A1C"/>
    <w:rsid w:val="00B12AED"/>
    <w:rsid w:val="00B13928"/>
    <w:rsid w:val="00B1419A"/>
    <w:rsid w:val="00B152F0"/>
    <w:rsid w:val="00B16D2B"/>
    <w:rsid w:val="00B174AB"/>
    <w:rsid w:val="00B20195"/>
    <w:rsid w:val="00B2181A"/>
    <w:rsid w:val="00B227C4"/>
    <w:rsid w:val="00B32274"/>
    <w:rsid w:val="00B32553"/>
    <w:rsid w:val="00B32590"/>
    <w:rsid w:val="00B328EE"/>
    <w:rsid w:val="00B3305A"/>
    <w:rsid w:val="00B34655"/>
    <w:rsid w:val="00B417C3"/>
    <w:rsid w:val="00B42C3F"/>
    <w:rsid w:val="00B43214"/>
    <w:rsid w:val="00B4393F"/>
    <w:rsid w:val="00B45921"/>
    <w:rsid w:val="00B46877"/>
    <w:rsid w:val="00B47D0A"/>
    <w:rsid w:val="00B51DB3"/>
    <w:rsid w:val="00B534F2"/>
    <w:rsid w:val="00B5513F"/>
    <w:rsid w:val="00B5648D"/>
    <w:rsid w:val="00B56551"/>
    <w:rsid w:val="00B56A34"/>
    <w:rsid w:val="00B57189"/>
    <w:rsid w:val="00B57933"/>
    <w:rsid w:val="00B6259E"/>
    <w:rsid w:val="00B62EAA"/>
    <w:rsid w:val="00B65CD2"/>
    <w:rsid w:val="00B65E0F"/>
    <w:rsid w:val="00B661E4"/>
    <w:rsid w:val="00B70007"/>
    <w:rsid w:val="00B70694"/>
    <w:rsid w:val="00B71DF8"/>
    <w:rsid w:val="00B72706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07E"/>
    <w:rsid w:val="00B97C60"/>
    <w:rsid w:val="00BA01F1"/>
    <w:rsid w:val="00BA366C"/>
    <w:rsid w:val="00BA3BD7"/>
    <w:rsid w:val="00BA4C02"/>
    <w:rsid w:val="00BA6C15"/>
    <w:rsid w:val="00BA7E59"/>
    <w:rsid w:val="00BB02EF"/>
    <w:rsid w:val="00BB4D91"/>
    <w:rsid w:val="00BB607B"/>
    <w:rsid w:val="00BB79A8"/>
    <w:rsid w:val="00BC0A47"/>
    <w:rsid w:val="00BC2304"/>
    <w:rsid w:val="00BC35F5"/>
    <w:rsid w:val="00BC379A"/>
    <w:rsid w:val="00BC5036"/>
    <w:rsid w:val="00BC5CAE"/>
    <w:rsid w:val="00BC6FCB"/>
    <w:rsid w:val="00BD14DB"/>
    <w:rsid w:val="00BD3E13"/>
    <w:rsid w:val="00BD581D"/>
    <w:rsid w:val="00BD5E66"/>
    <w:rsid w:val="00BD7FD4"/>
    <w:rsid w:val="00BE26C9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BF7CA2"/>
    <w:rsid w:val="00C01350"/>
    <w:rsid w:val="00C01EA6"/>
    <w:rsid w:val="00C04AB1"/>
    <w:rsid w:val="00C06139"/>
    <w:rsid w:val="00C07F91"/>
    <w:rsid w:val="00C152F0"/>
    <w:rsid w:val="00C16D56"/>
    <w:rsid w:val="00C225D6"/>
    <w:rsid w:val="00C270A2"/>
    <w:rsid w:val="00C33F4B"/>
    <w:rsid w:val="00C36114"/>
    <w:rsid w:val="00C40100"/>
    <w:rsid w:val="00C41264"/>
    <w:rsid w:val="00C41AE6"/>
    <w:rsid w:val="00C44D82"/>
    <w:rsid w:val="00C45DCC"/>
    <w:rsid w:val="00C469D7"/>
    <w:rsid w:val="00C475F3"/>
    <w:rsid w:val="00C50A60"/>
    <w:rsid w:val="00C5100A"/>
    <w:rsid w:val="00C51727"/>
    <w:rsid w:val="00C5409E"/>
    <w:rsid w:val="00C550E7"/>
    <w:rsid w:val="00C55DA5"/>
    <w:rsid w:val="00C56F67"/>
    <w:rsid w:val="00C602EB"/>
    <w:rsid w:val="00C608A2"/>
    <w:rsid w:val="00C62900"/>
    <w:rsid w:val="00C65274"/>
    <w:rsid w:val="00C73B84"/>
    <w:rsid w:val="00C742A1"/>
    <w:rsid w:val="00C747CE"/>
    <w:rsid w:val="00C851DB"/>
    <w:rsid w:val="00C86037"/>
    <w:rsid w:val="00C905CA"/>
    <w:rsid w:val="00C91B59"/>
    <w:rsid w:val="00C93C16"/>
    <w:rsid w:val="00C93C97"/>
    <w:rsid w:val="00CA12A8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28E3"/>
    <w:rsid w:val="00CD36DB"/>
    <w:rsid w:val="00CD4248"/>
    <w:rsid w:val="00CD4FD9"/>
    <w:rsid w:val="00CD539C"/>
    <w:rsid w:val="00CD7949"/>
    <w:rsid w:val="00CE49BF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0B52"/>
    <w:rsid w:val="00D10DEB"/>
    <w:rsid w:val="00D125FA"/>
    <w:rsid w:val="00D13CA9"/>
    <w:rsid w:val="00D147F0"/>
    <w:rsid w:val="00D165E9"/>
    <w:rsid w:val="00D16DD6"/>
    <w:rsid w:val="00D174D4"/>
    <w:rsid w:val="00D23628"/>
    <w:rsid w:val="00D2641A"/>
    <w:rsid w:val="00D33666"/>
    <w:rsid w:val="00D44B87"/>
    <w:rsid w:val="00D456D7"/>
    <w:rsid w:val="00D459B6"/>
    <w:rsid w:val="00D50258"/>
    <w:rsid w:val="00D5293B"/>
    <w:rsid w:val="00D56431"/>
    <w:rsid w:val="00D647CF"/>
    <w:rsid w:val="00D64920"/>
    <w:rsid w:val="00D649CD"/>
    <w:rsid w:val="00D70815"/>
    <w:rsid w:val="00D72322"/>
    <w:rsid w:val="00D73548"/>
    <w:rsid w:val="00D73C02"/>
    <w:rsid w:val="00D762BE"/>
    <w:rsid w:val="00D7707A"/>
    <w:rsid w:val="00D7764F"/>
    <w:rsid w:val="00D82C19"/>
    <w:rsid w:val="00D8348A"/>
    <w:rsid w:val="00D84301"/>
    <w:rsid w:val="00D85895"/>
    <w:rsid w:val="00D862B1"/>
    <w:rsid w:val="00D96AD0"/>
    <w:rsid w:val="00D97AF3"/>
    <w:rsid w:val="00DA25FF"/>
    <w:rsid w:val="00DA2911"/>
    <w:rsid w:val="00DA2A78"/>
    <w:rsid w:val="00DA3FA8"/>
    <w:rsid w:val="00DA468E"/>
    <w:rsid w:val="00DB05C3"/>
    <w:rsid w:val="00DB4BE2"/>
    <w:rsid w:val="00DB65DA"/>
    <w:rsid w:val="00DB6D23"/>
    <w:rsid w:val="00DB6D2E"/>
    <w:rsid w:val="00DB78BE"/>
    <w:rsid w:val="00DC0ACD"/>
    <w:rsid w:val="00DC0F08"/>
    <w:rsid w:val="00DC3184"/>
    <w:rsid w:val="00DC37ED"/>
    <w:rsid w:val="00DC40A1"/>
    <w:rsid w:val="00DC58DF"/>
    <w:rsid w:val="00DC65FB"/>
    <w:rsid w:val="00DD0FD5"/>
    <w:rsid w:val="00DD125E"/>
    <w:rsid w:val="00DD3E89"/>
    <w:rsid w:val="00DD4487"/>
    <w:rsid w:val="00DD67CF"/>
    <w:rsid w:val="00DD7C50"/>
    <w:rsid w:val="00DF1A1E"/>
    <w:rsid w:val="00DF1F4D"/>
    <w:rsid w:val="00DF286E"/>
    <w:rsid w:val="00DF4919"/>
    <w:rsid w:val="00DF5C74"/>
    <w:rsid w:val="00DF6152"/>
    <w:rsid w:val="00DF6937"/>
    <w:rsid w:val="00E01E86"/>
    <w:rsid w:val="00E02986"/>
    <w:rsid w:val="00E02D86"/>
    <w:rsid w:val="00E031BF"/>
    <w:rsid w:val="00E03906"/>
    <w:rsid w:val="00E03A7C"/>
    <w:rsid w:val="00E04E99"/>
    <w:rsid w:val="00E0525C"/>
    <w:rsid w:val="00E057B7"/>
    <w:rsid w:val="00E0617E"/>
    <w:rsid w:val="00E075E7"/>
    <w:rsid w:val="00E12B8A"/>
    <w:rsid w:val="00E15571"/>
    <w:rsid w:val="00E157C5"/>
    <w:rsid w:val="00E16336"/>
    <w:rsid w:val="00E208A5"/>
    <w:rsid w:val="00E20BF7"/>
    <w:rsid w:val="00E21292"/>
    <w:rsid w:val="00E23A4B"/>
    <w:rsid w:val="00E23F5F"/>
    <w:rsid w:val="00E24C13"/>
    <w:rsid w:val="00E317F8"/>
    <w:rsid w:val="00E346DB"/>
    <w:rsid w:val="00E3533E"/>
    <w:rsid w:val="00E35F15"/>
    <w:rsid w:val="00E442D6"/>
    <w:rsid w:val="00E45FD9"/>
    <w:rsid w:val="00E460B3"/>
    <w:rsid w:val="00E51C7C"/>
    <w:rsid w:val="00E5226F"/>
    <w:rsid w:val="00E570D1"/>
    <w:rsid w:val="00E57AE2"/>
    <w:rsid w:val="00E57B44"/>
    <w:rsid w:val="00E61829"/>
    <w:rsid w:val="00E6436B"/>
    <w:rsid w:val="00E702F4"/>
    <w:rsid w:val="00E72AF3"/>
    <w:rsid w:val="00E7335D"/>
    <w:rsid w:val="00E7604E"/>
    <w:rsid w:val="00E80581"/>
    <w:rsid w:val="00E80D0E"/>
    <w:rsid w:val="00E837A4"/>
    <w:rsid w:val="00E83EFE"/>
    <w:rsid w:val="00E856CF"/>
    <w:rsid w:val="00E8735F"/>
    <w:rsid w:val="00E90222"/>
    <w:rsid w:val="00E9668C"/>
    <w:rsid w:val="00EA15EA"/>
    <w:rsid w:val="00EA19B6"/>
    <w:rsid w:val="00EA42E3"/>
    <w:rsid w:val="00EA4BEF"/>
    <w:rsid w:val="00EA4DD5"/>
    <w:rsid w:val="00EA74F2"/>
    <w:rsid w:val="00EA7776"/>
    <w:rsid w:val="00EA7B29"/>
    <w:rsid w:val="00EB1323"/>
    <w:rsid w:val="00EB1B7F"/>
    <w:rsid w:val="00EB2AA0"/>
    <w:rsid w:val="00EB5853"/>
    <w:rsid w:val="00EB5F1E"/>
    <w:rsid w:val="00EB6829"/>
    <w:rsid w:val="00EB76DE"/>
    <w:rsid w:val="00EC0FC5"/>
    <w:rsid w:val="00EC2731"/>
    <w:rsid w:val="00EC2FCA"/>
    <w:rsid w:val="00EC3C4B"/>
    <w:rsid w:val="00EC3E24"/>
    <w:rsid w:val="00EC4911"/>
    <w:rsid w:val="00EC6CEE"/>
    <w:rsid w:val="00ED2B3F"/>
    <w:rsid w:val="00ED425A"/>
    <w:rsid w:val="00ED628F"/>
    <w:rsid w:val="00ED6ABD"/>
    <w:rsid w:val="00EE3D6F"/>
    <w:rsid w:val="00EE44A8"/>
    <w:rsid w:val="00EE79F4"/>
    <w:rsid w:val="00EF1C09"/>
    <w:rsid w:val="00EF1EFC"/>
    <w:rsid w:val="00EF323F"/>
    <w:rsid w:val="00EF3A78"/>
    <w:rsid w:val="00EF46F2"/>
    <w:rsid w:val="00EF51A8"/>
    <w:rsid w:val="00EF522E"/>
    <w:rsid w:val="00EF5AAC"/>
    <w:rsid w:val="00EF6FBC"/>
    <w:rsid w:val="00EF7897"/>
    <w:rsid w:val="00F03C89"/>
    <w:rsid w:val="00F04A34"/>
    <w:rsid w:val="00F068B2"/>
    <w:rsid w:val="00F077F9"/>
    <w:rsid w:val="00F11D77"/>
    <w:rsid w:val="00F14CA0"/>
    <w:rsid w:val="00F22AFB"/>
    <w:rsid w:val="00F24D5B"/>
    <w:rsid w:val="00F2640B"/>
    <w:rsid w:val="00F26B60"/>
    <w:rsid w:val="00F27586"/>
    <w:rsid w:val="00F309BC"/>
    <w:rsid w:val="00F30D7E"/>
    <w:rsid w:val="00F36173"/>
    <w:rsid w:val="00F40C68"/>
    <w:rsid w:val="00F40ED7"/>
    <w:rsid w:val="00F41152"/>
    <w:rsid w:val="00F42128"/>
    <w:rsid w:val="00F46870"/>
    <w:rsid w:val="00F603AF"/>
    <w:rsid w:val="00F609D1"/>
    <w:rsid w:val="00F61A87"/>
    <w:rsid w:val="00F644F5"/>
    <w:rsid w:val="00F65A0E"/>
    <w:rsid w:val="00F6758A"/>
    <w:rsid w:val="00F704FE"/>
    <w:rsid w:val="00F70B0C"/>
    <w:rsid w:val="00F71E1A"/>
    <w:rsid w:val="00F72F45"/>
    <w:rsid w:val="00F74330"/>
    <w:rsid w:val="00F75940"/>
    <w:rsid w:val="00F75F85"/>
    <w:rsid w:val="00F81DBF"/>
    <w:rsid w:val="00F82E49"/>
    <w:rsid w:val="00F840AE"/>
    <w:rsid w:val="00F84511"/>
    <w:rsid w:val="00F86595"/>
    <w:rsid w:val="00F86D84"/>
    <w:rsid w:val="00F91B1A"/>
    <w:rsid w:val="00F934C0"/>
    <w:rsid w:val="00FA159A"/>
    <w:rsid w:val="00FA1675"/>
    <w:rsid w:val="00FA2A3D"/>
    <w:rsid w:val="00FA3D55"/>
    <w:rsid w:val="00FA5965"/>
    <w:rsid w:val="00FA5D41"/>
    <w:rsid w:val="00FA7539"/>
    <w:rsid w:val="00FB00A0"/>
    <w:rsid w:val="00FB05BD"/>
    <w:rsid w:val="00FB247A"/>
    <w:rsid w:val="00FB31A6"/>
    <w:rsid w:val="00FB5362"/>
    <w:rsid w:val="00FB7BE8"/>
    <w:rsid w:val="00FC04CF"/>
    <w:rsid w:val="00FC1F1A"/>
    <w:rsid w:val="00FC283E"/>
    <w:rsid w:val="00FC3670"/>
    <w:rsid w:val="00FC572E"/>
    <w:rsid w:val="00FC5AD5"/>
    <w:rsid w:val="00FD1A43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276D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6DA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6DA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DAE"/>
    <w:rPr>
      <w:sz w:val="28"/>
    </w:rPr>
  </w:style>
  <w:style w:type="paragraph" w:styleId="a5">
    <w:name w:val="Body Text Indent"/>
    <w:basedOn w:val="a"/>
    <w:rsid w:val="00276DA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6DAE"/>
    <w:pPr>
      <w:jc w:val="center"/>
    </w:pPr>
    <w:rPr>
      <w:sz w:val="28"/>
    </w:rPr>
  </w:style>
  <w:style w:type="paragraph" w:styleId="a6">
    <w:name w:val="footer"/>
    <w:basedOn w:val="a"/>
    <w:rsid w:val="00276DA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76D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76DAE"/>
  </w:style>
  <w:style w:type="paragraph" w:styleId="20">
    <w:name w:val="Body Text 2"/>
    <w:basedOn w:val="a"/>
    <w:rsid w:val="00276DAE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276DAE"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sid w:val="00276DAE"/>
    <w:rPr>
      <w:color w:val="000000"/>
      <w:sz w:val="24"/>
      <w:szCs w:val="24"/>
    </w:rPr>
  </w:style>
  <w:style w:type="paragraph" w:customStyle="1" w:styleId="postan0">
    <w:name w:val="postan"/>
    <w:basedOn w:val="a"/>
    <w:rsid w:val="00276DAE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27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D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76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2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3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uiPriority w:val="99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5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uiPriority w:val="99"/>
    <w:rsid w:val="00F6758A"/>
    <w:rPr>
      <w:rFonts w:ascii="Arial" w:hAnsi="Arial" w:cs="Arial"/>
      <w:lang w:val="ru-RU" w:eastAsia="ru-RU" w:bidi="ar-SA"/>
    </w:rPr>
  </w:style>
  <w:style w:type="paragraph" w:customStyle="1" w:styleId="16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7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9">
    <w:name w:val="No Spacing"/>
    <w:qFormat/>
    <w:rsid w:val="00875AFD"/>
    <w:rPr>
      <w:rFonts w:ascii="Calibri" w:hAnsi="Calibri"/>
      <w:sz w:val="22"/>
      <w:szCs w:val="22"/>
    </w:rPr>
  </w:style>
  <w:style w:type="paragraph" w:customStyle="1" w:styleId="bodytext">
    <w:name w:val="bodytext"/>
    <w:basedOn w:val="a"/>
    <w:rsid w:val="00F077F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376E01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EB76DE"/>
  </w:style>
  <w:style w:type="paragraph" w:customStyle="1" w:styleId="ConsNonformat">
    <w:name w:val="ConsNonformat"/>
    <w:rsid w:val="00C469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B417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List Paragraph"/>
    <w:basedOn w:val="a"/>
    <w:qFormat/>
    <w:rsid w:val="0030396A"/>
    <w:pPr>
      <w:ind w:left="720"/>
      <w:contextualSpacing/>
    </w:pPr>
    <w:rPr>
      <w:sz w:val="24"/>
      <w:szCs w:val="24"/>
    </w:rPr>
  </w:style>
  <w:style w:type="paragraph" w:customStyle="1" w:styleId="19">
    <w:name w:val="Знак Знак1 Знак Знак"/>
    <w:basedOn w:val="a"/>
    <w:rsid w:val="00A340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D7764F"/>
    <w:rPr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D7764F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paragraph" w:customStyle="1" w:styleId="afb">
    <w:name w:val="Заголовок"/>
    <w:basedOn w:val="a"/>
    <w:next w:val="a3"/>
    <w:rsid w:val="0099574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2972</TotalTime>
  <Pages>10</Pages>
  <Words>1276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11071</CharactersWithSpaces>
  <SharedDoc>false</SharedDoc>
  <HLinks>
    <vt:vector size="30" baseType="variant"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14</cp:revision>
  <cp:lastPrinted>2021-11-11T11:21:00Z</cp:lastPrinted>
  <dcterms:created xsi:type="dcterms:W3CDTF">2015-07-15T07:40:00Z</dcterms:created>
  <dcterms:modified xsi:type="dcterms:W3CDTF">2021-11-11T11:21:00Z</dcterms:modified>
</cp:coreProperties>
</file>