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71" w:rsidRPr="00DD6E27" w:rsidRDefault="00993771" w:rsidP="00993771">
      <w:pPr>
        <w:jc w:val="center"/>
        <w:rPr>
          <w:b/>
          <w:sz w:val="28"/>
          <w:szCs w:val="28"/>
        </w:rPr>
      </w:pPr>
      <w:r w:rsidRPr="00DD6E27">
        <w:rPr>
          <w:b/>
          <w:sz w:val="28"/>
          <w:szCs w:val="28"/>
        </w:rPr>
        <w:t>РОССИЙСКАЯ ФЕДЕРАЦИЯ</w:t>
      </w:r>
    </w:p>
    <w:p w:rsidR="00993771" w:rsidRPr="00DD6E27" w:rsidRDefault="00993771" w:rsidP="00993771">
      <w:pPr>
        <w:jc w:val="center"/>
        <w:rPr>
          <w:b/>
          <w:sz w:val="28"/>
          <w:szCs w:val="28"/>
        </w:rPr>
      </w:pPr>
      <w:r w:rsidRPr="00DD6E27">
        <w:rPr>
          <w:b/>
          <w:sz w:val="28"/>
          <w:szCs w:val="28"/>
        </w:rPr>
        <w:t>РОСТОВСКАЯ ОБЛАСТЬ</w:t>
      </w:r>
    </w:p>
    <w:p w:rsidR="00993771" w:rsidRPr="00DD6E27" w:rsidRDefault="00993771" w:rsidP="00993771">
      <w:pPr>
        <w:jc w:val="center"/>
        <w:rPr>
          <w:b/>
          <w:sz w:val="28"/>
          <w:szCs w:val="28"/>
        </w:rPr>
      </w:pPr>
      <w:r w:rsidRPr="00DD6E27">
        <w:rPr>
          <w:b/>
          <w:sz w:val="28"/>
          <w:szCs w:val="28"/>
        </w:rPr>
        <w:t>МУНИЦИПАЛЬНОЕ ОБРАЗОВАНИЕ</w:t>
      </w:r>
    </w:p>
    <w:p w:rsidR="00993771" w:rsidRPr="00DD6E27" w:rsidRDefault="00993771" w:rsidP="00993771">
      <w:pPr>
        <w:jc w:val="center"/>
        <w:rPr>
          <w:b/>
          <w:sz w:val="28"/>
          <w:szCs w:val="28"/>
        </w:rPr>
      </w:pPr>
      <w:r w:rsidRPr="00DD6E27">
        <w:rPr>
          <w:b/>
          <w:sz w:val="28"/>
          <w:szCs w:val="28"/>
        </w:rPr>
        <w:t>«ДУБОВСКИЙ РАЙОН»</w:t>
      </w:r>
    </w:p>
    <w:p w:rsidR="00993771" w:rsidRPr="00DD6E27" w:rsidRDefault="00993771" w:rsidP="00993771">
      <w:pPr>
        <w:jc w:val="center"/>
        <w:rPr>
          <w:b/>
          <w:sz w:val="28"/>
          <w:szCs w:val="28"/>
        </w:rPr>
      </w:pPr>
      <w:r w:rsidRPr="00DD6E27">
        <w:rPr>
          <w:b/>
          <w:sz w:val="28"/>
          <w:szCs w:val="28"/>
        </w:rPr>
        <w:t>АДМИНИСТРАЦИЯ ДУБОВСКОГО РАЙОНА</w:t>
      </w:r>
    </w:p>
    <w:p w:rsidR="00993771" w:rsidRPr="00DD6E27" w:rsidRDefault="00993771" w:rsidP="00993771">
      <w:pPr>
        <w:tabs>
          <w:tab w:val="center" w:pos="4677"/>
          <w:tab w:val="left" w:pos="7845"/>
        </w:tabs>
        <w:rPr>
          <w:b/>
          <w:sz w:val="28"/>
          <w:szCs w:val="28"/>
        </w:rPr>
      </w:pPr>
      <w:r w:rsidRPr="00DD6E27">
        <w:rPr>
          <w:b/>
          <w:sz w:val="28"/>
          <w:szCs w:val="28"/>
        </w:rPr>
        <w:tab/>
      </w:r>
    </w:p>
    <w:p w:rsidR="008D3211" w:rsidRDefault="00993771" w:rsidP="00993771">
      <w:pPr>
        <w:tabs>
          <w:tab w:val="center" w:pos="4677"/>
          <w:tab w:val="left" w:pos="7845"/>
        </w:tabs>
        <w:jc w:val="center"/>
        <w:rPr>
          <w:b/>
          <w:sz w:val="28"/>
          <w:szCs w:val="28"/>
        </w:rPr>
      </w:pPr>
      <w:r w:rsidRPr="00DD6E27">
        <w:rPr>
          <w:b/>
          <w:sz w:val="28"/>
          <w:szCs w:val="28"/>
        </w:rPr>
        <w:t>ПОСТАНОВЛЕНИЕ</w:t>
      </w:r>
    </w:p>
    <w:p w:rsidR="00993771" w:rsidRPr="00DD6E27" w:rsidRDefault="00DD6E27" w:rsidP="00993771">
      <w:pPr>
        <w:tabs>
          <w:tab w:val="center" w:pos="4677"/>
          <w:tab w:val="left" w:pos="7845"/>
        </w:tabs>
        <w:jc w:val="center"/>
        <w:rPr>
          <w:b/>
          <w:sz w:val="28"/>
          <w:szCs w:val="28"/>
        </w:rPr>
      </w:pPr>
      <w:r w:rsidRPr="00DD6E27">
        <w:rPr>
          <w:b/>
          <w:sz w:val="28"/>
          <w:szCs w:val="28"/>
        </w:rPr>
        <w:t xml:space="preserve"> </w:t>
      </w:r>
    </w:p>
    <w:p w:rsidR="00993771" w:rsidRDefault="00BB3393" w:rsidP="00A4758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12EA">
        <w:rPr>
          <w:sz w:val="28"/>
          <w:szCs w:val="28"/>
        </w:rPr>
        <w:t>21.01</w:t>
      </w:r>
      <w:r w:rsidR="00993771">
        <w:rPr>
          <w:sz w:val="28"/>
          <w:szCs w:val="28"/>
        </w:rPr>
        <w:t xml:space="preserve">. </w:t>
      </w:r>
      <w:r w:rsidR="005112EA">
        <w:rPr>
          <w:sz w:val="28"/>
          <w:szCs w:val="28"/>
        </w:rPr>
        <w:t>2022 года</w:t>
      </w:r>
      <w:r w:rsidR="00993771">
        <w:rPr>
          <w:sz w:val="28"/>
          <w:szCs w:val="28"/>
        </w:rPr>
        <w:t xml:space="preserve">                               </w:t>
      </w:r>
      <w:r w:rsidR="003354BD">
        <w:rPr>
          <w:sz w:val="28"/>
          <w:szCs w:val="28"/>
        </w:rPr>
        <w:t xml:space="preserve">  </w:t>
      </w:r>
      <w:r w:rsidR="00AD4784">
        <w:rPr>
          <w:sz w:val="28"/>
          <w:szCs w:val="28"/>
        </w:rPr>
        <w:t xml:space="preserve">  </w:t>
      </w:r>
      <w:r w:rsidR="00993771">
        <w:rPr>
          <w:sz w:val="28"/>
          <w:szCs w:val="28"/>
        </w:rPr>
        <w:t>№</w:t>
      </w:r>
      <w:r w:rsidR="003354BD">
        <w:rPr>
          <w:sz w:val="28"/>
          <w:szCs w:val="28"/>
        </w:rPr>
        <w:t xml:space="preserve"> </w:t>
      </w:r>
      <w:r w:rsidR="005112EA">
        <w:rPr>
          <w:sz w:val="28"/>
          <w:szCs w:val="28"/>
        </w:rPr>
        <w:t>5</w:t>
      </w:r>
      <w:r w:rsidR="007260D9">
        <w:rPr>
          <w:sz w:val="28"/>
          <w:szCs w:val="28"/>
        </w:rPr>
        <w:t xml:space="preserve">                                   </w:t>
      </w:r>
      <w:r w:rsidR="00A4758A">
        <w:rPr>
          <w:sz w:val="28"/>
          <w:szCs w:val="28"/>
        </w:rPr>
        <w:t xml:space="preserve"> </w:t>
      </w:r>
      <w:r w:rsidR="00AD4784">
        <w:rPr>
          <w:sz w:val="28"/>
          <w:szCs w:val="28"/>
        </w:rPr>
        <w:t xml:space="preserve"> </w:t>
      </w:r>
      <w:r w:rsidR="00993771">
        <w:rPr>
          <w:sz w:val="28"/>
          <w:szCs w:val="28"/>
        </w:rPr>
        <w:t>с</w:t>
      </w:r>
      <w:r w:rsidR="007260D9">
        <w:rPr>
          <w:sz w:val="28"/>
          <w:szCs w:val="28"/>
        </w:rPr>
        <w:t>т</w:t>
      </w:r>
      <w:r w:rsidR="00993771">
        <w:rPr>
          <w:sz w:val="28"/>
          <w:szCs w:val="28"/>
        </w:rPr>
        <w:t xml:space="preserve">. </w:t>
      </w:r>
      <w:r w:rsidR="007260D9">
        <w:rPr>
          <w:sz w:val="28"/>
          <w:szCs w:val="28"/>
        </w:rPr>
        <w:t>Жуковская</w:t>
      </w:r>
    </w:p>
    <w:p w:rsidR="00993771" w:rsidRDefault="00993771" w:rsidP="00993771">
      <w:pPr>
        <w:jc w:val="both"/>
        <w:rPr>
          <w:sz w:val="28"/>
          <w:szCs w:val="28"/>
        </w:rPr>
      </w:pPr>
    </w:p>
    <w:p w:rsidR="00E13C8D" w:rsidRPr="00BB3393" w:rsidRDefault="00993771" w:rsidP="00E13C8D">
      <w:pPr>
        <w:jc w:val="center"/>
        <w:rPr>
          <w:bCs/>
          <w:sz w:val="28"/>
          <w:szCs w:val="28"/>
        </w:rPr>
      </w:pPr>
      <w:r w:rsidRPr="00BB3393">
        <w:rPr>
          <w:bCs/>
          <w:sz w:val="28"/>
          <w:szCs w:val="28"/>
        </w:rPr>
        <w:t xml:space="preserve">План мероприятий </w:t>
      </w:r>
      <w:r w:rsidR="005112EA">
        <w:rPr>
          <w:bCs/>
          <w:sz w:val="28"/>
          <w:szCs w:val="28"/>
        </w:rPr>
        <w:t>на 2022-2023</w:t>
      </w:r>
      <w:r w:rsidR="00E13C8D" w:rsidRPr="00BB3393">
        <w:rPr>
          <w:bCs/>
          <w:sz w:val="28"/>
          <w:szCs w:val="28"/>
        </w:rPr>
        <w:t xml:space="preserve"> годы </w:t>
      </w:r>
      <w:r w:rsidRPr="00BB3393">
        <w:rPr>
          <w:bCs/>
          <w:sz w:val="28"/>
          <w:szCs w:val="28"/>
        </w:rPr>
        <w:t xml:space="preserve">по реализации на территории </w:t>
      </w:r>
      <w:r w:rsidR="00375F91">
        <w:rPr>
          <w:bCs/>
          <w:sz w:val="28"/>
          <w:szCs w:val="28"/>
        </w:rPr>
        <w:t xml:space="preserve">Жуковского сельского поселения </w:t>
      </w:r>
      <w:r w:rsidRPr="00BB3393">
        <w:rPr>
          <w:bCs/>
          <w:sz w:val="28"/>
          <w:szCs w:val="28"/>
        </w:rPr>
        <w:t xml:space="preserve">Дубовского района Стратегии государственной национальной политики Российской Федерации на период до 2025 года </w:t>
      </w:r>
    </w:p>
    <w:p w:rsidR="00811C27" w:rsidRDefault="00811C27" w:rsidP="00E13C8D">
      <w:pPr>
        <w:jc w:val="center"/>
        <w:rPr>
          <w:b/>
          <w:bCs/>
          <w:sz w:val="28"/>
          <w:szCs w:val="28"/>
        </w:rPr>
      </w:pPr>
    </w:p>
    <w:p w:rsidR="00993771" w:rsidRDefault="003243A1" w:rsidP="00E13C8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Ростовской области № </w:t>
      </w:r>
      <w:r w:rsidR="005112EA">
        <w:rPr>
          <w:sz w:val="28"/>
          <w:szCs w:val="28"/>
        </w:rPr>
        <w:t xml:space="preserve"> </w:t>
      </w:r>
      <w:r>
        <w:rPr>
          <w:sz w:val="28"/>
          <w:szCs w:val="28"/>
        </w:rPr>
        <w:t>234 от 04.04.2019</w:t>
      </w:r>
      <w:r w:rsidR="005112E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93771">
        <w:rPr>
          <w:sz w:val="28"/>
          <w:szCs w:val="28"/>
        </w:rPr>
        <w:t xml:space="preserve"> Администрация </w:t>
      </w:r>
      <w:r w:rsidR="00375F91">
        <w:rPr>
          <w:sz w:val="28"/>
          <w:szCs w:val="28"/>
        </w:rPr>
        <w:t xml:space="preserve">Жуковского сельского поселения </w:t>
      </w:r>
      <w:r w:rsidR="00993771">
        <w:rPr>
          <w:sz w:val="28"/>
          <w:szCs w:val="28"/>
        </w:rPr>
        <w:t xml:space="preserve">Дубовского района  Ростовской области </w:t>
      </w:r>
      <w:r w:rsidR="00993771" w:rsidRPr="009970EF">
        <w:rPr>
          <w:b/>
          <w:sz w:val="28"/>
          <w:szCs w:val="28"/>
        </w:rPr>
        <w:t>постановляет:</w:t>
      </w:r>
    </w:p>
    <w:p w:rsidR="00993771" w:rsidRDefault="00993771" w:rsidP="00E13C8D">
      <w:pPr>
        <w:ind w:firstLine="567"/>
        <w:jc w:val="both"/>
        <w:rPr>
          <w:sz w:val="28"/>
          <w:szCs w:val="28"/>
        </w:rPr>
      </w:pPr>
    </w:p>
    <w:p w:rsidR="00993771" w:rsidRPr="009970EF" w:rsidRDefault="00993771" w:rsidP="003243A1">
      <w:pPr>
        <w:numPr>
          <w:ilvl w:val="0"/>
          <w:numId w:val="1"/>
        </w:numPr>
        <w:tabs>
          <w:tab w:val="clear" w:pos="0"/>
          <w:tab w:val="num" w:pos="567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16209">
        <w:rPr>
          <w:bCs/>
          <w:sz w:val="28"/>
          <w:szCs w:val="28"/>
        </w:rPr>
        <w:t>План мероприятий на 2022-2023</w:t>
      </w:r>
      <w:r w:rsidR="00CA75D9" w:rsidRPr="00CA75D9">
        <w:rPr>
          <w:bCs/>
          <w:sz w:val="28"/>
          <w:szCs w:val="28"/>
        </w:rPr>
        <w:t xml:space="preserve"> годы по реализации на территории Дубовского района Стратегии государственной национальной политики Российской Федерации на период </w:t>
      </w:r>
      <w:r w:rsidR="00375F91">
        <w:rPr>
          <w:bCs/>
          <w:sz w:val="28"/>
          <w:szCs w:val="28"/>
        </w:rPr>
        <w:t xml:space="preserve"> </w:t>
      </w:r>
      <w:r w:rsidR="00CA75D9" w:rsidRPr="00CA75D9">
        <w:rPr>
          <w:bCs/>
          <w:sz w:val="28"/>
          <w:szCs w:val="28"/>
        </w:rPr>
        <w:t>до 2025 года</w:t>
      </w:r>
      <w:r>
        <w:rPr>
          <w:sz w:val="28"/>
          <w:szCs w:val="28"/>
        </w:rPr>
        <w:t>, с</w:t>
      </w:r>
      <w:r w:rsidRPr="009970EF">
        <w:rPr>
          <w:sz w:val="28"/>
          <w:szCs w:val="28"/>
        </w:rPr>
        <w:t>огласно прилож</w:t>
      </w:r>
      <w:r w:rsidR="00CA75D9">
        <w:rPr>
          <w:sz w:val="28"/>
          <w:szCs w:val="28"/>
        </w:rPr>
        <w:t>ению к настоящему постановлению.</w:t>
      </w:r>
    </w:p>
    <w:p w:rsidR="00CA75D9" w:rsidRDefault="00CA75D9" w:rsidP="00E13C8D">
      <w:pPr>
        <w:numPr>
          <w:ilvl w:val="0"/>
          <w:numId w:val="1"/>
        </w:numPr>
        <w:tabs>
          <w:tab w:val="clear" w:pos="0"/>
          <w:tab w:val="num" w:pos="851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r w:rsidR="009B7A9B">
        <w:rPr>
          <w:sz w:val="28"/>
          <w:szCs w:val="28"/>
        </w:rPr>
        <w:t xml:space="preserve">Жуковского сельского поселения </w:t>
      </w:r>
      <w:r>
        <w:rPr>
          <w:sz w:val="28"/>
          <w:szCs w:val="28"/>
        </w:rPr>
        <w:t xml:space="preserve">Дубовского района Ростовской области № </w:t>
      </w:r>
      <w:r w:rsidR="005112EA">
        <w:rPr>
          <w:color w:val="000000" w:themeColor="text1"/>
          <w:sz w:val="28"/>
          <w:szCs w:val="28"/>
        </w:rPr>
        <w:t>51</w:t>
      </w:r>
      <w:r w:rsidRPr="00400ABB">
        <w:rPr>
          <w:color w:val="000000" w:themeColor="text1"/>
          <w:sz w:val="28"/>
          <w:szCs w:val="28"/>
        </w:rPr>
        <w:t xml:space="preserve"> от </w:t>
      </w:r>
      <w:r w:rsidR="005112EA">
        <w:rPr>
          <w:color w:val="000000" w:themeColor="text1"/>
          <w:sz w:val="28"/>
          <w:szCs w:val="28"/>
        </w:rPr>
        <w:t>17</w:t>
      </w:r>
      <w:r w:rsidRPr="00400ABB">
        <w:rPr>
          <w:color w:val="000000" w:themeColor="text1"/>
          <w:sz w:val="28"/>
          <w:szCs w:val="28"/>
        </w:rPr>
        <w:t>.0</w:t>
      </w:r>
      <w:r w:rsidR="005112EA">
        <w:rPr>
          <w:color w:val="000000" w:themeColor="text1"/>
          <w:sz w:val="28"/>
          <w:szCs w:val="28"/>
        </w:rPr>
        <w:t>5.2019 года</w:t>
      </w:r>
      <w:r w:rsidRPr="00400AB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00ABB">
        <w:rPr>
          <w:color w:val="000000" w:themeColor="text1"/>
          <w:sz w:val="28"/>
          <w:szCs w:val="28"/>
        </w:rPr>
        <w:t xml:space="preserve">О Плане мероприятий по реализации на территории </w:t>
      </w:r>
      <w:r w:rsidR="00400ABB" w:rsidRPr="00400ABB">
        <w:rPr>
          <w:color w:val="000000" w:themeColor="text1"/>
          <w:sz w:val="28"/>
          <w:szCs w:val="28"/>
        </w:rPr>
        <w:t xml:space="preserve">Жуковского сельского поселения </w:t>
      </w:r>
      <w:r w:rsidRPr="00400ABB">
        <w:rPr>
          <w:color w:val="000000" w:themeColor="text1"/>
          <w:sz w:val="28"/>
          <w:szCs w:val="28"/>
        </w:rPr>
        <w:t>Дубовского района государственной национальной политики Российской Федерации на период до 2025 года</w:t>
      </w:r>
      <w:r w:rsidR="00400ABB" w:rsidRPr="00400ABB">
        <w:rPr>
          <w:color w:val="000000" w:themeColor="text1"/>
          <w:sz w:val="28"/>
          <w:szCs w:val="28"/>
        </w:rPr>
        <w:t xml:space="preserve"> на среднесрочный пе</w:t>
      </w:r>
      <w:r w:rsidR="005112EA">
        <w:rPr>
          <w:color w:val="000000" w:themeColor="text1"/>
          <w:sz w:val="28"/>
          <w:szCs w:val="28"/>
        </w:rPr>
        <w:t>риод 2019-2021</w:t>
      </w:r>
      <w:r w:rsidR="00400ABB" w:rsidRPr="00400ABB">
        <w:rPr>
          <w:color w:val="000000" w:themeColor="text1"/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993771" w:rsidRPr="002F219A" w:rsidRDefault="00993771" w:rsidP="00E13C8D">
      <w:pPr>
        <w:numPr>
          <w:ilvl w:val="0"/>
          <w:numId w:val="1"/>
        </w:numPr>
        <w:tabs>
          <w:tab w:val="clear" w:pos="0"/>
          <w:tab w:val="num" w:pos="567"/>
          <w:tab w:val="left" w:pos="851"/>
        </w:tabs>
        <w:suppressAutoHyphens/>
        <w:spacing w:line="276" w:lineRule="auto"/>
        <w:ind w:left="0" w:firstLine="567"/>
        <w:jc w:val="both"/>
        <w:rPr>
          <w:color w:val="000000" w:themeColor="text1"/>
        </w:rPr>
      </w:pPr>
      <w:r w:rsidRPr="002F219A">
        <w:rPr>
          <w:color w:val="000000" w:themeColor="text1"/>
          <w:sz w:val="28"/>
          <w:szCs w:val="28"/>
        </w:rPr>
        <w:t xml:space="preserve">Контроль  </w:t>
      </w:r>
      <w:r w:rsidR="002D1DC4" w:rsidRPr="002F219A">
        <w:rPr>
          <w:color w:val="000000" w:themeColor="text1"/>
          <w:sz w:val="28"/>
          <w:szCs w:val="28"/>
        </w:rPr>
        <w:t>исполнения</w:t>
      </w:r>
      <w:r w:rsidRPr="002F219A">
        <w:rPr>
          <w:color w:val="000000" w:themeColor="text1"/>
          <w:sz w:val="28"/>
          <w:szCs w:val="28"/>
        </w:rPr>
        <w:t xml:space="preserve"> </w:t>
      </w:r>
      <w:r w:rsidR="002F219A" w:rsidRPr="002F219A">
        <w:rPr>
          <w:color w:val="000000" w:themeColor="text1"/>
          <w:sz w:val="28"/>
          <w:szCs w:val="28"/>
        </w:rPr>
        <w:t xml:space="preserve">настоящего </w:t>
      </w:r>
      <w:r w:rsidRPr="002F219A">
        <w:rPr>
          <w:color w:val="000000" w:themeColor="text1"/>
          <w:sz w:val="28"/>
          <w:szCs w:val="28"/>
        </w:rPr>
        <w:t xml:space="preserve">постановления </w:t>
      </w:r>
      <w:r w:rsidR="002F219A" w:rsidRPr="002F219A">
        <w:rPr>
          <w:color w:val="000000" w:themeColor="text1"/>
          <w:sz w:val="28"/>
          <w:szCs w:val="28"/>
        </w:rPr>
        <w:t>оставляю за собой</w:t>
      </w:r>
      <w:r w:rsidR="0032550D" w:rsidRPr="002F219A">
        <w:rPr>
          <w:color w:val="000000" w:themeColor="text1"/>
          <w:sz w:val="28"/>
          <w:szCs w:val="28"/>
        </w:rPr>
        <w:t>.</w:t>
      </w:r>
    </w:p>
    <w:p w:rsidR="00993771" w:rsidRPr="002F219A" w:rsidRDefault="00993771" w:rsidP="00E13C8D">
      <w:pPr>
        <w:ind w:firstLine="567"/>
        <w:rPr>
          <w:color w:val="000000" w:themeColor="text1"/>
        </w:rPr>
      </w:pPr>
    </w:p>
    <w:p w:rsidR="009B7A9B" w:rsidRDefault="009B7A9B" w:rsidP="00E13C8D">
      <w:pPr>
        <w:ind w:firstLine="567"/>
        <w:rPr>
          <w:sz w:val="28"/>
          <w:szCs w:val="28"/>
        </w:rPr>
      </w:pPr>
    </w:p>
    <w:p w:rsidR="009B7A9B" w:rsidRDefault="009B7A9B" w:rsidP="00E13C8D">
      <w:pPr>
        <w:ind w:firstLine="567"/>
        <w:rPr>
          <w:sz w:val="28"/>
          <w:szCs w:val="28"/>
        </w:rPr>
      </w:pPr>
    </w:p>
    <w:p w:rsidR="002F219A" w:rsidRDefault="002F219A" w:rsidP="00E13C8D">
      <w:pPr>
        <w:ind w:firstLine="567"/>
        <w:rPr>
          <w:sz w:val="28"/>
          <w:szCs w:val="28"/>
        </w:rPr>
      </w:pPr>
    </w:p>
    <w:p w:rsidR="00993771" w:rsidRDefault="00993771" w:rsidP="00E13C8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93771" w:rsidRDefault="009B7A9B" w:rsidP="00E13C8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Жуковского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3771">
        <w:rPr>
          <w:sz w:val="28"/>
          <w:szCs w:val="28"/>
        </w:rPr>
        <w:t xml:space="preserve"> </w:t>
      </w:r>
      <w:r w:rsidR="005112EA">
        <w:rPr>
          <w:sz w:val="28"/>
          <w:szCs w:val="28"/>
        </w:rPr>
        <w:t>С.С. Герасименко</w:t>
      </w:r>
    </w:p>
    <w:p w:rsidR="00993771" w:rsidRDefault="00993771" w:rsidP="00E13C8D">
      <w:pPr>
        <w:ind w:firstLine="567"/>
        <w:rPr>
          <w:sz w:val="28"/>
          <w:szCs w:val="28"/>
        </w:rPr>
      </w:pPr>
    </w:p>
    <w:p w:rsidR="00CA75D9" w:rsidRDefault="00CA75D9" w:rsidP="00CA75D9">
      <w:pPr>
        <w:rPr>
          <w:sz w:val="28"/>
          <w:szCs w:val="28"/>
        </w:rPr>
      </w:pPr>
    </w:p>
    <w:p w:rsidR="009B7A9B" w:rsidRDefault="009B7A9B" w:rsidP="00E13C8D">
      <w:pPr>
        <w:ind w:firstLine="567"/>
        <w:rPr>
          <w:sz w:val="28"/>
          <w:szCs w:val="28"/>
        </w:rPr>
      </w:pPr>
    </w:p>
    <w:p w:rsidR="009B7A9B" w:rsidRDefault="009B7A9B" w:rsidP="00E13C8D">
      <w:pPr>
        <w:ind w:firstLine="567"/>
        <w:rPr>
          <w:sz w:val="28"/>
          <w:szCs w:val="28"/>
        </w:rPr>
      </w:pPr>
    </w:p>
    <w:p w:rsidR="00A5129F" w:rsidRDefault="00A5129F" w:rsidP="00E13C8D">
      <w:pPr>
        <w:ind w:firstLine="567"/>
      </w:pPr>
    </w:p>
    <w:p w:rsidR="00993771" w:rsidRPr="00905ED1" w:rsidRDefault="00CA75D9" w:rsidP="00E13C8D">
      <w:pPr>
        <w:ind w:firstLine="567"/>
      </w:pPr>
      <w:r>
        <w:t>П</w:t>
      </w:r>
      <w:r w:rsidR="00993771">
        <w:t>остановление</w:t>
      </w:r>
      <w:r w:rsidR="00993771" w:rsidRPr="00905ED1">
        <w:t xml:space="preserve"> вносит </w:t>
      </w:r>
    </w:p>
    <w:p w:rsidR="002F219A" w:rsidRPr="002F219A" w:rsidRDefault="00E343DB" w:rsidP="002F219A">
      <w:pPr>
        <w:tabs>
          <w:tab w:val="left" w:pos="7440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>с</w:t>
      </w:r>
      <w:r w:rsidR="002F219A" w:rsidRPr="002F219A">
        <w:rPr>
          <w:sz w:val="16"/>
          <w:szCs w:val="16"/>
        </w:rPr>
        <w:t xml:space="preserve">пециалист по правовой и </w:t>
      </w:r>
    </w:p>
    <w:p w:rsidR="00993771" w:rsidRDefault="002F219A" w:rsidP="002F219A">
      <w:pPr>
        <w:ind w:firstLine="567"/>
      </w:pPr>
      <w:r w:rsidRPr="002F219A">
        <w:rPr>
          <w:sz w:val="16"/>
          <w:szCs w:val="16"/>
        </w:rPr>
        <w:t>кадровой работе Т.В. Алексеева</w:t>
      </w:r>
    </w:p>
    <w:p w:rsidR="00811C27" w:rsidRPr="007967BD" w:rsidRDefault="00811C27" w:rsidP="00CA75D9">
      <w:pPr>
        <w:ind w:firstLine="567"/>
      </w:pPr>
      <w:r>
        <w:t>тел.</w:t>
      </w:r>
      <w:r w:rsidR="002F219A">
        <w:t xml:space="preserve"> 57158</w:t>
      </w:r>
    </w:p>
    <w:p w:rsidR="00811C27" w:rsidRPr="00E31C96" w:rsidRDefault="00811C27" w:rsidP="00E31C96">
      <w:pPr>
        <w:rPr>
          <w:kern w:val="2"/>
          <w:sz w:val="28"/>
          <w:szCs w:val="28"/>
        </w:rPr>
        <w:sectPr w:rsidR="00811C27" w:rsidRPr="00E31C96" w:rsidSect="00E31C96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8E0146" w:rsidRDefault="00316A94" w:rsidP="008E0146">
      <w:pPr>
        <w:suppressAutoHyphens/>
        <w:ind w:left="10773"/>
        <w:jc w:val="right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lastRenderedPageBreak/>
        <w:t>Приложение</w:t>
      </w:r>
      <w:r w:rsidR="008E0146">
        <w:rPr>
          <w:kern w:val="2"/>
          <w:sz w:val="28"/>
          <w:szCs w:val="28"/>
        </w:rPr>
        <w:t xml:space="preserve"> </w:t>
      </w:r>
      <w:r w:rsidRPr="00E31C96">
        <w:rPr>
          <w:kern w:val="2"/>
          <w:sz w:val="28"/>
          <w:szCs w:val="28"/>
        </w:rPr>
        <w:t>к постановлению</w:t>
      </w:r>
      <w:r w:rsidRPr="00E31C96">
        <w:rPr>
          <w:kern w:val="2"/>
          <w:sz w:val="28"/>
          <w:szCs w:val="28"/>
        </w:rPr>
        <w:br/>
      </w:r>
      <w:r w:rsidR="00606762">
        <w:rPr>
          <w:kern w:val="2"/>
          <w:sz w:val="28"/>
          <w:szCs w:val="28"/>
        </w:rPr>
        <w:t>Администрации</w:t>
      </w:r>
      <w:r w:rsidR="008E0146">
        <w:rPr>
          <w:kern w:val="2"/>
          <w:sz w:val="28"/>
          <w:szCs w:val="28"/>
        </w:rPr>
        <w:t xml:space="preserve"> Жуковского </w:t>
      </w:r>
    </w:p>
    <w:p w:rsidR="00606762" w:rsidRDefault="008E0146" w:rsidP="00606762">
      <w:pPr>
        <w:suppressAutoHyphens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  <w:r w:rsidR="00606762">
        <w:rPr>
          <w:kern w:val="2"/>
          <w:sz w:val="28"/>
          <w:szCs w:val="28"/>
        </w:rPr>
        <w:t xml:space="preserve"> </w:t>
      </w:r>
    </w:p>
    <w:p w:rsidR="00316A94" w:rsidRDefault="00606762" w:rsidP="00606762">
      <w:pPr>
        <w:suppressAutoHyphens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Дубовского района</w:t>
      </w:r>
    </w:p>
    <w:p w:rsidR="006F5C21" w:rsidRPr="0038399E" w:rsidRDefault="006F5C21" w:rsidP="00606762">
      <w:pPr>
        <w:ind w:left="10773"/>
        <w:jc w:val="right"/>
        <w:rPr>
          <w:sz w:val="28"/>
        </w:rPr>
      </w:pPr>
      <w:r w:rsidRPr="0038399E">
        <w:rPr>
          <w:sz w:val="28"/>
        </w:rPr>
        <w:t>от</w:t>
      </w:r>
      <w:r w:rsidR="005112EA">
        <w:rPr>
          <w:sz w:val="28"/>
        </w:rPr>
        <w:t xml:space="preserve"> 21.01.2022</w:t>
      </w:r>
      <w:r w:rsidR="00E343DB">
        <w:rPr>
          <w:sz w:val="28"/>
        </w:rPr>
        <w:t xml:space="preserve"> </w:t>
      </w:r>
      <w:r w:rsidR="005112EA">
        <w:rPr>
          <w:sz w:val="28"/>
        </w:rPr>
        <w:t>года</w:t>
      </w:r>
      <w:r w:rsidRPr="0038399E">
        <w:rPr>
          <w:sz w:val="28"/>
        </w:rPr>
        <w:t xml:space="preserve"> №</w:t>
      </w:r>
      <w:r w:rsidR="00BA4F97">
        <w:rPr>
          <w:sz w:val="28"/>
        </w:rPr>
        <w:t xml:space="preserve"> </w:t>
      </w:r>
      <w:r w:rsidR="005112EA">
        <w:rPr>
          <w:sz w:val="28"/>
        </w:rPr>
        <w:t>5</w:t>
      </w:r>
    </w:p>
    <w:p w:rsidR="00316A94" w:rsidRPr="00E31C96" w:rsidRDefault="00316A94" w:rsidP="00E31C96">
      <w:pPr>
        <w:suppressAutoHyphens/>
        <w:rPr>
          <w:kern w:val="2"/>
          <w:sz w:val="28"/>
          <w:szCs w:val="28"/>
        </w:rPr>
      </w:pPr>
    </w:p>
    <w:p w:rsidR="00316A94" w:rsidRPr="00E31C96" w:rsidRDefault="00316A94" w:rsidP="00C534A5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ПЛАН</w:t>
      </w:r>
      <w:r w:rsidRPr="00E31C96">
        <w:rPr>
          <w:kern w:val="2"/>
          <w:sz w:val="28"/>
          <w:szCs w:val="28"/>
        </w:rPr>
        <w:br/>
      </w:r>
      <w:r w:rsidR="005112EA">
        <w:rPr>
          <w:kern w:val="2"/>
          <w:sz w:val="28"/>
          <w:szCs w:val="28"/>
        </w:rPr>
        <w:t>мероприятий на 2022 – 2023</w:t>
      </w:r>
      <w:r w:rsidRPr="00E31C96">
        <w:rPr>
          <w:kern w:val="2"/>
          <w:sz w:val="28"/>
          <w:szCs w:val="28"/>
        </w:rPr>
        <w:t xml:space="preserve"> годы по реализации </w:t>
      </w:r>
    </w:p>
    <w:p w:rsidR="00316A94" w:rsidRPr="00E31C96" w:rsidRDefault="00316A94" w:rsidP="00C534A5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316A94" w:rsidRPr="00E31C96" w:rsidRDefault="00316A94" w:rsidP="00C534A5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575"/>
        <w:gridCol w:w="2090"/>
        <w:gridCol w:w="1417"/>
        <w:gridCol w:w="2410"/>
        <w:gridCol w:w="1985"/>
        <w:gridCol w:w="2976"/>
        <w:gridCol w:w="1946"/>
        <w:gridCol w:w="1682"/>
      </w:tblGrid>
      <w:tr w:rsidR="00C534A5" w:rsidRPr="00811C27" w:rsidTr="00AB0EEE">
        <w:tc>
          <w:tcPr>
            <w:tcW w:w="575" w:type="dxa"/>
          </w:tcPr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№</w:t>
            </w:r>
          </w:p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90" w:type="dxa"/>
          </w:tcPr>
          <w:p w:rsidR="00F5322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Наименование</w:t>
            </w:r>
          </w:p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Срок испол</w:t>
            </w:r>
            <w:r w:rsidR="00105980" w:rsidRPr="00811C27">
              <w:rPr>
                <w:kern w:val="2"/>
                <w:sz w:val="24"/>
                <w:szCs w:val="24"/>
              </w:rPr>
              <w:softHyphen/>
            </w:r>
            <w:r w:rsidRPr="00811C27">
              <w:rPr>
                <w:kern w:val="2"/>
                <w:sz w:val="24"/>
                <w:szCs w:val="24"/>
              </w:rPr>
              <w:t>нения</w:t>
            </w:r>
          </w:p>
        </w:tc>
        <w:tc>
          <w:tcPr>
            <w:tcW w:w="2410" w:type="dxa"/>
          </w:tcPr>
          <w:p w:rsidR="00C534A5" w:rsidRPr="00811C27" w:rsidRDefault="00982891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Ответственный</w:t>
            </w:r>
            <w:r w:rsidR="00C534A5" w:rsidRPr="00811C27">
              <w:rPr>
                <w:kern w:val="2"/>
                <w:sz w:val="24"/>
                <w:szCs w:val="24"/>
              </w:rPr>
              <w:t xml:space="preserve"> исполнител</w:t>
            </w:r>
            <w:r w:rsidRPr="00811C27">
              <w:rPr>
                <w:kern w:val="2"/>
                <w:sz w:val="24"/>
                <w:szCs w:val="24"/>
              </w:rPr>
              <w:t>ь</w:t>
            </w:r>
          </w:p>
        </w:tc>
        <w:tc>
          <w:tcPr>
            <w:tcW w:w="1985" w:type="dxa"/>
          </w:tcPr>
          <w:p w:rsidR="00C534A5" w:rsidRPr="00811C27" w:rsidRDefault="00982891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Источник</w:t>
            </w:r>
            <w:r w:rsidR="00C534A5" w:rsidRPr="00811C27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2976" w:type="dxa"/>
          </w:tcPr>
          <w:p w:rsidR="00C534A5" w:rsidRPr="00811C27" w:rsidRDefault="00982891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Основное направление</w:t>
            </w:r>
            <w:r w:rsidR="00C534A5" w:rsidRPr="00811C27">
              <w:rPr>
                <w:kern w:val="2"/>
                <w:sz w:val="24"/>
                <w:szCs w:val="24"/>
              </w:rPr>
              <w:t xml:space="preserve"> государственной национальной политики</w:t>
            </w:r>
          </w:p>
        </w:tc>
        <w:tc>
          <w:tcPr>
            <w:tcW w:w="1946" w:type="dxa"/>
          </w:tcPr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Инд</w:t>
            </w:r>
            <w:r w:rsidR="00982891" w:rsidRPr="00811C27">
              <w:rPr>
                <w:kern w:val="2"/>
                <w:sz w:val="24"/>
                <w:szCs w:val="24"/>
              </w:rPr>
              <w:t>икатор</w:t>
            </w:r>
            <w:r w:rsidRPr="00811C27">
              <w:rPr>
                <w:kern w:val="2"/>
                <w:sz w:val="24"/>
                <w:szCs w:val="24"/>
              </w:rPr>
              <w:t xml:space="preserve"> (количест</w:t>
            </w:r>
            <w:r w:rsidR="00105980" w:rsidRPr="00811C27">
              <w:rPr>
                <w:kern w:val="2"/>
                <w:sz w:val="24"/>
                <w:szCs w:val="24"/>
              </w:rPr>
              <w:softHyphen/>
            </w:r>
            <w:r w:rsidR="00982891" w:rsidRPr="00811C27">
              <w:rPr>
                <w:kern w:val="2"/>
                <w:sz w:val="24"/>
                <w:szCs w:val="24"/>
              </w:rPr>
              <w:t>венный</w:t>
            </w:r>
            <w:r w:rsidRPr="00811C27">
              <w:rPr>
                <w:kern w:val="2"/>
                <w:sz w:val="24"/>
                <w:szCs w:val="24"/>
              </w:rPr>
              <w:t xml:space="preserve"> или качествен</w:t>
            </w:r>
            <w:r w:rsidR="00105980" w:rsidRPr="00811C27">
              <w:rPr>
                <w:kern w:val="2"/>
                <w:sz w:val="24"/>
                <w:szCs w:val="24"/>
              </w:rPr>
              <w:softHyphen/>
            </w:r>
            <w:r w:rsidR="00982891" w:rsidRPr="00811C27">
              <w:rPr>
                <w:kern w:val="2"/>
                <w:sz w:val="24"/>
                <w:szCs w:val="24"/>
              </w:rPr>
              <w:t>ный</w:t>
            </w:r>
            <w:r w:rsidRPr="00811C27">
              <w:rPr>
                <w:kern w:val="2"/>
                <w:sz w:val="24"/>
                <w:szCs w:val="24"/>
              </w:rPr>
              <w:t>) для контроля исполнения мероприятия</w:t>
            </w:r>
          </w:p>
        </w:tc>
        <w:tc>
          <w:tcPr>
            <w:tcW w:w="1682" w:type="dxa"/>
          </w:tcPr>
          <w:p w:rsidR="00C534A5" w:rsidRPr="00811C27" w:rsidRDefault="00982891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Документ</w:t>
            </w:r>
            <w:r w:rsidR="00C534A5" w:rsidRPr="00811C27">
              <w:rPr>
                <w:kern w:val="2"/>
                <w:sz w:val="24"/>
                <w:szCs w:val="24"/>
              </w:rPr>
              <w:t>, подтверж</w:t>
            </w:r>
            <w:r w:rsidR="00105980" w:rsidRPr="00811C27">
              <w:rPr>
                <w:kern w:val="2"/>
                <w:sz w:val="24"/>
                <w:szCs w:val="24"/>
              </w:rPr>
              <w:softHyphen/>
            </w:r>
            <w:r w:rsidRPr="00811C27">
              <w:rPr>
                <w:kern w:val="2"/>
                <w:sz w:val="24"/>
                <w:szCs w:val="24"/>
              </w:rPr>
              <w:t>дающий</w:t>
            </w:r>
            <w:r w:rsidR="00C534A5" w:rsidRPr="00811C27">
              <w:rPr>
                <w:kern w:val="2"/>
                <w:sz w:val="24"/>
                <w:szCs w:val="24"/>
              </w:rPr>
              <w:t xml:space="preserve"> исполнение мероприятия</w:t>
            </w:r>
          </w:p>
        </w:tc>
      </w:tr>
    </w:tbl>
    <w:p w:rsidR="00ED59C6" w:rsidRPr="00811C27" w:rsidRDefault="00ED59C6" w:rsidP="00811C27">
      <w:pPr>
        <w:jc w:val="center"/>
        <w:rPr>
          <w:sz w:val="24"/>
          <w:szCs w:val="24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574"/>
        <w:gridCol w:w="2090"/>
        <w:gridCol w:w="1417"/>
        <w:gridCol w:w="2410"/>
        <w:gridCol w:w="1985"/>
        <w:gridCol w:w="2976"/>
        <w:gridCol w:w="1946"/>
        <w:gridCol w:w="1882"/>
      </w:tblGrid>
      <w:tr w:rsidR="00C534A5" w:rsidRPr="00811C27" w:rsidTr="008E0146">
        <w:trPr>
          <w:tblHeader/>
        </w:trPr>
        <w:tc>
          <w:tcPr>
            <w:tcW w:w="575" w:type="dxa"/>
            <w:tcMar>
              <w:top w:w="0" w:type="dxa"/>
              <w:bottom w:w="0" w:type="dxa"/>
            </w:tcMar>
          </w:tcPr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90" w:type="dxa"/>
            <w:tcMar>
              <w:top w:w="0" w:type="dxa"/>
              <w:bottom w:w="0" w:type="dxa"/>
            </w:tcMar>
          </w:tcPr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946" w:type="dxa"/>
            <w:tcMar>
              <w:top w:w="0" w:type="dxa"/>
              <w:bottom w:w="0" w:type="dxa"/>
            </w:tcMar>
          </w:tcPr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2" w:type="dxa"/>
            <w:tcMar>
              <w:top w:w="0" w:type="dxa"/>
              <w:bottom w:w="0" w:type="dxa"/>
            </w:tcMar>
          </w:tcPr>
          <w:p w:rsidR="00C534A5" w:rsidRPr="00811C27" w:rsidRDefault="00C534A5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8</w:t>
            </w:r>
          </w:p>
        </w:tc>
      </w:tr>
      <w:tr w:rsidR="00E31C96" w:rsidRPr="00811C27" w:rsidTr="008E0146">
        <w:tc>
          <w:tcPr>
            <w:tcW w:w="15281" w:type="dxa"/>
            <w:gridSpan w:val="8"/>
          </w:tcPr>
          <w:p w:rsidR="00BA2F9C" w:rsidRPr="00375F91" w:rsidRDefault="00316A94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75F91">
              <w:rPr>
                <w:kern w:val="2"/>
                <w:sz w:val="24"/>
                <w:szCs w:val="24"/>
                <w:lang w:val="en-US"/>
              </w:rPr>
              <w:t>I</w:t>
            </w:r>
            <w:r w:rsidRPr="00375F91">
              <w:rPr>
                <w:kern w:val="2"/>
                <w:sz w:val="24"/>
                <w:szCs w:val="24"/>
              </w:rPr>
              <w:t>. Укрепление общероссийской гражданской идентичности</w:t>
            </w:r>
          </w:p>
          <w:p w:rsidR="00316A94" w:rsidRPr="00C80507" w:rsidRDefault="00316A94" w:rsidP="00811C27">
            <w:pPr>
              <w:autoSpaceDE w:val="0"/>
              <w:autoSpaceDN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75F91">
              <w:rPr>
                <w:kern w:val="2"/>
                <w:sz w:val="24"/>
                <w:szCs w:val="24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ED59C6" w:rsidRPr="00811C27" w:rsidTr="008E0146">
        <w:tc>
          <w:tcPr>
            <w:tcW w:w="575" w:type="dxa"/>
          </w:tcPr>
          <w:p w:rsidR="00316A94" w:rsidRPr="00811C27" w:rsidRDefault="00316A94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90" w:type="dxa"/>
          </w:tcPr>
          <w:p w:rsidR="00316A94" w:rsidRPr="007260D9" w:rsidRDefault="00CA75D9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7260D9">
              <w:rPr>
                <w:kern w:val="2"/>
                <w:sz w:val="24"/>
                <w:szCs w:val="24"/>
              </w:rPr>
              <w:t>П</w:t>
            </w:r>
            <w:r w:rsidR="00316A94" w:rsidRPr="007260D9">
              <w:rPr>
                <w:kern w:val="2"/>
                <w:sz w:val="24"/>
                <w:szCs w:val="24"/>
              </w:rPr>
              <w:t>роведе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ние</w:t>
            </w:r>
            <w:r w:rsidR="00316A94" w:rsidRPr="007260D9">
              <w:rPr>
                <w:kern w:val="2"/>
                <w:sz w:val="24"/>
                <w:szCs w:val="24"/>
              </w:rPr>
              <w:t xml:space="preserve"> торжественных мероприятий, при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="00316A94" w:rsidRPr="007260D9">
              <w:rPr>
                <w:kern w:val="2"/>
                <w:sz w:val="24"/>
                <w:szCs w:val="24"/>
              </w:rPr>
              <w:t>уроченных ко Дню народного единства</w:t>
            </w:r>
          </w:p>
        </w:tc>
        <w:tc>
          <w:tcPr>
            <w:tcW w:w="1417" w:type="dxa"/>
          </w:tcPr>
          <w:p w:rsidR="00316A94" w:rsidRPr="007260D9" w:rsidRDefault="00316A94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7260D9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316A94" w:rsidRPr="007260D9" w:rsidRDefault="002E5A40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7260D9">
              <w:rPr>
                <w:sz w:val="24"/>
                <w:szCs w:val="24"/>
              </w:rPr>
              <w:t>МБУК «Жуковский СДК»</w:t>
            </w:r>
          </w:p>
        </w:tc>
        <w:tc>
          <w:tcPr>
            <w:tcW w:w="1985" w:type="dxa"/>
          </w:tcPr>
          <w:p w:rsidR="00316A94" w:rsidRPr="007260D9" w:rsidRDefault="008E0146" w:rsidP="008E0146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</w:t>
            </w:r>
            <w:r w:rsidR="007260D9" w:rsidRPr="007260D9">
              <w:rPr>
                <w:kern w:val="2"/>
                <w:sz w:val="24"/>
                <w:szCs w:val="24"/>
              </w:rPr>
              <w:t>е требует финансирования</w:t>
            </w:r>
            <w:r w:rsidR="00D118FD" w:rsidRPr="007260D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16A94" w:rsidRPr="007260D9" w:rsidRDefault="00316A94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7260D9">
              <w:rPr>
                <w:kern w:val="2"/>
                <w:sz w:val="24"/>
                <w:szCs w:val="24"/>
              </w:rPr>
              <w:t>формирование граждан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ского самосознания, пат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риотизма, граждан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ской ответственности, чувства гордости за ис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торию России, воспита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ние культуры межнаци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онального общения, ос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нованной на уважении чести и национального достоинства граждан, традиционных россий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 xml:space="preserve">ских </w:t>
            </w:r>
            <w:r w:rsidRPr="007260D9">
              <w:rPr>
                <w:kern w:val="2"/>
                <w:sz w:val="24"/>
                <w:szCs w:val="24"/>
              </w:rPr>
              <w:lastRenderedPageBreak/>
              <w:t>духовно-нрав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ст</w:t>
            </w:r>
            <w:r w:rsidR="005A3BCA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венных ценностей</w:t>
            </w:r>
          </w:p>
        </w:tc>
        <w:tc>
          <w:tcPr>
            <w:tcW w:w="1946" w:type="dxa"/>
          </w:tcPr>
          <w:p w:rsidR="00316A94" w:rsidRPr="007260D9" w:rsidRDefault="00316A94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7260D9">
              <w:rPr>
                <w:kern w:val="2"/>
                <w:sz w:val="24"/>
                <w:szCs w:val="24"/>
              </w:rPr>
              <w:lastRenderedPageBreak/>
              <w:t>не менее</w:t>
            </w:r>
          </w:p>
          <w:p w:rsidR="00316A94" w:rsidRPr="007260D9" w:rsidRDefault="008E0146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870D26" w:rsidRPr="007260D9">
              <w:rPr>
                <w:kern w:val="2"/>
                <w:sz w:val="24"/>
                <w:szCs w:val="24"/>
              </w:rPr>
              <w:t>0</w:t>
            </w:r>
            <w:r w:rsidR="00316A94" w:rsidRPr="007260D9">
              <w:rPr>
                <w:kern w:val="2"/>
                <w:sz w:val="24"/>
                <w:szCs w:val="24"/>
              </w:rPr>
              <w:t xml:space="preserve"> участни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="00316A94" w:rsidRPr="007260D9">
              <w:rPr>
                <w:kern w:val="2"/>
                <w:sz w:val="24"/>
                <w:szCs w:val="24"/>
              </w:rPr>
              <w:t>ков</w:t>
            </w:r>
          </w:p>
        </w:tc>
        <w:tc>
          <w:tcPr>
            <w:tcW w:w="1882" w:type="dxa"/>
          </w:tcPr>
          <w:p w:rsidR="00316A94" w:rsidRPr="007260D9" w:rsidRDefault="00316A94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7260D9">
              <w:rPr>
                <w:kern w:val="2"/>
                <w:sz w:val="24"/>
                <w:szCs w:val="24"/>
              </w:rPr>
              <w:t>отчеты о проделанной ра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боте;</w:t>
            </w:r>
          </w:p>
          <w:p w:rsidR="00316A94" w:rsidRPr="007260D9" w:rsidRDefault="00316A94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7260D9">
              <w:rPr>
                <w:kern w:val="2"/>
                <w:sz w:val="24"/>
                <w:szCs w:val="24"/>
              </w:rPr>
              <w:t>информация на официаль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ных сайтах в информацион</w:t>
            </w:r>
            <w:r w:rsidR="004A1E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но-телеком</w:t>
            </w:r>
            <w:r w:rsidR="004A1E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му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никацион</w:t>
            </w:r>
            <w:r w:rsidR="004A1E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ной сети «Интер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нет»</w:t>
            </w:r>
          </w:p>
        </w:tc>
      </w:tr>
      <w:tr w:rsidR="00ED59C6" w:rsidRPr="00811C27" w:rsidTr="008E0146">
        <w:tc>
          <w:tcPr>
            <w:tcW w:w="575" w:type="dxa"/>
          </w:tcPr>
          <w:p w:rsidR="00316A94" w:rsidRPr="00811C27" w:rsidRDefault="00316A94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11C27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0" w:type="dxa"/>
          </w:tcPr>
          <w:p w:rsidR="00316A94" w:rsidRPr="00C80507" w:rsidRDefault="00FC426F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80507">
              <w:rPr>
                <w:kern w:val="2"/>
                <w:sz w:val="24"/>
                <w:szCs w:val="24"/>
              </w:rPr>
              <w:t>П</w:t>
            </w:r>
            <w:r w:rsidR="00316A94" w:rsidRPr="00C80507">
              <w:rPr>
                <w:kern w:val="2"/>
                <w:sz w:val="24"/>
                <w:szCs w:val="24"/>
              </w:rPr>
              <w:t>роведени</w:t>
            </w:r>
            <w:r w:rsidR="00A5129F" w:rsidRPr="00C80507">
              <w:rPr>
                <w:kern w:val="2"/>
                <w:sz w:val="24"/>
                <w:szCs w:val="24"/>
              </w:rPr>
              <w:t>е</w:t>
            </w:r>
            <w:r w:rsidR="00316A94" w:rsidRPr="00C80507">
              <w:rPr>
                <w:kern w:val="2"/>
                <w:sz w:val="24"/>
                <w:szCs w:val="24"/>
              </w:rPr>
              <w:t xml:space="preserve"> торжественных мероприятий, приуроченных ко Дню Государственного флага Российской Федерации</w:t>
            </w:r>
          </w:p>
        </w:tc>
        <w:tc>
          <w:tcPr>
            <w:tcW w:w="1417" w:type="dxa"/>
          </w:tcPr>
          <w:p w:rsidR="00316A94" w:rsidRPr="00C80507" w:rsidRDefault="00316A94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8050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316A94" w:rsidRPr="00C80507" w:rsidRDefault="002E5A40" w:rsidP="00811C27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2E5A40">
              <w:rPr>
                <w:sz w:val="24"/>
                <w:szCs w:val="24"/>
              </w:rPr>
              <w:t>МБУК «Жуковский СДК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16A94" w:rsidRPr="00C80507" w:rsidRDefault="008E0146" w:rsidP="008E0146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</w:t>
            </w:r>
            <w:r w:rsidR="007260D9" w:rsidRPr="007260D9">
              <w:rPr>
                <w:kern w:val="2"/>
                <w:sz w:val="24"/>
                <w:szCs w:val="24"/>
              </w:rPr>
              <w:t xml:space="preserve">е требует финансирования </w:t>
            </w:r>
          </w:p>
        </w:tc>
        <w:tc>
          <w:tcPr>
            <w:tcW w:w="2976" w:type="dxa"/>
          </w:tcPr>
          <w:p w:rsidR="00316A94" w:rsidRPr="007260D9" w:rsidRDefault="00316A94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7260D9">
              <w:rPr>
                <w:kern w:val="2"/>
                <w:sz w:val="24"/>
                <w:szCs w:val="24"/>
              </w:rPr>
              <w:t>формирование граждан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ского самосознания, пат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риотизма, граждан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ской ответственности, чувства гордости за ис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торию России, воспита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ние культуры межнаци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онального общения, ос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нованной на уважении чести и национального достоинства граждан, традиционных россий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ских духовно-нрав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ст</w:t>
            </w:r>
            <w:r w:rsidR="005A3BCA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венных ценностей</w:t>
            </w:r>
          </w:p>
        </w:tc>
        <w:tc>
          <w:tcPr>
            <w:tcW w:w="1946" w:type="dxa"/>
          </w:tcPr>
          <w:p w:rsidR="00316A94" w:rsidRPr="007260D9" w:rsidRDefault="00316A94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7260D9">
              <w:rPr>
                <w:kern w:val="2"/>
                <w:sz w:val="24"/>
                <w:szCs w:val="24"/>
              </w:rPr>
              <w:t>не менее</w:t>
            </w:r>
          </w:p>
          <w:p w:rsidR="00316A94" w:rsidRPr="007260D9" w:rsidRDefault="00870D26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7260D9">
              <w:rPr>
                <w:kern w:val="2"/>
                <w:sz w:val="24"/>
                <w:szCs w:val="24"/>
              </w:rPr>
              <w:t>80</w:t>
            </w:r>
            <w:r w:rsidR="00316A94" w:rsidRPr="007260D9">
              <w:rPr>
                <w:kern w:val="2"/>
                <w:sz w:val="24"/>
                <w:szCs w:val="24"/>
              </w:rPr>
              <w:t xml:space="preserve"> участни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="00316A94" w:rsidRPr="007260D9">
              <w:rPr>
                <w:kern w:val="2"/>
                <w:sz w:val="24"/>
                <w:szCs w:val="24"/>
              </w:rPr>
              <w:t>ков ежегодно</w:t>
            </w:r>
          </w:p>
        </w:tc>
        <w:tc>
          <w:tcPr>
            <w:tcW w:w="1882" w:type="dxa"/>
          </w:tcPr>
          <w:p w:rsidR="00316A94" w:rsidRPr="007260D9" w:rsidRDefault="00316A94" w:rsidP="00811C27">
            <w:pPr>
              <w:jc w:val="center"/>
              <w:rPr>
                <w:kern w:val="2"/>
                <w:sz w:val="24"/>
                <w:szCs w:val="24"/>
              </w:rPr>
            </w:pPr>
            <w:r w:rsidRPr="007260D9">
              <w:rPr>
                <w:kern w:val="2"/>
                <w:sz w:val="24"/>
                <w:szCs w:val="24"/>
              </w:rPr>
              <w:t>отчет о про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деланной ра</w:t>
            </w:r>
            <w:r w:rsidR="00EC30FC" w:rsidRPr="007260D9">
              <w:rPr>
                <w:kern w:val="2"/>
                <w:sz w:val="24"/>
                <w:szCs w:val="24"/>
              </w:rPr>
              <w:softHyphen/>
            </w:r>
            <w:r w:rsidRPr="007260D9">
              <w:rPr>
                <w:kern w:val="2"/>
                <w:sz w:val="24"/>
                <w:szCs w:val="24"/>
              </w:rPr>
              <w:t>боте</w:t>
            </w:r>
            <w:r w:rsidR="008E0146">
              <w:rPr>
                <w:kern w:val="2"/>
                <w:sz w:val="24"/>
                <w:szCs w:val="24"/>
              </w:rPr>
              <w:t xml:space="preserve">; </w:t>
            </w:r>
            <w:r w:rsidR="008E0146" w:rsidRPr="007260D9">
              <w:rPr>
                <w:kern w:val="2"/>
                <w:sz w:val="24"/>
                <w:szCs w:val="24"/>
              </w:rPr>
              <w:t>информация на официаль</w:t>
            </w:r>
            <w:r w:rsidR="008E0146" w:rsidRPr="007260D9">
              <w:rPr>
                <w:kern w:val="2"/>
                <w:sz w:val="24"/>
                <w:szCs w:val="24"/>
              </w:rPr>
              <w:softHyphen/>
              <w:t>ных сайтах в информацион</w:t>
            </w:r>
            <w:r w:rsidR="008E0146" w:rsidRPr="007260D9">
              <w:rPr>
                <w:kern w:val="2"/>
                <w:sz w:val="24"/>
                <w:szCs w:val="24"/>
              </w:rPr>
              <w:softHyphen/>
              <w:t>но-телеком</w:t>
            </w:r>
            <w:r w:rsidR="008E0146" w:rsidRPr="007260D9">
              <w:rPr>
                <w:kern w:val="2"/>
                <w:sz w:val="24"/>
                <w:szCs w:val="24"/>
              </w:rPr>
              <w:softHyphen/>
              <w:t>му</w:t>
            </w:r>
            <w:r w:rsidR="008E0146" w:rsidRPr="007260D9">
              <w:rPr>
                <w:kern w:val="2"/>
                <w:sz w:val="24"/>
                <w:szCs w:val="24"/>
              </w:rPr>
              <w:softHyphen/>
              <w:t>никацион</w:t>
            </w:r>
            <w:r w:rsidR="008E0146" w:rsidRPr="007260D9">
              <w:rPr>
                <w:kern w:val="2"/>
                <w:sz w:val="24"/>
                <w:szCs w:val="24"/>
              </w:rPr>
              <w:softHyphen/>
              <w:t>ной сети «Интер</w:t>
            </w:r>
            <w:r w:rsidR="008E0146" w:rsidRPr="007260D9">
              <w:rPr>
                <w:kern w:val="2"/>
                <w:sz w:val="24"/>
                <w:szCs w:val="24"/>
              </w:rPr>
              <w:softHyphen/>
              <w:t>нет»</w:t>
            </w:r>
          </w:p>
        </w:tc>
      </w:tr>
      <w:tr w:rsidR="00E31C96" w:rsidRPr="00811C27" w:rsidTr="008E0146">
        <w:tc>
          <w:tcPr>
            <w:tcW w:w="15281" w:type="dxa"/>
            <w:gridSpan w:val="8"/>
          </w:tcPr>
          <w:p w:rsidR="00BA2F9C" w:rsidRPr="00221F41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  <w:lang w:val="en-US"/>
              </w:rPr>
              <w:t>II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. Укрепление гражданского единства многонационального народа Российской Федерации</w:t>
            </w:r>
          </w:p>
          <w:p w:rsidR="00316A94" w:rsidRPr="00C80507" w:rsidRDefault="00316A94" w:rsidP="00811C27">
            <w:pPr>
              <w:autoSpaceDE w:val="0"/>
              <w:autoSpaceDN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ED59C6" w:rsidRPr="00811C27" w:rsidTr="008E0146">
        <w:trPr>
          <w:trHeight w:val="4150"/>
        </w:trPr>
        <w:tc>
          <w:tcPr>
            <w:tcW w:w="575" w:type="dxa"/>
          </w:tcPr>
          <w:p w:rsidR="00316A94" w:rsidRPr="00811C27" w:rsidRDefault="00221F41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316A94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316A94" w:rsidRPr="00C80507" w:rsidRDefault="00442A9C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80507">
              <w:rPr>
                <w:kern w:val="2"/>
                <w:sz w:val="24"/>
                <w:szCs w:val="24"/>
              </w:rPr>
              <w:t>П</w:t>
            </w:r>
            <w:r w:rsidR="00316A94" w:rsidRPr="00C80507">
              <w:rPr>
                <w:kern w:val="2"/>
                <w:sz w:val="24"/>
                <w:szCs w:val="24"/>
              </w:rPr>
              <w:t>роведе</w:t>
            </w:r>
            <w:r w:rsidR="00C236A3" w:rsidRPr="00C80507">
              <w:rPr>
                <w:kern w:val="2"/>
                <w:sz w:val="24"/>
                <w:szCs w:val="24"/>
              </w:rPr>
              <w:t>ние</w:t>
            </w:r>
            <w:r w:rsidR="00316A94" w:rsidRPr="00C80507">
              <w:rPr>
                <w:kern w:val="2"/>
                <w:sz w:val="24"/>
                <w:szCs w:val="24"/>
              </w:rPr>
              <w:t xml:space="preserve"> мероприятий, приуроченных ко Дню славянской письменности и культуры</w:t>
            </w:r>
          </w:p>
        </w:tc>
        <w:tc>
          <w:tcPr>
            <w:tcW w:w="1417" w:type="dxa"/>
          </w:tcPr>
          <w:p w:rsidR="00316A94" w:rsidRPr="00C80507" w:rsidRDefault="00316A94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8050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316A94" w:rsidRPr="00C80507" w:rsidRDefault="002E5A40" w:rsidP="00811C27">
            <w:pPr>
              <w:autoSpaceDE w:val="0"/>
              <w:autoSpaceDN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2E5A40">
              <w:rPr>
                <w:sz w:val="24"/>
                <w:szCs w:val="24"/>
              </w:rPr>
              <w:t>МБУК «Жуковский СДК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16A94" w:rsidRPr="00221F41" w:rsidRDefault="00E60B4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н</w:t>
            </w:r>
            <w:r w:rsidR="00C236A3" w:rsidRPr="00221F41">
              <w:rPr>
                <w:color w:val="000000" w:themeColor="text1"/>
                <w:kern w:val="2"/>
                <w:sz w:val="24"/>
                <w:szCs w:val="24"/>
              </w:rPr>
              <w:t>е требует финансирования</w:t>
            </w:r>
          </w:p>
        </w:tc>
        <w:tc>
          <w:tcPr>
            <w:tcW w:w="2976" w:type="dxa"/>
          </w:tcPr>
          <w:p w:rsidR="005A3BCA" w:rsidRPr="00221F41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повышение интереса</w:t>
            </w:r>
          </w:p>
          <w:p w:rsidR="00316A94" w:rsidRPr="00221F41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к изучению истории, куль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туры и языков наро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дов Российской Федера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ции, значимых истори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ческих событий, став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ших основой государ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ственных праздников и памятных дат, связан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ных с реализацией госу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дарственной националь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ной политики Россий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ской Федерации</w:t>
            </w:r>
          </w:p>
          <w:p w:rsidR="00BB3393" w:rsidRPr="00221F41" w:rsidRDefault="00BB3393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946" w:type="dxa"/>
          </w:tcPr>
          <w:p w:rsidR="00316A94" w:rsidRPr="00221F41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не менее</w:t>
            </w:r>
          </w:p>
          <w:p w:rsidR="00316A94" w:rsidRPr="00221F41" w:rsidRDefault="00EB45CC" w:rsidP="00870D2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="00C236A3" w:rsidRPr="00221F41">
              <w:rPr>
                <w:color w:val="000000" w:themeColor="text1"/>
                <w:kern w:val="2"/>
                <w:sz w:val="24"/>
                <w:szCs w:val="24"/>
              </w:rPr>
              <w:t>0</w:t>
            </w:r>
            <w:r w:rsidR="00316A94" w:rsidRPr="00221F41">
              <w:rPr>
                <w:color w:val="000000" w:themeColor="text1"/>
                <w:kern w:val="2"/>
                <w:sz w:val="24"/>
                <w:szCs w:val="24"/>
              </w:rPr>
              <w:t xml:space="preserve"> участ</w:t>
            </w:r>
            <w:r w:rsidR="00B17893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="00316A94" w:rsidRPr="00221F41">
              <w:rPr>
                <w:color w:val="000000" w:themeColor="text1"/>
                <w:kern w:val="2"/>
                <w:sz w:val="24"/>
                <w:szCs w:val="24"/>
              </w:rPr>
              <w:t>ников</w:t>
            </w:r>
          </w:p>
        </w:tc>
        <w:tc>
          <w:tcPr>
            <w:tcW w:w="1882" w:type="dxa"/>
          </w:tcPr>
          <w:p w:rsidR="00316A94" w:rsidRPr="00221F41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деланной ра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боте;</w:t>
            </w:r>
          </w:p>
          <w:p w:rsidR="00316A94" w:rsidRPr="00221F41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ных сайтах  в ин</w:t>
            </w:r>
            <w:r w:rsidR="00C236A3" w:rsidRPr="00221F41">
              <w:rPr>
                <w:color w:val="000000" w:themeColor="text1"/>
                <w:kern w:val="2"/>
                <w:sz w:val="24"/>
                <w:szCs w:val="24"/>
              </w:rPr>
              <w:t>формацио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но-телекомму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никацион</w:t>
            </w:r>
            <w:r w:rsidR="003474ED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ной сети «Интер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нет»</w:t>
            </w:r>
          </w:p>
        </w:tc>
      </w:tr>
      <w:tr w:rsidR="00ED59C6" w:rsidRPr="00811C27" w:rsidTr="008E0146">
        <w:tc>
          <w:tcPr>
            <w:tcW w:w="575" w:type="dxa"/>
          </w:tcPr>
          <w:p w:rsidR="00316A94" w:rsidRPr="00811C27" w:rsidRDefault="00221F41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</w:t>
            </w:r>
            <w:r w:rsidR="00316A94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316A94" w:rsidRPr="00870D26" w:rsidRDefault="00C236A3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70D26">
              <w:rPr>
                <w:kern w:val="2"/>
                <w:sz w:val="24"/>
                <w:szCs w:val="24"/>
              </w:rPr>
              <w:t>П</w:t>
            </w:r>
            <w:r w:rsidR="00316A94" w:rsidRPr="00870D26">
              <w:rPr>
                <w:kern w:val="2"/>
                <w:sz w:val="24"/>
                <w:szCs w:val="24"/>
              </w:rPr>
              <w:t>роведе</w:t>
            </w:r>
            <w:r w:rsidRPr="00870D26">
              <w:rPr>
                <w:kern w:val="2"/>
                <w:sz w:val="24"/>
                <w:szCs w:val="24"/>
              </w:rPr>
              <w:t>ние</w:t>
            </w:r>
            <w:r w:rsidR="00316A94" w:rsidRPr="00870D26">
              <w:rPr>
                <w:kern w:val="2"/>
                <w:sz w:val="24"/>
                <w:szCs w:val="24"/>
              </w:rPr>
              <w:t xml:space="preserve"> торжественных мероприятий, приуроченных ко Дню России</w:t>
            </w:r>
          </w:p>
        </w:tc>
        <w:tc>
          <w:tcPr>
            <w:tcW w:w="1417" w:type="dxa"/>
          </w:tcPr>
          <w:p w:rsidR="00316A94" w:rsidRPr="00870D26" w:rsidRDefault="00316A94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870D2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316A94" w:rsidRPr="00C80507" w:rsidRDefault="002E5A40" w:rsidP="00811C27">
            <w:pPr>
              <w:autoSpaceDE w:val="0"/>
              <w:autoSpaceDN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2E5A40">
              <w:rPr>
                <w:sz w:val="24"/>
                <w:szCs w:val="24"/>
              </w:rPr>
              <w:t>МБУК «Жуковский СДК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16A94" w:rsidRPr="00221F41" w:rsidRDefault="00E60B4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5A3BCA" w:rsidRPr="00221F41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повышение интереса</w:t>
            </w:r>
          </w:p>
          <w:p w:rsidR="005A3BCA" w:rsidRPr="00221F41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к изучению истории, куль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туры и языков наро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дов Российской Федера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ции, значимых истори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ческих событий, став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ших основой государ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ственных праздников</w:t>
            </w:r>
          </w:p>
          <w:p w:rsidR="00316A94" w:rsidRPr="00221F41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 памятных дат, связан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ных с реализацией госу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дарственной националь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ной политики Россий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ской Федерации</w:t>
            </w:r>
          </w:p>
        </w:tc>
        <w:tc>
          <w:tcPr>
            <w:tcW w:w="1946" w:type="dxa"/>
          </w:tcPr>
          <w:p w:rsidR="00316A94" w:rsidRPr="00221F41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не менее</w:t>
            </w:r>
          </w:p>
          <w:p w:rsidR="00316A94" w:rsidRPr="00221F41" w:rsidRDefault="008E0146" w:rsidP="00870D2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100</w:t>
            </w:r>
            <w:r w:rsidR="00316A94" w:rsidRPr="00221F41">
              <w:rPr>
                <w:color w:val="000000" w:themeColor="text1"/>
                <w:kern w:val="2"/>
                <w:sz w:val="24"/>
                <w:szCs w:val="24"/>
              </w:rPr>
              <w:t xml:space="preserve"> участ</w:t>
            </w:r>
            <w:r w:rsidR="009B391E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="00316A94" w:rsidRPr="00221F41">
              <w:rPr>
                <w:color w:val="000000" w:themeColor="text1"/>
                <w:kern w:val="2"/>
                <w:sz w:val="24"/>
                <w:szCs w:val="24"/>
              </w:rPr>
              <w:t>ни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="00316A94" w:rsidRPr="00221F41">
              <w:rPr>
                <w:color w:val="000000" w:themeColor="text1"/>
                <w:kern w:val="2"/>
                <w:sz w:val="24"/>
                <w:szCs w:val="24"/>
              </w:rPr>
              <w:t>ков</w:t>
            </w:r>
          </w:p>
        </w:tc>
        <w:tc>
          <w:tcPr>
            <w:tcW w:w="1882" w:type="dxa"/>
          </w:tcPr>
          <w:p w:rsidR="00316A94" w:rsidRPr="00221F41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деланной ра</w:t>
            </w:r>
            <w:r w:rsidR="00EC30FC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t>боте;</w:t>
            </w:r>
          </w:p>
          <w:p w:rsidR="00316A94" w:rsidRPr="00221F41" w:rsidRDefault="008E0146" w:rsidP="00BB3393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ных сайтах  в информационо-телекомму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никацион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ной сети «Интер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нет»</w:t>
            </w:r>
          </w:p>
        </w:tc>
      </w:tr>
      <w:tr w:rsidR="00ED59C6" w:rsidRPr="00811C27" w:rsidTr="008E0146">
        <w:tc>
          <w:tcPr>
            <w:tcW w:w="575" w:type="dxa"/>
          </w:tcPr>
          <w:p w:rsidR="00316A94" w:rsidRPr="00811C27" w:rsidRDefault="00221F41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316A94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316A94" w:rsidRPr="00221F41" w:rsidRDefault="00B17893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 xml:space="preserve">Проведение </w:t>
            </w:r>
            <w:r w:rsidR="00316A94" w:rsidRPr="00221F41">
              <w:rPr>
                <w:color w:val="000000" w:themeColor="text1"/>
                <w:kern w:val="2"/>
                <w:sz w:val="24"/>
                <w:szCs w:val="24"/>
              </w:rPr>
              <w:t>праздника национальных культур «Народы Дона дружная семья»</w:t>
            </w:r>
          </w:p>
        </w:tc>
        <w:tc>
          <w:tcPr>
            <w:tcW w:w="1417" w:type="dxa"/>
          </w:tcPr>
          <w:p w:rsidR="00316A94" w:rsidRPr="00221F41" w:rsidRDefault="00FF56ED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</w:t>
            </w:r>
            <w:r w:rsidR="00316A94" w:rsidRPr="00221F41">
              <w:rPr>
                <w:color w:val="000000" w:themeColor="text1"/>
                <w:kern w:val="2"/>
                <w:sz w:val="24"/>
                <w:szCs w:val="24"/>
              </w:rPr>
              <w:t>жегодно</w:t>
            </w:r>
          </w:p>
          <w:p w:rsidR="00D609CF" w:rsidRPr="00221F41" w:rsidRDefault="00D609CF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316A94" w:rsidRPr="00221F41" w:rsidRDefault="002E5A40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sz w:val="24"/>
                <w:szCs w:val="24"/>
              </w:rPr>
              <w:t>МБУК «Жуковский СДК»</w:t>
            </w:r>
          </w:p>
        </w:tc>
        <w:tc>
          <w:tcPr>
            <w:tcW w:w="1985" w:type="dxa"/>
          </w:tcPr>
          <w:p w:rsidR="00316A94" w:rsidRPr="00221F41" w:rsidRDefault="00153036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316A94" w:rsidRPr="00221F41" w:rsidRDefault="0015303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распро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странение народного ху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дожественного твор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че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ства, организация и под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держка художест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венных выставок, фестивалей, конкурсов, гастролей творческих коллективов и других форм деятель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ности в области куль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туры</w:t>
            </w:r>
          </w:p>
          <w:p w:rsidR="00BB3393" w:rsidRPr="00221F41" w:rsidRDefault="00BB3393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946" w:type="dxa"/>
          </w:tcPr>
          <w:p w:rsidR="00316A94" w:rsidRPr="00221F41" w:rsidRDefault="00FF56ED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50</w:t>
            </w:r>
            <w:r w:rsidR="00EB45CC" w:rsidRPr="00221F41">
              <w:rPr>
                <w:color w:val="000000" w:themeColor="text1"/>
                <w:kern w:val="2"/>
                <w:sz w:val="24"/>
                <w:szCs w:val="24"/>
              </w:rPr>
              <w:t xml:space="preserve"> участников</w:t>
            </w:r>
          </w:p>
        </w:tc>
        <w:tc>
          <w:tcPr>
            <w:tcW w:w="1882" w:type="dxa"/>
          </w:tcPr>
          <w:p w:rsidR="008E0146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деланной ра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боте;</w:t>
            </w:r>
          </w:p>
          <w:p w:rsidR="00316A94" w:rsidRPr="00221F41" w:rsidRDefault="008E0146" w:rsidP="008E0146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ных сайтах  в информационо-телекомму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никацион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ной сети «Интер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нет»</w:t>
            </w:r>
          </w:p>
        </w:tc>
      </w:tr>
      <w:tr w:rsidR="00D609CF" w:rsidRPr="00811C27" w:rsidTr="008E0146">
        <w:tc>
          <w:tcPr>
            <w:tcW w:w="575" w:type="dxa"/>
          </w:tcPr>
          <w:p w:rsidR="00D609CF" w:rsidRPr="00811C27" w:rsidRDefault="00221F41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EB45CC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D609CF" w:rsidRPr="00221F41" w:rsidRDefault="00D609CF" w:rsidP="00811C27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фестиваля  народного  творчества - «Поет  село  мое  родное»</w:t>
            </w:r>
          </w:p>
        </w:tc>
        <w:tc>
          <w:tcPr>
            <w:tcW w:w="1417" w:type="dxa"/>
          </w:tcPr>
          <w:p w:rsidR="00D609CF" w:rsidRPr="00221F41" w:rsidRDefault="00D609CF" w:rsidP="00811C2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1F41">
              <w:rPr>
                <w:color w:val="000000" w:themeColor="text1"/>
                <w:sz w:val="24"/>
                <w:szCs w:val="24"/>
              </w:rPr>
              <w:t>Ежегодно</w:t>
            </w:r>
          </w:p>
          <w:p w:rsidR="00D609CF" w:rsidRPr="00221F41" w:rsidRDefault="00D609CF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D609CF" w:rsidRPr="00221F41" w:rsidRDefault="00D96197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sz w:val="24"/>
                <w:szCs w:val="24"/>
              </w:rPr>
              <w:t>МБУК «Жуковский СДК»</w:t>
            </w:r>
          </w:p>
        </w:tc>
        <w:tc>
          <w:tcPr>
            <w:tcW w:w="1985" w:type="dxa"/>
          </w:tcPr>
          <w:p w:rsidR="00D609CF" w:rsidRPr="00221F41" w:rsidRDefault="00D609CF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D609CF" w:rsidRPr="00221F41" w:rsidRDefault="0015303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распро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странение народного ху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дожественного твор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че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ства, организация и под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держка художест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венных выставок, фестивалей, конкурсов, гастролей творческих коллективов и других форм деятель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ности в области куль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туры</w:t>
            </w:r>
          </w:p>
        </w:tc>
        <w:tc>
          <w:tcPr>
            <w:tcW w:w="1946" w:type="dxa"/>
          </w:tcPr>
          <w:p w:rsidR="00D609CF" w:rsidRPr="00221F41" w:rsidRDefault="00870D2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12 участников</w:t>
            </w:r>
          </w:p>
        </w:tc>
        <w:tc>
          <w:tcPr>
            <w:tcW w:w="1882" w:type="dxa"/>
          </w:tcPr>
          <w:p w:rsidR="008E0146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деланной ра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боте;</w:t>
            </w:r>
          </w:p>
          <w:p w:rsidR="00D609CF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ных сайтах  в информационо-телекомму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никацион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ной сети «Интер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нет»</w:t>
            </w:r>
          </w:p>
        </w:tc>
      </w:tr>
      <w:tr w:rsidR="00D609CF" w:rsidRPr="00811C27" w:rsidTr="008E0146">
        <w:tc>
          <w:tcPr>
            <w:tcW w:w="575" w:type="dxa"/>
          </w:tcPr>
          <w:p w:rsidR="00D609CF" w:rsidRPr="00811C27" w:rsidRDefault="00221F41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7</w:t>
            </w:r>
            <w:r w:rsidR="00EB45CC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D609CF" w:rsidRPr="00221F41" w:rsidRDefault="00D609CF" w:rsidP="00811C27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1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«Сияние сердец» - вечер-чествование семей разных национальностей, праздничный концерт ко Дню семьи</w:t>
            </w:r>
          </w:p>
        </w:tc>
        <w:tc>
          <w:tcPr>
            <w:tcW w:w="1417" w:type="dxa"/>
          </w:tcPr>
          <w:p w:rsidR="00D609CF" w:rsidRPr="00221F41" w:rsidRDefault="00D609CF" w:rsidP="00811C2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21F41">
              <w:rPr>
                <w:color w:val="000000" w:themeColor="text1"/>
                <w:sz w:val="24"/>
                <w:szCs w:val="24"/>
              </w:rPr>
              <w:t>Ежегодно</w:t>
            </w:r>
          </w:p>
          <w:p w:rsidR="00D609CF" w:rsidRPr="00221F41" w:rsidRDefault="00EB45CC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sz w:val="24"/>
                <w:szCs w:val="24"/>
              </w:rPr>
              <w:t>июл</w:t>
            </w:r>
            <w:r w:rsidR="00D609CF" w:rsidRPr="00221F41">
              <w:rPr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410" w:type="dxa"/>
          </w:tcPr>
          <w:p w:rsidR="00D609CF" w:rsidRPr="00221F41" w:rsidRDefault="00D96197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sz w:val="24"/>
                <w:szCs w:val="24"/>
              </w:rPr>
              <w:t>МБУК «Жуковский СДК»</w:t>
            </w:r>
          </w:p>
        </w:tc>
        <w:tc>
          <w:tcPr>
            <w:tcW w:w="1985" w:type="dxa"/>
          </w:tcPr>
          <w:p w:rsidR="00D609CF" w:rsidRPr="00221F41" w:rsidRDefault="00D609CF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D609CF" w:rsidRPr="00221F41" w:rsidRDefault="00D609CF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="00153036" w:rsidRPr="00221F41">
              <w:rPr>
                <w:color w:val="000000" w:themeColor="text1"/>
                <w:kern w:val="2"/>
                <w:sz w:val="24"/>
                <w:szCs w:val="24"/>
              </w:rPr>
              <w:t>распро</w:t>
            </w:r>
            <w:r w:rsidR="00153036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странение народного ху</w:t>
            </w:r>
            <w:r w:rsidR="00153036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дожественного твор</w:t>
            </w:r>
            <w:r w:rsidR="00153036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че</w:t>
            </w:r>
            <w:r w:rsidR="00153036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ства, организация и под</w:t>
            </w:r>
            <w:r w:rsidR="00153036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держка художест</w:t>
            </w:r>
            <w:r w:rsidR="00153036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венных выставок, фестивалей, конкурсов, гастролей творческих коллективов и других форм деятель</w:t>
            </w:r>
            <w:r w:rsidR="00153036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ности в области куль</w:t>
            </w:r>
            <w:r w:rsidR="00153036"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туры</w:t>
            </w:r>
          </w:p>
        </w:tc>
        <w:tc>
          <w:tcPr>
            <w:tcW w:w="1946" w:type="dxa"/>
          </w:tcPr>
          <w:p w:rsidR="00153036" w:rsidRPr="00221F41" w:rsidRDefault="0015303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не менее</w:t>
            </w:r>
          </w:p>
          <w:p w:rsidR="00D609CF" w:rsidRPr="00221F41" w:rsidRDefault="0015303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50 участ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ков</w:t>
            </w:r>
          </w:p>
        </w:tc>
        <w:tc>
          <w:tcPr>
            <w:tcW w:w="1882" w:type="dxa"/>
          </w:tcPr>
          <w:p w:rsidR="008E0146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деланной ра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боте;</w:t>
            </w:r>
          </w:p>
          <w:p w:rsidR="00D609CF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ных сайтах  в информационо-телекомму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никацион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ной сети «Интер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нет»</w:t>
            </w:r>
          </w:p>
        </w:tc>
      </w:tr>
      <w:tr w:rsidR="00D609CF" w:rsidRPr="00811C27" w:rsidTr="008E0146">
        <w:tc>
          <w:tcPr>
            <w:tcW w:w="575" w:type="dxa"/>
          </w:tcPr>
          <w:p w:rsidR="00D609CF" w:rsidRPr="00811C27" w:rsidRDefault="00C634FB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EB45CC" w:rsidRPr="00811C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D609CF" w:rsidRPr="00811C27" w:rsidRDefault="00153036" w:rsidP="00FF56ED">
            <w:pPr>
              <w:pStyle w:val="af4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11C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F56ED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межмуниципального </w:t>
            </w:r>
            <w:r w:rsidRPr="00811C2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  народного  творчества в ст. Жуковской - </w:t>
            </w:r>
            <w:r w:rsidR="00D609CF" w:rsidRPr="00811C27">
              <w:rPr>
                <w:rFonts w:ascii="Times New Roman" w:hAnsi="Times New Roman" w:cs="Times New Roman"/>
                <w:sz w:val="24"/>
                <w:szCs w:val="24"/>
              </w:rPr>
              <w:t>«Покрова»</w:t>
            </w:r>
          </w:p>
        </w:tc>
        <w:tc>
          <w:tcPr>
            <w:tcW w:w="1417" w:type="dxa"/>
          </w:tcPr>
          <w:p w:rsidR="00D609CF" w:rsidRPr="00811C27" w:rsidRDefault="00D609CF" w:rsidP="00811C27">
            <w:pPr>
              <w:snapToGrid w:val="0"/>
              <w:jc w:val="center"/>
              <w:rPr>
                <w:sz w:val="24"/>
                <w:szCs w:val="24"/>
              </w:rPr>
            </w:pPr>
            <w:r w:rsidRPr="00811C27">
              <w:rPr>
                <w:sz w:val="24"/>
                <w:szCs w:val="24"/>
              </w:rPr>
              <w:t>Ежегодно</w:t>
            </w:r>
          </w:p>
          <w:p w:rsidR="00D609CF" w:rsidRPr="00811C27" w:rsidRDefault="00D609CF" w:rsidP="00811C27">
            <w:pPr>
              <w:snapToGrid w:val="0"/>
              <w:jc w:val="center"/>
              <w:rPr>
                <w:sz w:val="24"/>
                <w:szCs w:val="24"/>
              </w:rPr>
            </w:pPr>
            <w:r w:rsidRPr="00811C27">
              <w:rPr>
                <w:sz w:val="24"/>
                <w:szCs w:val="24"/>
              </w:rPr>
              <w:t>октябрь</w:t>
            </w:r>
          </w:p>
          <w:p w:rsidR="00D609CF" w:rsidRPr="00811C27" w:rsidRDefault="00D609CF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09CF" w:rsidRPr="00C634FB" w:rsidRDefault="00D609CF" w:rsidP="00811C2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634FB">
              <w:rPr>
                <w:color w:val="000000" w:themeColor="text1"/>
                <w:sz w:val="24"/>
                <w:szCs w:val="24"/>
              </w:rPr>
              <w:t>Отдел культуры, ФК и РМ</w:t>
            </w:r>
            <w:r w:rsidR="00C634FB">
              <w:rPr>
                <w:color w:val="000000" w:themeColor="text1"/>
                <w:sz w:val="24"/>
                <w:szCs w:val="24"/>
              </w:rPr>
              <w:t>,</w:t>
            </w:r>
          </w:p>
          <w:p w:rsidR="002E5A40" w:rsidRPr="00C80507" w:rsidRDefault="002E5A40" w:rsidP="00811C27">
            <w:pPr>
              <w:autoSpaceDE w:val="0"/>
              <w:autoSpaceDN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2E5A40">
              <w:rPr>
                <w:sz w:val="24"/>
                <w:szCs w:val="24"/>
              </w:rPr>
              <w:t>МБУК «Жуковский СДК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634FB" w:rsidRPr="00C634FB" w:rsidRDefault="00221F41" w:rsidP="00C634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 xml:space="preserve">50000,00 рублей в рамках </w:t>
            </w:r>
            <w:r w:rsidR="00C634FB" w:rsidRPr="00C634FB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Муниципальной 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 xml:space="preserve">программы </w:t>
            </w:r>
            <w:r w:rsidR="00C634FB">
              <w:rPr>
                <w:color w:val="000000" w:themeColor="text1"/>
                <w:kern w:val="2"/>
                <w:sz w:val="24"/>
                <w:szCs w:val="24"/>
              </w:rPr>
              <w:t xml:space="preserve">Жуковского сельского поселения 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«Развитие культуры»</w:t>
            </w:r>
            <w:r w:rsidR="00C634FB" w:rsidRPr="00C634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C634FB" w:rsidRPr="00C634FB">
              <w:rPr>
                <w:color w:val="000000"/>
                <w:sz w:val="24"/>
                <w:szCs w:val="24"/>
              </w:rPr>
              <w:t xml:space="preserve">подпрограммы </w:t>
            </w:r>
            <w:r w:rsidR="00C634FB" w:rsidRPr="00C634FB">
              <w:rPr>
                <w:color w:val="000000" w:themeColor="text1"/>
                <w:sz w:val="24"/>
                <w:szCs w:val="24"/>
              </w:rPr>
              <w:t xml:space="preserve"> 1 </w:t>
            </w:r>
            <w:r w:rsidR="00C634FB" w:rsidRPr="00C634FB">
              <w:rPr>
                <w:color w:val="000000"/>
                <w:sz w:val="24"/>
                <w:szCs w:val="24"/>
              </w:rPr>
              <w:t>«Развитие культуры Жуковского сельского поселения»</w:t>
            </w:r>
          </w:p>
          <w:p w:rsidR="00D609CF" w:rsidRPr="00C634FB" w:rsidRDefault="00D609CF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976" w:type="dxa"/>
          </w:tcPr>
          <w:p w:rsidR="00D609CF" w:rsidRPr="00C634FB" w:rsidRDefault="00D609CF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распро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странение народного ху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дожественного твор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че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ства, организация и под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держка художест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венных выставок, фестивалей, конкурсов, гастролей творческих коллективов и других форм деятель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ности в области куль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туры</w:t>
            </w:r>
          </w:p>
        </w:tc>
        <w:tc>
          <w:tcPr>
            <w:tcW w:w="1946" w:type="dxa"/>
          </w:tcPr>
          <w:p w:rsidR="00153036" w:rsidRPr="00C634FB" w:rsidRDefault="0015303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не менее</w:t>
            </w:r>
          </w:p>
          <w:p w:rsidR="00D609CF" w:rsidRPr="00C634FB" w:rsidRDefault="00FF56ED" w:rsidP="00D9619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150</w:t>
            </w:r>
            <w:r w:rsidR="00153036" w:rsidRPr="00C634FB">
              <w:rPr>
                <w:color w:val="000000" w:themeColor="text1"/>
                <w:kern w:val="2"/>
                <w:sz w:val="24"/>
                <w:szCs w:val="24"/>
              </w:rPr>
              <w:t xml:space="preserve"> участ</w:t>
            </w:r>
            <w:r w:rsidR="00153036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ни</w:t>
            </w:r>
            <w:r w:rsidR="00153036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ков</w:t>
            </w:r>
          </w:p>
        </w:tc>
        <w:tc>
          <w:tcPr>
            <w:tcW w:w="1882" w:type="dxa"/>
          </w:tcPr>
          <w:p w:rsidR="008E0146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деланной ра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боте;</w:t>
            </w:r>
          </w:p>
          <w:p w:rsidR="00D609CF" w:rsidRPr="00C634FB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ных сайтах  в информационо-телекомму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никацион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ной сети «Интер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нет»</w:t>
            </w:r>
          </w:p>
        </w:tc>
      </w:tr>
      <w:tr w:rsidR="00ED59C6" w:rsidRPr="002E5A40" w:rsidTr="00FF56ED">
        <w:trPr>
          <w:trHeight w:val="2943"/>
        </w:trPr>
        <w:tc>
          <w:tcPr>
            <w:tcW w:w="575" w:type="dxa"/>
          </w:tcPr>
          <w:p w:rsidR="00316A94" w:rsidRPr="00C634FB" w:rsidRDefault="00C634FB" w:rsidP="00811C27">
            <w:pPr>
              <w:pageBreakBefore/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9</w:t>
            </w:r>
            <w:r w:rsidR="00316A94" w:rsidRPr="00C634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316A94" w:rsidRPr="00C634FB" w:rsidRDefault="000D325F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Участие во</w:t>
            </w:r>
            <w:r w:rsidR="00316A94" w:rsidRPr="00C634FB">
              <w:rPr>
                <w:color w:val="000000" w:themeColor="text1"/>
                <w:kern w:val="2"/>
                <w:sz w:val="24"/>
                <w:szCs w:val="24"/>
              </w:rPr>
              <w:t xml:space="preserve"> Всероссий</w:t>
            </w:r>
            <w:r w:rsidR="00EC30FC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ском</w:t>
            </w:r>
            <w:r w:rsidR="00316A94" w:rsidRPr="00C634FB">
              <w:rPr>
                <w:color w:val="000000" w:themeColor="text1"/>
                <w:kern w:val="2"/>
                <w:sz w:val="24"/>
                <w:szCs w:val="24"/>
              </w:rPr>
              <w:t xml:space="preserve"> литерат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урно-фольклорном</w:t>
            </w:r>
            <w:r w:rsidR="00316A94" w:rsidRPr="00C634FB">
              <w:rPr>
                <w:color w:val="000000" w:themeColor="text1"/>
                <w:kern w:val="2"/>
                <w:sz w:val="24"/>
                <w:szCs w:val="24"/>
              </w:rPr>
              <w:t xml:space="preserve"> фе</w:t>
            </w:r>
            <w:r w:rsidR="00EC30FC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стивале</w:t>
            </w:r>
            <w:r w:rsidR="00316A94" w:rsidRPr="00C634FB">
              <w:rPr>
                <w:color w:val="000000" w:themeColor="text1"/>
                <w:kern w:val="2"/>
                <w:sz w:val="24"/>
                <w:szCs w:val="24"/>
              </w:rPr>
              <w:t xml:space="preserve"> «Шолохов</w:t>
            </w:r>
            <w:r w:rsidR="00EC30FC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="00316A94" w:rsidRPr="00C634FB">
              <w:rPr>
                <w:color w:val="000000" w:themeColor="text1"/>
                <w:kern w:val="2"/>
                <w:sz w:val="24"/>
                <w:szCs w:val="24"/>
              </w:rPr>
              <w:t>ская весна»</w:t>
            </w:r>
          </w:p>
        </w:tc>
        <w:tc>
          <w:tcPr>
            <w:tcW w:w="1417" w:type="dxa"/>
          </w:tcPr>
          <w:p w:rsidR="00316A94" w:rsidRPr="00C634FB" w:rsidRDefault="00316A94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316A94" w:rsidRPr="00C634FB" w:rsidRDefault="000D325F" w:rsidP="00811C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34FB">
              <w:rPr>
                <w:color w:val="000000" w:themeColor="text1"/>
                <w:sz w:val="24"/>
                <w:szCs w:val="24"/>
              </w:rPr>
              <w:t>Отдел культуры, ФК и РМ</w:t>
            </w:r>
          </w:p>
          <w:p w:rsidR="002E5A40" w:rsidRPr="00C634FB" w:rsidRDefault="002E5A40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sz w:val="24"/>
                <w:szCs w:val="24"/>
              </w:rPr>
              <w:t>МБУК «Жуковский СДК</w:t>
            </w:r>
          </w:p>
        </w:tc>
        <w:tc>
          <w:tcPr>
            <w:tcW w:w="1985" w:type="dxa"/>
          </w:tcPr>
          <w:p w:rsidR="00316A94" w:rsidRPr="00C634FB" w:rsidRDefault="00E60B46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316A94" w:rsidRPr="00C634FB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популяризация и распро</w:t>
            </w:r>
            <w:r w:rsidR="00EC30FC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="000D325F" w:rsidRPr="00C634FB">
              <w:rPr>
                <w:color w:val="000000" w:themeColor="text1"/>
                <w:kern w:val="2"/>
                <w:sz w:val="24"/>
                <w:szCs w:val="24"/>
              </w:rPr>
              <w:t xml:space="preserve">странение 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народного ху</w:t>
            </w:r>
            <w:r w:rsidR="00EC30FC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дожественного твор</w:t>
            </w:r>
            <w:r w:rsidR="005A3BCA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че</w:t>
            </w:r>
            <w:r w:rsidR="00EC30FC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ства, организация и под</w:t>
            </w:r>
            <w:r w:rsidR="00EC30FC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держка художест</w:t>
            </w:r>
            <w:r w:rsidR="005A3BCA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венных выставок, фестивалей, конкурсов, гастролей творческих коллективов и других форм деятель</w:t>
            </w:r>
            <w:r w:rsidR="00EC30FC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ности в области куль</w:t>
            </w:r>
            <w:r w:rsidR="00EC30FC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туры</w:t>
            </w:r>
          </w:p>
        </w:tc>
        <w:tc>
          <w:tcPr>
            <w:tcW w:w="1946" w:type="dxa"/>
          </w:tcPr>
          <w:p w:rsidR="00AD770F" w:rsidRPr="00C634FB" w:rsidRDefault="002E5A40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12</w:t>
            </w:r>
            <w:r w:rsidR="00AD770F" w:rsidRPr="00C634FB">
              <w:rPr>
                <w:color w:val="000000" w:themeColor="text1"/>
                <w:kern w:val="2"/>
                <w:sz w:val="24"/>
                <w:szCs w:val="24"/>
              </w:rPr>
              <w:t xml:space="preserve"> участников</w:t>
            </w:r>
          </w:p>
          <w:p w:rsidR="00316A94" w:rsidRPr="00C634FB" w:rsidRDefault="00316A94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82" w:type="dxa"/>
          </w:tcPr>
          <w:p w:rsidR="008E0146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деланной ра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боте;</w:t>
            </w:r>
          </w:p>
          <w:p w:rsidR="00316A94" w:rsidRPr="00C634FB" w:rsidRDefault="008E0146" w:rsidP="008E0146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ных сайтах  в информационо-телекомму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никацион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ной сети «Интер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нет»</w:t>
            </w:r>
          </w:p>
        </w:tc>
      </w:tr>
      <w:tr w:rsidR="00E31C96" w:rsidRPr="002E5A40" w:rsidTr="008E0146">
        <w:tc>
          <w:tcPr>
            <w:tcW w:w="15281" w:type="dxa"/>
            <w:gridSpan w:val="8"/>
          </w:tcPr>
          <w:p w:rsidR="00BA2F9C" w:rsidRPr="00C634FB" w:rsidRDefault="00C634FB" w:rsidP="00811C27">
            <w:pPr>
              <w:autoSpaceDE w:val="0"/>
              <w:autoSpaceDN w:val="0"/>
              <w:jc w:val="center"/>
              <w:outlineLvl w:val="1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  <w:lang w:val="en-US"/>
              </w:rPr>
              <w:t>III</w:t>
            </w:r>
            <w:r w:rsidR="00316A94" w:rsidRPr="00C634FB">
              <w:rPr>
                <w:color w:val="000000" w:themeColor="text1"/>
                <w:kern w:val="2"/>
                <w:sz w:val="24"/>
                <w:szCs w:val="24"/>
              </w:rPr>
              <w:t>. Обеспечение межнационального и межрелигиозного</w:t>
            </w:r>
          </w:p>
          <w:p w:rsidR="00316A94" w:rsidRPr="002E5A40" w:rsidRDefault="00316A94" w:rsidP="00811C27">
            <w:pPr>
              <w:autoSpaceDE w:val="0"/>
              <w:autoSpaceDN w:val="0"/>
              <w:jc w:val="center"/>
              <w:outlineLvl w:val="1"/>
              <w:rPr>
                <w:color w:val="FF0000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мира и согласия, гармонизации межнациональных (межэтнических) отношений</w:t>
            </w:r>
            <w:r w:rsidR="00FF56ED">
              <w:rPr>
                <w:color w:val="000000" w:themeColor="text1"/>
                <w:kern w:val="2"/>
                <w:sz w:val="24"/>
                <w:szCs w:val="24"/>
              </w:rPr>
              <w:t xml:space="preserve"> в Жуковском сельском поселении</w:t>
            </w:r>
          </w:p>
        </w:tc>
      </w:tr>
      <w:tr w:rsidR="007D1EFB" w:rsidRPr="002E5A40" w:rsidTr="008E0146">
        <w:trPr>
          <w:trHeight w:val="5869"/>
        </w:trPr>
        <w:tc>
          <w:tcPr>
            <w:tcW w:w="575" w:type="dxa"/>
          </w:tcPr>
          <w:p w:rsidR="007D1EFB" w:rsidRPr="00C634FB" w:rsidRDefault="00C634FB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  <w:lang w:val="en-US"/>
              </w:rPr>
              <w:t>10</w:t>
            </w:r>
            <w:r w:rsidR="007D1EFB" w:rsidRPr="00C634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7D1EFB" w:rsidRPr="00C634FB" w:rsidRDefault="007D1EFB" w:rsidP="00811C2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634FB">
              <w:rPr>
                <w:color w:val="000000" w:themeColor="text1"/>
                <w:sz w:val="24"/>
                <w:szCs w:val="24"/>
              </w:rPr>
              <w:t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1417" w:type="dxa"/>
          </w:tcPr>
          <w:p w:rsidR="007D1EFB" w:rsidRPr="00C634FB" w:rsidRDefault="00E343DB" w:rsidP="00811C27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 2022</w:t>
            </w:r>
            <w:r w:rsidR="007D1EFB" w:rsidRPr="00C634FB">
              <w:rPr>
                <w:color w:val="000000" w:themeColor="text1"/>
                <w:sz w:val="24"/>
                <w:szCs w:val="24"/>
              </w:rPr>
              <w:t>-202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D1EFB" w:rsidRPr="00C634FB" w:rsidRDefault="005F6664" w:rsidP="00811C27">
            <w:pPr>
              <w:snapToGrid w:val="0"/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634FB">
              <w:rPr>
                <w:color w:val="000000" w:themeColor="text1"/>
                <w:sz w:val="24"/>
                <w:szCs w:val="24"/>
              </w:rPr>
              <w:t>МБУК «Жуковский СДК»</w:t>
            </w:r>
          </w:p>
        </w:tc>
        <w:tc>
          <w:tcPr>
            <w:tcW w:w="1985" w:type="dxa"/>
          </w:tcPr>
          <w:p w:rsidR="00C634FB" w:rsidRPr="00C634FB" w:rsidRDefault="00C634FB" w:rsidP="00C634FB">
            <w:pPr>
              <w:jc w:val="center"/>
              <w:rPr>
                <w:sz w:val="24"/>
                <w:szCs w:val="24"/>
              </w:rPr>
            </w:pPr>
            <w:r w:rsidRPr="00C634FB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</w:t>
            </w:r>
            <w:r w:rsidRPr="00C634F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рублей в рамках М</w:t>
            </w:r>
            <w:r w:rsidRPr="00C634FB">
              <w:rPr>
                <w:sz w:val="24"/>
                <w:szCs w:val="24"/>
              </w:rPr>
              <w:t>униципальной программы Жуковского сельского поселения</w:t>
            </w:r>
          </w:p>
          <w:p w:rsidR="007D1EFB" w:rsidRPr="00C634FB" w:rsidRDefault="00C634FB" w:rsidP="00C634FB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  <w:r>
              <w:rPr>
                <w:sz w:val="24"/>
                <w:szCs w:val="24"/>
              </w:rPr>
              <w:t xml:space="preserve">  подпрограммы 2 </w:t>
            </w:r>
            <w:r w:rsidRPr="00C634FB">
              <w:rPr>
                <w:sz w:val="24"/>
                <w:szCs w:val="24"/>
              </w:rPr>
              <w:t>«Профилактика экстремизма и терроризма в Жуковском сельском поселении»</w:t>
            </w:r>
          </w:p>
        </w:tc>
        <w:tc>
          <w:tcPr>
            <w:tcW w:w="2976" w:type="dxa"/>
          </w:tcPr>
          <w:p w:rsidR="007D1EFB" w:rsidRPr="00C634FB" w:rsidRDefault="007D1EFB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распространение в обществе установок о неприятии и недопуще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нии пропаганды идей экстремизма, ксенофо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бии, национальной исключительности, нацизма и их оправда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1946" w:type="dxa"/>
          </w:tcPr>
          <w:p w:rsidR="007D1EFB" w:rsidRPr="00C634FB" w:rsidRDefault="007D1EFB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не менее</w:t>
            </w:r>
          </w:p>
          <w:p w:rsidR="007D1EFB" w:rsidRPr="00C634FB" w:rsidRDefault="00FF56ED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5F6664" w:rsidRPr="00C634FB">
              <w:rPr>
                <w:color w:val="000000" w:themeColor="text1"/>
                <w:kern w:val="2"/>
                <w:sz w:val="24"/>
                <w:szCs w:val="24"/>
              </w:rPr>
              <w:t>0</w:t>
            </w:r>
            <w:r w:rsidR="007D1EFB" w:rsidRPr="00C634FB">
              <w:rPr>
                <w:color w:val="000000" w:themeColor="text1"/>
                <w:kern w:val="2"/>
                <w:sz w:val="24"/>
                <w:szCs w:val="24"/>
              </w:rPr>
              <w:t xml:space="preserve"> участ</w:t>
            </w:r>
            <w:r w:rsidR="007D1EFB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ников ежегодно</w:t>
            </w:r>
          </w:p>
        </w:tc>
        <w:tc>
          <w:tcPr>
            <w:tcW w:w="1882" w:type="dxa"/>
          </w:tcPr>
          <w:p w:rsidR="008E0146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деланной ра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боте;</w:t>
            </w:r>
          </w:p>
          <w:p w:rsidR="007D1EFB" w:rsidRPr="00C634FB" w:rsidRDefault="008E0146" w:rsidP="008E0146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ных сайтах  в информационо-телекомму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никацион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ной сети «Интер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нет»</w:t>
            </w:r>
          </w:p>
        </w:tc>
      </w:tr>
      <w:tr w:rsidR="00E31C96" w:rsidRPr="002E5A40" w:rsidTr="008E0146">
        <w:tc>
          <w:tcPr>
            <w:tcW w:w="15281" w:type="dxa"/>
            <w:gridSpan w:val="8"/>
          </w:tcPr>
          <w:p w:rsidR="00BA2F9C" w:rsidRPr="00C634FB" w:rsidRDefault="00316A94" w:rsidP="00811C27">
            <w:pPr>
              <w:autoSpaceDE w:val="0"/>
              <w:autoSpaceDN w:val="0"/>
              <w:jc w:val="center"/>
              <w:outlineLvl w:val="1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  <w:lang w:val="en-US"/>
              </w:rPr>
              <w:lastRenderedPageBreak/>
              <w:t>I</w:t>
            </w:r>
            <w:r w:rsidR="00C634FB" w:rsidRPr="00C634FB">
              <w:rPr>
                <w:color w:val="000000" w:themeColor="text1"/>
                <w:kern w:val="2"/>
                <w:sz w:val="24"/>
                <w:szCs w:val="24"/>
                <w:lang w:val="en-US"/>
              </w:rPr>
              <w:t>V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. Обеспечение условий для сохранения и развития русского языка как государственного</w:t>
            </w:r>
          </w:p>
          <w:p w:rsidR="00316A94" w:rsidRPr="00C634FB" w:rsidRDefault="00316A94" w:rsidP="00811C27">
            <w:pPr>
              <w:autoSpaceDE w:val="0"/>
              <w:autoSpaceDN w:val="0"/>
              <w:jc w:val="center"/>
              <w:outlineLvl w:val="1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языка Российской Федерации и языка межнационального общения, а также языков народов Российской Федерации</w:t>
            </w:r>
          </w:p>
        </w:tc>
      </w:tr>
      <w:tr w:rsidR="007D1EFB" w:rsidRPr="002E5A40" w:rsidTr="008E0146">
        <w:trPr>
          <w:trHeight w:val="2975"/>
        </w:trPr>
        <w:tc>
          <w:tcPr>
            <w:tcW w:w="575" w:type="dxa"/>
          </w:tcPr>
          <w:p w:rsidR="007D1EFB" w:rsidRPr="00C634FB" w:rsidRDefault="00C634FB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  <w:lang w:val="en-US"/>
              </w:rPr>
              <w:t>11</w:t>
            </w:r>
            <w:r w:rsidR="007D1EFB" w:rsidRPr="00C634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7D1EFB" w:rsidRPr="005F6664" w:rsidRDefault="007D1EFB" w:rsidP="00811C27">
            <w:pPr>
              <w:snapToGrid w:val="0"/>
              <w:jc w:val="center"/>
              <w:rPr>
                <w:sz w:val="24"/>
                <w:szCs w:val="24"/>
              </w:rPr>
            </w:pPr>
            <w:r w:rsidRPr="005F6664">
              <w:rPr>
                <w:sz w:val="24"/>
                <w:szCs w:val="24"/>
              </w:rPr>
              <w:t>Проведение межрегионального фестиваля казачьей и народной песни «Роднится с песнею душа»</w:t>
            </w:r>
          </w:p>
          <w:p w:rsidR="007D1EFB" w:rsidRPr="002E5A40" w:rsidRDefault="007D1EFB" w:rsidP="00811C27">
            <w:pPr>
              <w:pStyle w:val="af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7D1EFB" w:rsidRPr="005F6664" w:rsidRDefault="007D1EFB" w:rsidP="00811C27">
            <w:pPr>
              <w:snapToGrid w:val="0"/>
              <w:jc w:val="center"/>
              <w:rPr>
                <w:sz w:val="24"/>
                <w:szCs w:val="24"/>
              </w:rPr>
            </w:pPr>
            <w:r w:rsidRPr="005F6664">
              <w:rPr>
                <w:sz w:val="24"/>
                <w:szCs w:val="24"/>
              </w:rPr>
              <w:t>Ежегодно</w:t>
            </w:r>
          </w:p>
          <w:p w:rsidR="007D1EFB" w:rsidRPr="005F6664" w:rsidRDefault="007D1EFB" w:rsidP="00811C27">
            <w:pPr>
              <w:snapToGrid w:val="0"/>
              <w:jc w:val="center"/>
              <w:rPr>
                <w:sz w:val="24"/>
                <w:szCs w:val="24"/>
              </w:rPr>
            </w:pPr>
            <w:r w:rsidRPr="005F6664">
              <w:rPr>
                <w:sz w:val="24"/>
                <w:szCs w:val="24"/>
              </w:rPr>
              <w:t>сентябрь</w:t>
            </w:r>
          </w:p>
          <w:p w:rsidR="007D1EFB" w:rsidRPr="002E5A40" w:rsidRDefault="007D1EFB" w:rsidP="00811C27">
            <w:pPr>
              <w:autoSpaceDE w:val="0"/>
              <w:autoSpaceDN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1EFB" w:rsidRPr="00C634FB" w:rsidRDefault="005F666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sz w:val="24"/>
                <w:szCs w:val="24"/>
              </w:rPr>
              <w:t>МБУК «Жуковский СДК»</w:t>
            </w:r>
          </w:p>
        </w:tc>
        <w:tc>
          <w:tcPr>
            <w:tcW w:w="1985" w:type="dxa"/>
          </w:tcPr>
          <w:p w:rsidR="007D1EFB" w:rsidRPr="00C634FB" w:rsidRDefault="007D1EFB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7D1EFB" w:rsidRPr="00C634FB" w:rsidRDefault="007D1EFB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распро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странение народного ху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дожественного твор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че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ства, организация и под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держка художест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венных выставок, фестивалей, конкурсов, гастролей творческих коллективов и других форм деятель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ности в области куль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туры</w:t>
            </w:r>
          </w:p>
        </w:tc>
        <w:tc>
          <w:tcPr>
            <w:tcW w:w="1946" w:type="dxa"/>
          </w:tcPr>
          <w:p w:rsidR="007D1EFB" w:rsidRPr="00C634FB" w:rsidRDefault="007D1EFB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не менее</w:t>
            </w:r>
          </w:p>
          <w:p w:rsidR="007D1EFB" w:rsidRPr="00C634FB" w:rsidRDefault="005F666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12</w:t>
            </w:r>
            <w:r w:rsidR="007D1EFB" w:rsidRPr="00C634FB">
              <w:rPr>
                <w:color w:val="000000" w:themeColor="text1"/>
                <w:kern w:val="2"/>
                <w:sz w:val="24"/>
                <w:szCs w:val="24"/>
              </w:rPr>
              <w:t xml:space="preserve"> участ</w:t>
            </w:r>
            <w:r w:rsidR="007D1EFB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ни</w:t>
            </w:r>
            <w:r w:rsidR="007D1EFB"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ков</w:t>
            </w:r>
          </w:p>
        </w:tc>
        <w:tc>
          <w:tcPr>
            <w:tcW w:w="1882" w:type="dxa"/>
          </w:tcPr>
          <w:p w:rsidR="008E0146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деланной ра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боте;</w:t>
            </w:r>
          </w:p>
          <w:p w:rsidR="007D1EFB" w:rsidRPr="00C634FB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ных сайтах  в информационо-телекомму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никацион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ной сети «Интер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нет»</w:t>
            </w:r>
          </w:p>
        </w:tc>
      </w:tr>
      <w:tr w:rsidR="00E31C96" w:rsidRPr="002E5A40" w:rsidTr="008E0146">
        <w:tc>
          <w:tcPr>
            <w:tcW w:w="15281" w:type="dxa"/>
            <w:gridSpan w:val="8"/>
          </w:tcPr>
          <w:p w:rsidR="00BA2F9C" w:rsidRPr="00AE1F37" w:rsidRDefault="00BB3393" w:rsidP="00811C27">
            <w:pPr>
              <w:autoSpaceDE w:val="0"/>
              <w:autoSpaceDN w:val="0"/>
              <w:jc w:val="center"/>
              <w:outlineLvl w:val="1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V</w:t>
            </w:r>
            <w:r w:rsidR="00316A94" w:rsidRPr="00AE1F37">
              <w:rPr>
                <w:color w:val="000000" w:themeColor="text1"/>
                <w:kern w:val="2"/>
                <w:sz w:val="24"/>
                <w:szCs w:val="24"/>
              </w:rPr>
              <w:t>. Совершенствование государственного управления</w:t>
            </w:r>
          </w:p>
          <w:p w:rsidR="00316A94" w:rsidRPr="002E5A40" w:rsidRDefault="00316A94" w:rsidP="00811C27">
            <w:pPr>
              <w:autoSpaceDE w:val="0"/>
              <w:autoSpaceDN w:val="0"/>
              <w:jc w:val="center"/>
              <w:outlineLvl w:val="1"/>
              <w:rPr>
                <w:color w:val="FF0000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в сфере государственной национальной политики Российской Федерации</w:t>
            </w:r>
          </w:p>
        </w:tc>
      </w:tr>
      <w:tr w:rsidR="00E60B46" w:rsidRPr="002E5A40" w:rsidTr="008E0146">
        <w:trPr>
          <w:trHeight w:val="5031"/>
        </w:trPr>
        <w:tc>
          <w:tcPr>
            <w:tcW w:w="575" w:type="dxa"/>
          </w:tcPr>
          <w:p w:rsidR="00E60B46" w:rsidRPr="00C634FB" w:rsidRDefault="00C634FB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12</w:t>
            </w:r>
            <w:r w:rsidR="00E60B46" w:rsidRPr="00C634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E60B46" w:rsidRPr="00C634FB" w:rsidRDefault="00E60B46" w:rsidP="00FF56ED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C634FB">
              <w:rPr>
                <w:color w:val="000000" w:themeColor="text1"/>
                <w:kern w:val="2"/>
                <w:sz w:val="24"/>
                <w:szCs w:val="24"/>
              </w:rPr>
              <w:t>Обеспечение функционирования си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стемы мониторинга </w:t>
            </w:r>
            <w:r w:rsidRPr="00C634FB">
              <w:rPr>
                <w:color w:val="000000" w:themeColor="text1"/>
                <w:spacing w:val="-6"/>
                <w:kern w:val="2"/>
                <w:sz w:val="24"/>
                <w:szCs w:val="24"/>
              </w:rPr>
              <w:t>состояния межнацио</w:t>
            </w:r>
            <w:r w:rsidRPr="00C634FB">
              <w:rPr>
                <w:color w:val="000000" w:themeColor="text1"/>
                <w:spacing w:val="-6"/>
                <w:kern w:val="2"/>
                <w:sz w:val="24"/>
                <w:szCs w:val="24"/>
              </w:rPr>
              <w:softHyphen/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t>нальных и межкон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фессиональных от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>ношений и раннего предупреждения межнациональных конфликтов на тер</w:t>
            </w:r>
            <w:r w:rsidRPr="00C634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ритории </w:t>
            </w:r>
            <w:r w:rsidR="00FF56ED">
              <w:rPr>
                <w:color w:val="000000" w:themeColor="text1"/>
                <w:kern w:val="2"/>
                <w:sz w:val="24"/>
                <w:szCs w:val="24"/>
              </w:rPr>
              <w:t>Жуковского сельского поселения</w:t>
            </w:r>
          </w:p>
        </w:tc>
        <w:tc>
          <w:tcPr>
            <w:tcW w:w="1417" w:type="dxa"/>
          </w:tcPr>
          <w:p w:rsidR="00E60B46" w:rsidRPr="005F6664" w:rsidRDefault="00E60B46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5F6664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60B46" w:rsidRPr="00AE1F37" w:rsidRDefault="00E60B4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r w:rsidR="00AE1F37" w:rsidRPr="00AE1F37">
              <w:rPr>
                <w:color w:val="000000" w:themeColor="text1"/>
                <w:kern w:val="2"/>
                <w:sz w:val="24"/>
                <w:szCs w:val="24"/>
              </w:rPr>
              <w:t xml:space="preserve">Жуковского сельского поселения 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Дубовского района</w:t>
            </w:r>
          </w:p>
        </w:tc>
        <w:tc>
          <w:tcPr>
            <w:tcW w:w="1985" w:type="dxa"/>
          </w:tcPr>
          <w:p w:rsidR="00E60B46" w:rsidRPr="00AE1F37" w:rsidRDefault="00E60B46" w:rsidP="00811C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E60B46" w:rsidRPr="00AE1F37" w:rsidRDefault="00E60B4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spacing w:val="-6"/>
                <w:kern w:val="2"/>
                <w:sz w:val="24"/>
                <w:szCs w:val="24"/>
              </w:rPr>
              <w:t>совершенствование госу</w:t>
            </w:r>
            <w:r w:rsidRPr="00AE1F37">
              <w:rPr>
                <w:color w:val="000000" w:themeColor="text1"/>
                <w:spacing w:val="-6"/>
                <w:kern w:val="2"/>
                <w:sz w:val="24"/>
                <w:szCs w:val="24"/>
              </w:rPr>
              <w:softHyphen/>
              <w:t>дарственной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 xml:space="preserve"> информа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ционной системы мони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торинга в сфере межна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циональных и межкон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фессиональных отноше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ний и раннего преду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преждения конфликт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ных ситуаций</w:t>
            </w:r>
          </w:p>
        </w:tc>
        <w:tc>
          <w:tcPr>
            <w:tcW w:w="1946" w:type="dxa"/>
          </w:tcPr>
          <w:p w:rsidR="00E60B46" w:rsidRPr="00AE1F37" w:rsidRDefault="00E60B4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количество межэтниче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ских и межре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лигиозных противо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речий, выяв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ленных сис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темой мо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ни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торинга</w:t>
            </w:r>
          </w:p>
          <w:p w:rsidR="00E60B46" w:rsidRPr="00AE1F37" w:rsidRDefault="00E60B4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82" w:type="dxa"/>
          </w:tcPr>
          <w:p w:rsidR="008E0146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деланной ра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боте;</w:t>
            </w:r>
          </w:p>
          <w:p w:rsidR="00E60B46" w:rsidRPr="00AE1F37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ных сайтах  в информационо-телекомму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никацион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ной сети «Интер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нет»</w:t>
            </w:r>
          </w:p>
        </w:tc>
      </w:tr>
      <w:tr w:rsidR="00E60B46" w:rsidRPr="002E5A40" w:rsidTr="008E0146">
        <w:tc>
          <w:tcPr>
            <w:tcW w:w="575" w:type="dxa"/>
          </w:tcPr>
          <w:p w:rsidR="00E60B46" w:rsidRPr="00AE1F37" w:rsidRDefault="00AE1F37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lastRenderedPageBreak/>
              <w:t>13</w:t>
            </w:r>
            <w:r w:rsidR="00E60B46" w:rsidRPr="00AE1F3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E60B46" w:rsidRPr="005F6664" w:rsidRDefault="00E60B46" w:rsidP="00FF56ED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5F6664">
              <w:rPr>
                <w:kern w:val="2"/>
                <w:sz w:val="24"/>
                <w:szCs w:val="24"/>
              </w:rPr>
              <w:t>Мониторинг ситуа</w:t>
            </w:r>
            <w:r w:rsidRPr="005F6664">
              <w:rPr>
                <w:kern w:val="2"/>
                <w:sz w:val="24"/>
                <w:szCs w:val="24"/>
              </w:rPr>
              <w:softHyphen/>
              <w:t>ции в сфере межэт</w:t>
            </w:r>
            <w:r w:rsidRPr="005F6664">
              <w:rPr>
                <w:kern w:val="2"/>
                <w:sz w:val="24"/>
                <w:szCs w:val="24"/>
              </w:rPr>
              <w:softHyphen/>
              <w:t>нических отноше</w:t>
            </w:r>
            <w:r w:rsidRPr="005F6664">
              <w:rPr>
                <w:kern w:val="2"/>
                <w:sz w:val="24"/>
                <w:szCs w:val="24"/>
              </w:rPr>
              <w:softHyphen/>
              <w:t xml:space="preserve">ний в </w:t>
            </w:r>
            <w:r w:rsidR="00FF56ED">
              <w:rPr>
                <w:kern w:val="2"/>
                <w:sz w:val="24"/>
                <w:szCs w:val="24"/>
              </w:rPr>
              <w:t>Жуковском сельском поселении</w:t>
            </w:r>
          </w:p>
        </w:tc>
        <w:tc>
          <w:tcPr>
            <w:tcW w:w="1417" w:type="dxa"/>
          </w:tcPr>
          <w:p w:rsidR="00E60B46" w:rsidRPr="005F6664" w:rsidRDefault="00E60B46" w:rsidP="00811C27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5F6664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E60B46" w:rsidRPr="002E5A40" w:rsidRDefault="00AE1F37" w:rsidP="00811C27">
            <w:pPr>
              <w:autoSpaceDE w:val="0"/>
              <w:autoSpaceDN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Администрация Жуковского сельского поселения Дубовского района</w:t>
            </w:r>
          </w:p>
        </w:tc>
        <w:tc>
          <w:tcPr>
            <w:tcW w:w="1985" w:type="dxa"/>
          </w:tcPr>
          <w:p w:rsidR="00E60B46" w:rsidRPr="00AE1F37" w:rsidRDefault="00E60B46" w:rsidP="00811C2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E60B46" w:rsidRPr="00AE1F37" w:rsidRDefault="00E60B4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повышение эффектив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но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сти системы коор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динации деятельно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сти государственных орга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нов и органов мест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ного самоуправления при реализации государ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ст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венной национальной политики Российской Федерации;</w:t>
            </w:r>
          </w:p>
          <w:p w:rsidR="00E60B46" w:rsidRPr="00AE1F37" w:rsidRDefault="00E60B4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946" w:type="dxa"/>
          </w:tcPr>
          <w:p w:rsidR="00E60B46" w:rsidRPr="00AE1F37" w:rsidRDefault="00E60B46" w:rsidP="00FF56ED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оценка состо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яния межэт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нических отношений в </w:t>
            </w:r>
            <w:r w:rsidR="00FF56ED">
              <w:rPr>
                <w:color w:val="000000" w:themeColor="text1"/>
                <w:kern w:val="2"/>
                <w:sz w:val="24"/>
                <w:szCs w:val="24"/>
              </w:rPr>
              <w:t>Жуковском сельском поселении</w:t>
            </w:r>
          </w:p>
        </w:tc>
        <w:tc>
          <w:tcPr>
            <w:tcW w:w="1882" w:type="dxa"/>
          </w:tcPr>
          <w:p w:rsidR="008E0146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деланной ра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боте;</w:t>
            </w:r>
          </w:p>
          <w:p w:rsidR="00E60B46" w:rsidRPr="00AE1F37" w:rsidRDefault="008E0146" w:rsidP="008E0146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ных сайтах  в информационо-телекомму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никацион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ной сети «Интер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нет»</w:t>
            </w:r>
          </w:p>
        </w:tc>
      </w:tr>
      <w:tr w:rsidR="00E31C96" w:rsidRPr="002E5A40" w:rsidTr="008E0146">
        <w:tc>
          <w:tcPr>
            <w:tcW w:w="15281" w:type="dxa"/>
            <w:gridSpan w:val="8"/>
          </w:tcPr>
          <w:p w:rsidR="00BA2F9C" w:rsidRPr="00AE1F37" w:rsidRDefault="00BB3393" w:rsidP="00811C27">
            <w:pPr>
              <w:autoSpaceDE w:val="0"/>
              <w:autoSpaceDN w:val="0"/>
              <w:jc w:val="center"/>
              <w:outlineLvl w:val="1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  <w:lang w:val="en-US"/>
              </w:rPr>
              <w:t>VI</w:t>
            </w:r>
            <w:r w:rsidR="00316A94" w:rsidRPr="00AE1F37">
              <w:rPr>
                <w:color w:val="000000" w:themeColor="text1"/>
                <w:kern w:val="2"/>
                <w:sz w:val="24"/>
                <w:szCs w:val="24"/>
              </w:rPr>
              <w:t>. Обеспечение участия институтов гражданского общества</w:t>
            </w:r>
          </w:p>
          <w:p w:rsidR="00316A94" w:rsidRPr="00AE1F37" w:rsidRDefault="00316A94" w:rsidP="00811C27">
            <w:pPr>
              <w:autoSpaceDE w:val="0"/>
              <w:autoSpaceDN w:val="0"/>
              <w:jc w:val="center"/>
              <w:outlineLvl w:val="1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в реализации целей и задач государственной национальной политики Российской Федерации</w:t>
            </w:r>
          </w:p>
        </w:tc>
      </w:tr>
      <w:tr w:rsidR="00ED59C6" w:rsidRPr="002E5A40" w:rsidTr="00F53CB8">
        <w:trPr>
          <w:trHeight w:val="5731"/>
        </w:trPr>
        <w:tc>
          <w:tcPr>
            <w:tcW w:w="575" w:type="dxa"/>
          </w:tcPr>
          <w:p w:rsidR="00316A94" w:rsidRPr="00AE1F37" w:rsidRDefault="00AE1F37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14</w:t>
            </w:r>
            <w:r w:rsidR="00316A94" w:rsidRPr="00AE1F3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316A94" w:rsidRPr="00AE1F37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Привлечение к ра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боте в обществен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ных советах, иных экспертно-консуль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тативных органах при заинтересован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ных органах госу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 xml:space="preserve">дарственной власти </w:t>
            </w:r>
            <w:r w:rsidR="00C605E6" w:rsidRPr="00AE1F37">
              <w:rPr>
                <w:color w:val="000000" w:themeColor="text1"/>
                <w:kern w:val="2"/>
                <w:sz w:val="24"/>
                <w:szCs w:val="24"/>
              </w:rPr>
              <w:t>Дубовского района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 xml:space="preserve"> представителей эт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нокультурных обще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ственных объедине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ний и религиозных организаций</w:t>
            </w:r>
          </w:p>
        </w:tc>
        <w:tc>
          <w:tcPr>
            <w:tcW w:w="1417" w:type="dxa"/>
          </w:tcPr>
          <w:p w:rsidR="00316A94" w:rsidRPr="00AE1F37" w:rsidRDefault="00E343DB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2022 – 2023</w:t>
            </w:r>
            <w:r w:rsidR="00316A94" w:rsidRPr="00AE1F37">
              <w:rPr>
                <w:color w:val="000000" w:themeColor="text1"/>
                <w:kern w:val="2"/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316A94" w:rsidRPr="00AE1F37" w:rsidRDefault="00AE1F37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Администрация Жуковского сельского поселения Дубовского района</w:t>
            </w:r>
          </w:p>
        </w:tc>
        <w:tc>
          <w:tcPr>
            <w:tcW w:w="1985" w:type="dxa"/>
          </w:tcPr>
          <w:p w:rsidR="00316A94" w:rsidRPr="00AE1F37" w:rsidRDefault="00E60B4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316A94" w:rsidRPr="00AE1F37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участие общественных советов и иных консуль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тативных органов, созданных при государ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ственных органах и органах местного само</w:t>
            </w:r>
            <w:r w:rsidR="006B2877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управления, в деятель</w:t>
            </w:r>
            <w:r w:rsidR="006B2877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но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сти по укреп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лению общероссийской граж</w:t>
            </w:r>
            <w:r w:rsidR="006B2877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данской идентич</w:t>
            </w:r>
            <w:r w:rsidR="006B2877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но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сти, гармони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зации межна</w:t>
            </w:r>
            <w:r w:rsidR="006B2877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циональ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ных (межэтни</w:t>
            </w:r>
            <w:r w:rsidR="006B2877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ческих) и межрели</w:t>
            </w:r>
            <w:r w:rsidR="006B2877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гиозных отно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шений, обеспечению социаль</w:t>
            </w:r>
            <w:r w:rsidR="006B2877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ной и культур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ной адап</w:t>
            </w:r>
            <w:r w:rsidR="006B2877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тации ино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странных граждан в Рос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сийской Федерации и их инте</w:t>
            </w:r>
            <w:r w:rsidR="006B2877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гра</w:t>
            </w:r>
            <w:r w:rsidR="006B2877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ции в рос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сийское общество</w:t>
            </w:r>
          </w:p>
        </w:tc>
        <w:tc>
          <w:tcPr>
            <w:tcW w:w="1946" w:type="dxa"/>
          </w:tcPr>
          <w:p w:rsidR="00316A94" w:rsidRPr="00AE1F37" w:rsidRDefault="00316A94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количество представите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лей нацио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нальных об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щественных объединений и религиоз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ных организа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ций, вклю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ченных в состав обще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ственных советов, иных экспертно-консульта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тивных орга</w:t>
            </w:r>
            <w:r w:rsidR="00EC30FC"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t>нов</w:t>
            </w:r>
          </w:p>
        </w:tc>
        <w:tc>
          <w:tcPr>
            <w:tcW w:w="1882" w:type="dxa"/>
          </w:tcPr>
          <w:p w:rsidR="008E0146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деланной ра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боте;</w:t>
            </w:r>
          </w:p>
          <w:p w:rsidR="00316A94" w:rsidRPr="00AE1F37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ных сайтах  в информационо-телекомму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никацион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ной сети «Интер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нет»</w:t>
            </w:r>
          </w:p>
        </w:tc>
      </w:tr>
      <w:tr w:rsidR="00C605E6" w:rsidRPr="002E5A40" w:rsidTr="008E0146">
        <w:tc>
          <w:tcPr>
            <w:tcW w:w="575" w:type="dxa"/>
          </w:tcPr>
          <w:p w:rsidR="00C605E6" w:rsidRPr="00AE1F37" w:rsidRDefault="00AE1F37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lastRenderedPageBreak/>
              <w:t>15</w:t>
            </w:r>
            <w:r w:rsidR="00EB45CC" w:rsidRPr="00AE1F3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C605E6" w:rsidRPr="00AE1F37" w:rsidRDefault="00C605E6" w:rsidP="00F53CB8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 xml:space="preserve">Проведение заседаний Консультативного совета по межнациональным отношениям при Главе Администрации </w:t>
            </w:r>
            <w:r w:rsidR="00F53CB8">
              <w:rPr>
                <w:color w:val="000000" w:themeColor="text1"/>
                <w:kern w:val="2"/>
                <w:sz w:val="24"/>
                <w:szCs w:val="24"/>
              </w:rPr>
              <w:t>Жуковского сельского поселения Дубовского района</w:t>
            </w:r>
          </w:p>
        </w:tc>
        <w:tc>
          <w:tcPr>
            <w:tcW w:w="1417" w:type="dxa"/>
          </w:tcPr>
          <w:p w:rsidR="00C605E6" w:rsidRPr="00AE1F37" w:rsidRDefault="00C605E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C605E6" w:rsidRPr="00AE1F37" w:rsidRDefault="00AE1F37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Администрация Жуковского сельского поселения Дубовского района</w:t>
            </w:r>
          </w:p>
        </w:tc>
        <w:tc>
          <w:tcPr>
            <w:tcW w:w="1985" w:type="dxa"/>
          </w:tcPr>
          <w:p w:rsidR="00C605E6" w:rsidRPr="00AE1F37" w:rsidRDefault="00E60B4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976" w:type="dxa"/>
          </w:tcPr>
          <w:p w:rsidR="00C605E6" w:rsidRPr="00AE1F37" w:rsidRDefault="00C605E6" w:rsidP="00811C27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совершенствование си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стемы профессиональ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ной подготовки специа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листов по истории и культуре народов Рос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сийской Федерации; предупреждение попы</w:t>
            </w:r>
            <w:r w:rsidRPr="00AE1F37">
              <w:rPr>
                <w:color w:val="000000" w:themeColor="text1"/>
                <w:kern w:val="2"/>
                <w:sz w:val="24"/>
                <w:szCs w:val="24"/>
              </w:rPr>
              <w:softHyphen/>
              <w:t>ток фальсификации истории России</w:t>
            </w:r>
          </w:p>
        </w:tc>
        <w:tc>
          <w:tcPr>
            <w:tcW w:w="1946" w:type="dxa"/>
          </w:tcPr>
          <w:p w:rsidR="00C605E6" w:rsidRPr="00AE1F37" w:rsidRDefault="00C605E6" w:rsidP="00811C27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AE1F37">
              <w:rPr>
                <w:color w:val="000000" w:themeColor="text1"/>
                <w:kern w:val="2"/>
                <w:sz w:val="24"/>
                <w:szCs w:val="24"/>
              </w:rPr>
              <w:t>количество проведенных мероприятий, число их участников</w:t>
            </w:r>
          </w:p>
        </w:tc>
        <w:tc>
          <w:tcPr>
            <w:tcW w:w="1882" w:type="dxa"/>
          </w:tcPr>
          <w:p w:rsidR="008E0146" w:rsidRPr="00221F41" w:rsidRDefault="008E0146" w:rsidP="008E0146">
            <w:pPr>
              <w:autoSpaceDE w:val="0"/>
              <w:autoSpaceDN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отчеты о про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деланной ра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боте;</w:t>
            </w:r>
          </w:p>
          <w:p w:rsidR="00C605E6" w:rsidRPr="00AE1F37" w:rsidRDefault="008E0146" w:rsidP="008E0146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21F41">
              <w:rPr>
                <w:color w:val="000000" w:themeColor="text1"/>
                <w:kern w:val="2"/>
                <w:sz w:val="24"/>
                <w:szCs w:val="24"/>
              </w:rPr>
              <w:t>информация на официаль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ных сайтах  в информационо-телекомму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никацион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ной сети «Интер</w:t>
            </w:r>
            <w:r w:rsidRPr="00221F41">
              <w:rPr>
                <w:color w:val="000000" w:themeColor="text1"/>
                <w:kern w:val="2"/>
                <w:sz w:val="24"/>
                <w:szCs w:val="24"/>
              </w:rPr>
              <w:softHyphen/>
              <w:t>нет»</w:t>
            </w:r>
          </w:p>
        </w:tc>
      </w:tr>
    </w:tbl>
    <w:p w:rsidR="00316A94" w:rsidRPr="002E5A40" w:rsidRDefault="00316A94" w:rsidP="00E31C96">
      <w:pPr>
        <w:rPr>
          <w:color w:val="FF0000"/>
          <w:kern w:val="2"/>
          <w:sz w:val="24"/>
          <w:szCs w:val="24"/>
        </w:rPr>
      </w:pPr>
    </w:p>
    <w:p w:rsidR="00316A94" w:rsidRPr="002E5A40" w:rsidRDefault="00316A94" w:rsidP="00E31C96">
      <w:pPr>
        <w:rPr>
          <w:color w:val="FF0000"/>
          <w:kern w:val="2"/>
          <w:sz w:val="24"/>
          <w:szCs w:val="24"/>
        </w:rPr>
      </w:pPr>
    </w:p>
    <w:p w:rsidR="00711BD2" w:rsidRPr="00811C27" w:rsidRDefault="00711BD2" w:rsidP="00E31C96">
      <w:pPr>
        <w:rPr>
          <w:kern w:val="2"/>
          <w:sz w:val="24"/>
          <w:szCs w:val="24"/>
        </w:rPr>
      </w:pPr>
    </w:p>
    <w:p w:rsidR="00B55737" w:rsidRPr="00811C27" w:rsidRDefault="00B55737" w:rsidP="006F5C21">
      <w:pPr>
        <w:tabs>
          <w:tab w:val="left" w:pos="9120"/>
        </w:tabs>
        <w:rPr>
          <w:sz w:val="24"/>
          <w:szCs w:val="24"/>
        </w:rPr>
      </w:pPr>
    </w:p>
    <w:p w:rsidR="000D325F" w:rsidRPr="00811C27" w:rsidRDefault="000D325F" w:rsidP="006F5C21">
      <w:pPr>
        <w:tabs>
          <w:tab w:val="left" w:pos="9120"/>
        </w:tabs>
        <w:rPr>
          <w:sz w:val="24"/>
          <w:szCs w:val="24"/>
        </w:rPr>
      </w:pPr>
    </w:p>
    <w:p w:rsidR="006341BC" w:rsidRPr="00811C27" w:rsidRDefault="006341BC" w:rsidP="006F5C21">
      <w:pPr>
        <w:tabs>
          <w:tab w:val="left" w:pos="9120"/>
        </w:tabs>
        <w:rPr>
          <w:sz w:val="28"/>
          <w:szCs w:val="28"/>
        </w:rPr>
      </w:pPr>
    </w:p>
    <w:sectPr w:rsidR="006341BC" w:rsidRPr="00811C27" w:rsidSect="00FF56ED">
      <w:footerReference w:type="even" r:id="rId9"/>
      <w:footerReference w:type="default" r:id="rId10"/>
      <w:pgSz w:w="16840" w:h="11907" w:orient="landscape" w:code="9"/>
      <w:pgMar w:top="993" w:right="851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89D" w:rsidRDefault="00CB489D">
      <w:r>
        <w:separator/>
      </w:r>
    </w:p>
  </w:endnote>
  <w:endnote w:type="continuationSeparator" w:id="1">
    <w:p w:rsidR="00CB489D" w:rsidRDefault="00CB4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CF" w:rsidRDefault="00BE0425" w:rsidP="003C3ABE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09C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43DB">
      <w:rPr>
        <w:rStyle w:val="ab"/>
        <w:noProof/>
      </w:rPr>
      <w:t>1</w:t>
    </w:r>
    <w:r>
      <w:rPr>
        <w:rStyle w:val="ab"/>
      </w:rPr>
      <w:fldChar w:fldCharType="end"/>
    </w:r>
  </w:p>
  <w:p w:rsidR="00D609CF" w:rsidRPr="00606762" w:rsidRDefault="00D609CF" w:rsidP="00606762">
    <w:pPr>
      <w:pStyle w:val="a7"/>
      <w:tabs>
        <w:tab w:val="clear" w:pos="8306"/>
        <w:tab w:val="right" w:pos="975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CF" w:rsidRDefault="00BE042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09C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09CF" w:rsidRDefault="00D609C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9CF" w:rsidRDefault="00BE042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09C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43DB">
      <w:rPr>
        <w:rStyle w:val="ab"/>
        <w:noProof/>
      </w:rPr>
      <w:t>3</w:t>
    </w:r>
    <w:r>
      <w:rPr>
        <w:rStyle w:val="ab"/>
      </w:rPr>
      <w:fldChar w:fldCharType="end"/>
    </w:r>
  </w:p>
  <w:p w:rsidR="00D609CF" w:rsidRPr="003C3ABE" w:rsidRDefault="00D609CF" w:rsidP="003C3AB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89D" w:rsidRDefault="00CB489D">
      <w:r>
        <w:separator/>
      </w:r>
    </w:p>
  </w:footnote>
  <w:footnote w:type="continuationSeparator" w:id="1">
    <w:p w:rsidR="00CB489D" w:rsidRDefault="00CB4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A94"/>
    <w:rsid w:val="000229DD"/>
    <w:rsid w:val="00027FB2"/>
    <w:rsid w:val="00050C68"/>
    <w:rsid w:val="00052B54"/>
    <w:rsid w:val="0005372C"/>
    <w:rsid w:val="00054D8B"/>
    <w:rsid w:val="000559D5"/>
    <w:rsid w:val="00060F3C"/>
    <w:rsid w:val="000750EC"/>
    <w:rsid w:val="000808D6"/>
    <w:rsid w:val="000A726F"/>
    <w:rsid w:val="000B3C1F"/>
    <w:rsid w:val="000B4002"/>
    <w:rsid w:val="000B59B9"/>
    <w:rsid w:val="000B66C7"/>
    <w:rsid w:val="000C430D"/>
    <w:rsid w:val="000D325F"/>
    <w:rsid w:val="000F2B40"/>
    <w:rsid w:val="000F5B6A"/>
    <w:rsid w:val="00104E0D"/>
    <w:rsid w:val="0010504A"/>
    <w:rsid w:val="00105980"/>
    <w:rsid w:val="00110C5C"/>
    <w:rsid w:val="00116BFA"/>
    <w:rsid w:val="00125DE3"/>
    <w:rsid w:val="00153036"/>
    <w:rsid w:val="00153B21"/>
    <w:rsid w:val="001706BC"/>
    <w:rsid w:val="00190F08"/>
    <w:rsid w:val="001B2D1C"/>
    <w:rsid w:val="001C1D98"/>
    <w:rsid w:val="001C3807"/>
    <w:rsid w:val="001D2690"/>
    <w:rsid w:val="001E6ED1"/>
    <w:rsid w:val="001F4BE3"/>
    <w:rsid w:val="001F6D02"/>
    <w:rsid w:val="0020170F"/>
    <w:rsid w:val="00221F41"/>
    <w:rsid w:val="002257E3"/>
    <w:rsid w:val="0023082D"/>
    <w:rsid w:val="002504E8"/>
    <w:rsid w:val="00254382"/>
    <w:rsid w:val="00263326"/>
    <w:rsid w:val="00267761"/>
    <w:rsid w:val="002677BC"/>
    <w:rsid w:val="0027031E"/>
    <w:rsid w:val="002777DB"/>
    <w:rsid w:val="0028703B"/>
    <w:rsid w:val="002A2062"/>
    <w:rsid w:val="002A31A1"/>
    <w:rsid w:val="002B6527"/>
    <w:rsid w:val="002C135C"/>
    <w:rsid w:val="002C1D42"/>
    <w:rsid w:val="002C3EA6"/>
    <w:rsid w:val="002C5E60"/>
    <w:rsid w:val="002D1DC4"/>
    <w:rsid w:val="002D2EA7"/>
    <w:rsid w:val="002E5A40"/>
    <w:rsid w:val="002E65D5"/>
    <w:rsid w:val="002F02FB"/>
    <w:rsid w:val="002F219A"/>
    <w:rsid w:val="002F63E3"/>
    <w:rsid w:val="002F74D7"/>
    <w:rsid w:val="0030124B"/>
    <w:rsid w:val="00305A0D"/>
    <w:rsid w:val="00313D3A"/>
    <w:rsid w:val="00316A94"/>
    <w:rsid w:val="003243A1"/>
    <w:rsid w:val="0032550D"/>
    <w:rsid w:val="00335376"/>
    <w:rsid w:val="003354BD"/>
    <w:rsid w:val="00341FC1"/>
    <w:rsid w:val="003427A6"/>
    <w:rsid w:val="003474ED"/>
    <w:rsid w:val="003634F5"/>
    <w:rsid w:val="00363B81"/>
    <w:rsid w:val="0037040B"/>
    <w:rsid w:val="00375F91"/>
    <w:rsid w:val="003921D8"/>
    <w:rsid w:val="003B2193"/>
    <w:rsid w:val="003C3ABE"/>
    <w:rsid w:val="00400ABB"/>
    <w:rsid w:val="00407B71"/>
    <w:rsid w:val="00412AA7"/>
    <w:rsid w:val="00417561"/>
    <w:rsid w:val="00420CC3"/>
    <w:rsid w:val="00425061"/>
    <w:rsid w:val="00425CB7"/>
    <w:rsid w:val="00430B58"/>
    <w:rsid w:val="0043686A"/>
    <w:rsid w:val="00441069"/>
    <w:rsid w:val="00442A9C"/>
    <w:rsid w:val="00444636"/>
    <w:rsid w:val="00453869"/>
    <w:rsid w:val="00462075"/>
    <w:rsid w:val="004711EC"/>
    <w:rsid w:val="00480BC7"/>
    <w:rsid w:val="00482AB5"/>
    <w:rsid w:val="004871AA"/>
    <w:rsid w:val="004A1EFC"/>
    <w:rsid w:val="004B6A5C"/>
    <w:rsid w:val="004E31A3"/>
    <w:rsid w:val="004E6AF2"/>
    <w:rsid w:val="004E78FD"/>
    <w:rsid w:val="004F1212"/>
    <w:rsid w:val="004F7011"/>
    <w:rsid w:val="005052D3"/>
    <w:rsid w:val="00510526"/>
    <w:rsid w:val="005112EA"/>
    <w:rsid w:val="00515D9C"/>
    <w:rsid w:val="00531FBD"/>
    <w:rsid w:val="0053366A"/>
    <w:rsid w:val="00534942"/>
    <w:rsid w:val="00587BF6"/>
    <w:rsid w:val="005A2468"/>
    <w:rsid w:val="005A3BCA"/>
    <w:rsid w:val="005C5FF3"/>
    <w:rsid w:val="005E2564"/>
    <w:rsid w:val="005F36AC"/>
    <w:rsid w:val="005F4F11"/>
    <w:rsid w:val="005F6664"/>
    <w:rsid w:val="005F705B"/>
    <w:rsid w:val="00606762"/>
    <w:rsid w:val="00607BCE"/>
    <w:rsid w:val="00611679"/>
    <w:rsid w:val="00613D7D"/>
    <w:rsid w:val="00617E62"/>
    <w:rsid w:val="006341BC"/>
    <w:rsid w:val="006564DB"/>
    <w:rsid w:val="00660EE3"/>
    <w:rsid w:val="00676B57"/>
    <w:rsid w:val="0069104E"/>
    <w:rsid w:val="006B2877"/>
    <w:rsid w:val="006F2D80"/>
    <w:rsid w:val="006F5C21"/>
    <w:rsid w:val="00703757"/>
    <w:rsid w:val="00711BD2"/>
    <w:rsid w:val="007120F8"/>
    <w:rsid w:val="00717C6E"/>
    <w:rsid w:val="007219F0"/>
    <w:rsid w:val="007260D9"/>
    <w:rsid w:val="00757D79"/>
    <w:rsid w:val="007730B1"/>
    <w:rsid w:val="00782222"/>
    <w:rsid w:val="007936ED"/>
    <w:rsid w:val="007A6F94"/>
    <w:rsid w:val="007B6388"/>
    <w:rsid w:val="007C0A5F"/>
    <w:rsid w:val="007C66B5"/>
    <w:rsid w:val="007D1EFB"/>
    <w:rsid w:val="007E7384"/>
    <w:rsid w:val="00803F3C"/>
    <w:rsid w:val="00804CFE"/>
    <w:rsid w:val="00804D31"/>
    <w:rsid w:val="00804F95"/>
    <w:rsid w:val="00811C27"/>
    <w:rsid w:val="00811C94"/>
    <w:rsid w:val="00811CF1"/>
    <w:rsid w:val="00835B68"/>
    <w:rsid w:val="008438D7"/>
    <w:rsid w:val="00860E5A"/>
    <w:rsid w:val="00867AB6"/>
    <w:rsid w:val="00870D26"/>
    <w:rsid w:val="008712C1"/>
    <w:rsid w:val="008A26EE"/>
    <w:rsid w:val="008B6AD3"/>
    <w:rsid w:val="008D3211"/>
    <w:rsid w:val="008E0146"/>
    <w:rsid w:val="008E4A1B"/>
    <w:rsid w:val="00910044"/>
    <w:rsid w:val="009122B1"/>
    <w:rsid w:val="00913129"/>
    <w:rsid w:val="00917C70"/>
    <w:rsid w:val="009228DF"/>
    <w:rsid w:val="00924E84"/>
    <w:rsid w:val="00933C75"/>
    <w:rsid w:val="00934492"/>
    <w:rsid w:val="00944119"/>
    <w:rsid w:val="00947FCC"/>
    <w:rsid w:val="00952F22"/>
    <w:rsid w:val="00982891"/>
    <w:rsid w:val="00985A10"/>
    <w:rsid w:val="00993771"/>
    <w:rsid w:val="009B391E"/>
    <w:rsid w:val="009B4591"/>
    <w:rsid w:val="009B7A9B"/>
    <w:rsid w:val="009D1C1A"/>
    <w:rsid w:val="00A061D7"/>
    <w:rsid w:val="00A07545"/>
    <w:rsid w:val="00A23319"/>
    <w:rsid w:val="00A27DE1"/>
    <w:rsid w:val="00A30E81"/>
    <w:rsid w:val="00A34804"/>
    <w:rsid w:val="00A4758A"/>
    <w:rsid w:val="00A5129F"/>
    <w:rsid w:val="00A609BE"/>
    <w:rsid w:val="00A64A10"/>
    <w:rsid w:val="00A67B50"/>
    <w:rsid w:val="00A84A53"/>
    <w:rsid w:val="00A941CF"/>
    <w:rsid w:val="00A94BB3"/>
    <w:rsid w:val="00AA003F"/>
    <w:rsid w:val="00AB0EEE"/>
    <w:rsid w:val="00AB3D7F"/>
    <w:rsid w:val="00AD4784"/>
    <w:rsid w:val="00AD770F"/>
    <w:rsid w:val="00AE1F37"/>
    <w:rsid w:val="00AE2601"/>
    <w:rsid w:val="00AE7B1D"/>
    <w:rsid w:val="00B16209"/>
    <w:rsid w:val="00B17893"/>
    <w:rsid w:val="00B22F6A"/>
    <w:rsid w:val="00B31114"/>
    <w:rsid w:val="00B35935"/>
    <w:rsid w:val="00B37E63"/>
    <w:rsid w:val="00B444A2"/>
    <w:rsid w:val="00B55737"/>
    <w:rsid w:val="00B62CFB"/>
    <w:rsid w:val="00B72D61"/>
    <w:rsid w:val="00B8231A"/>
    <w:rsid w:val="00BA2F9C"/>
    <w:rsid w:val="00BA4F97"/>
    <w:rsid w:val="00BB3393"/>
    <w:rsid w:val="00BB55C0"/>
    <w:rsid w:val="00BC0920"/>
    <w:rsid w:val="00BC1C21"/>
    <w:rsid w:val="00BE0425"/>
    <w:rsid w:val="00BF39F0"/>
    <w:rsid w:val="00C11FDF"/>
    <w:rsid w:val="00C15379"/>
    <w:rsid w:val="00C236A3"/>
    <w:rsid w:val="00C25811"/>
    <w:rsid w:val="00C43AB8"/>
    <w:rsid w:val="00C534A5"/>
    <w:rsid w:val="00C572C4"/>
    <w:rsid w:val="00C605E6"/>
    <w:rsid w:val="00C634FB"/>
    <w:rsid w:val="00C71EED"/>
    <w:rsid w:val="00C731BB"/>
    <w:rsid w:val="00C80507"/>
    <w:rsid w:val="00C90C4B"/>
    <w:rsid w:val="00CA151C"/>
    <w:rsid w:val="00CA75D9"/>
    <w:rsid w:val="00CA7E8A"/>
    <w:rsid w:val="00CB1900"/>
    <w:rsid w:val="00CB43C1"/>
    <w:rsid w:val="00CB489D"/>
    <w:rsid w:val="00CC023B"/>
    <w:rsid w:val="00CC4783"/>
    <w:rsid w:val="00CD077D"/>
    <w:rsid w:val="00CE5183"/>
    <w:rsid w:val="00CF1AB7"/>
    <w:rsid w:val="00D00358"/>
    <w:rsid w:val="00D118FD"/>
    <w:rsid w:val="00D13E83"/>
    <w:rsid w:val="00D469A3"/>
    <w:rsid w:val="00D54F81"/>
    <w:rsid w:val="00D56FD2"/>
    <w:rsid w:val="00D609CF"/>
    <w:rsid w:val="00D73323"/>
    <w:rsid w:val="00D96197"/>
    <w:rsid w:val="00DA5512"/>
    <w:rsid w:val="00DB4D6B"/>
    <w:rsid w:val="00DB676F"/>
    <w:rsid w:val="00DC2302"/>
    <w:rsid w:val="00DD6E27"/>
    <w:rsid w:val="00DE50C1"/>
    <w:rsid w:val="00DF1198"/>
    <w:rsid w:val="00E03555"/>
    <w:rsid w:val="00E04378"/>
    <w:rsid w:val="00E138E0"/>
    <w:rsid w:val="00E13C8D"/>
    <w:rsid w:val="00E3132E"/>
    <w:rsid w:val="00E31C96"/>
    <w:rsid w:val="00E343DB"/>
    <w:rsid w:val="00E36EA0"/>
    <w:rsid w:val="00E40E03"/>
    <w:rsid w:val="00E438DD"/>
    <w:rsid w:val="00E44371"/>
    <w:rsid w:val="00E60B46"/>
    <w:rsid w:val="00E61F30"/>
    <w:rsid w:val="00E657E1"/>
    <w:rsid w:val="00E67DF0"/>
    <w:rsid w:val="00E7274C"/>
    <w:rsid w:val="00E735DA"/>
    <w:rsid w:val="00E74E00"/>
    <w:rsid w:val="00E75C57"/>
    <w:rsid w:val="00E76A4E"/>
    <w:rsid w:val="00E86F85"/>
    <w:rsid w:val="00E9626F"/>
    <w:rsid w:val="00EB45CC"/>
    <w:rsid w:val="00EC30FC"/>
    <w:rsid w:val="00EC40AD"/>
    <w:rsid w:val="00EC430F"/>
    <w:rsid w:val="00ED59C6"/>
    <w:rsid w:val="00ED72D3"/>
    <w:rsid w:val="00EE0E9F"/>
    <w:rsid w:val="00EE3074"/>
    <w:rsid w:val="00EF29AB"/>
    <w:rsid w:val="00EF2BDC"/>
    <w:rsid w:val="00EF56AF"/>
    <w:rsid w:val="00F02544"/>
    <w:rsid w:val="00F02C40"/>
    <w:rsid w:val="00F23E7B"/>
    <w:rsid w:val="00F24917"/>
    <w:rsid w:val="00F30D40"/>
    <w:rsid w:val="00F3388B"/>
    <w:rsid w:val="00F410DF"/>
    <w:rsid w:val="00F440B1"/>
    <w:rsid w:val="00F53225"/>
    <w:rsid w:val="00F53CB8"/>
    <w:rsid w:val="00F655B7"/>
    <w:rsid w:val="00F8225E"/>
    <w:rsid w:val="00F86418"/>
    <w:rsid w:val="00F9297B"/>
    <w:rsid w:val="00FA6611"/>
    <w:rsid w:val="00FC293A"/>
    <w:rsid w:val="00FC426F"/>
    <w:rsid w:val="00FD350A"/>
    <w:rsid w:val="00FD75CE"/>
    <w:rsid w:val="00FE1A16"/>
    <w:rsid w:val="00FF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1A3"/>
  </w:style>
  <w:style w:type="paragraph" w:styleId="1">
    <w:name w:val="heading 1"/>
    <w:basedOn w:val="a"/>
    <w:next w:val="a"/>
    <w:link w:val="10"/>
    <w:uiPriority w:val="99"/>
    <w:qFormat/>
    <w:rsid w:val="004E31A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16A9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16A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E31A3"/>
    <w:rPr>
      <w:sz w:val="28"/>
    </w:rPr>
  </w:style>
  <w:style w:type="paragraph" w:styleId="a5">
    <w:name w:val="Body Text Indent"/>
    <w:basedOn w:val="a"/>
    <w:link w:val="a6"/>
    <w:uiPriority w:val="99"/>
    <w:rsid w:val="004E31A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E31A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E31A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E31A3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4E31A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316A94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316A9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16A94"/>
    <w:rPr>
      <w:rFonts w:ascii="AG Souvenir" w:hAnsi="AG Souvenir"/>
      <w:b/>
      <w:spacing w:val="38"/>
      <w:sz w:val="28"/>
    </w:rPr>
  </w:style>
  <w:style w:type="character" w:customStyle="1" w:styleId="aa">
    <w:name w:val="Верхний колонтитул Знак"/>
    <w:link w:val="a9"/>
    <w:uiPriority w:val="99"/>
    <w:rsid w:val="00316A94"/>
  </w:style>
  <w:style w:type="character" w:customStyle="1" w:styleId="a8">
    <w:name w:val="Нижний колонтитул Знак"/>
    <w:link w:val="a7"/>
    <w:uiPriority w:val="99"/>
    <w:rsid w:val="00316A94"/>
  </w:style>
  <w:style w:type="character" w:customStyle="1" w:styleId="a4">
    <w:name w:val="Основной текст Знак"/>
    <w:link w:val="a3"/>
    <w:uiPriority w:val="99"/>
    <w:rsid w:val="00316A9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316A94"/>
    <w:rPr>
      <w:sz w:val="28"/>
    </w:rPr>
  </w:style>
  <w:style w:type="character" w:customStyle="1" w:styleId="pre">
    <w:name w:val="pre"/>
    <w:uiPriority w:val="99"/>
    <w:rsid w:val="00316A94"/>
  </w:style>
  <w:style w:type="table" w:styleId="ae">
    <w:name w:val="Table Grid"/>
    <w:basedOn w:val="a1"/>
    <w:uiPriority w:val="59"/>
    <w:rsid w:val="0031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16A94"/>
  </w:style>
  <w:style w:type="paragraph" w:styleId="af">
    <w:name w:val="Normal (Web)"/>
    <w:basedOn w:val="a"/>
    <w:uiPriority w:val="99"/>
    <w:unhideWhenUsed/>
    <w:rsid w:val="00316A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16A94"/>
  </w:style>
  <w:style w:type="paragraph" w:customStyle="1" w:styleId="ConsPlusCell">
    <w:name w:val="ConsPlusCell"/>
    <w:rsid w:val="00316A9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0">
    <w:name w:val="Hyperlink"/>
    <w:uiPriority w:val="99"/>
    <w:unhideWhenUsed/>
    <w:rsid w:val="00316A9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316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316A94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316A94"/>
    <w:rPr>
      <w:b/>
      <w:bCs/>
      <w:color w:val="106BBE"/>
    </w:rPr>
  </w:style>
  <w:style w:type="numbering" w:customStyle="1" w:styleId="21">
    <w:name w:val="Нет списка2"/>
    <w:next w:val="a2"/>
    <w:uiPriority w:val="99"/>
    <w:semiHidden/>
    <w:unhideWhenUsed/>
    <w:rsid w:val="00316A94"/>
  </w:style>
  <w:style w:type="paragraph" w:customStyle="1" w:styleId="ConsPlusNormal">
    <w:name w:val="ConsPlusNormal"/>
    <w:rsid w:val="00316A9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316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16A94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16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16A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16A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16A94"/>
    <w:pPr>
      <w:widowControl w:val="0"/>
      <w:autoSpaceDE w:val="0"/>
      <w:autoSpaceDN w:val="0"/>
    </w:pPr>
    <w:rPr>
      <w:rFonts w:ascii="Arial" w:hAnsi="Arial" w:cs="Arial"/>
    </w:rPr>
  </w:style>
  <w:style w:type="paragraph" w:styleId="af4">
    <w:name w:val="No Spacing"/>
    <w:uiPriority w:val="1"/>
    <w:qFormat/>
    <w:rsid w:val="00D609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16A9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16A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316A94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316A9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16A94"/>
    <w:rPr>
      <w:rFonts w:ascii="AG Souvenir" w:hAnsi="AG Souvenir"/>
      <w:b/>
      <w:spacing w:val="38"/>
      <w:sz w:val="28"/>
    </w:rPr>
  </w:style>
  <w:style w:type="character" w:customStyle="1" w:styleId="aa">
    <w:name w:val="Верхний колонтитул Знак"/>
    <w:link w:val="a9"/>
    <w:uiPriority w:val="99"/>
    <w:rsid w:val="00316A94"/>
  </w:style>
  <w:style w:type="character" w:customStyle="1" w:styleId="a8">
    <w:name w:val="Нижний колонтитул Знак"/>
    <w:link w:val="a7"/>
    <w:uiPriority w:val="99"/>
    <w:rsid w:val="00316A94"/>
  </w:style>
  <w:style w:type="character" w:customStyle="1" w:styleId="a4">
    <w:name w:val="Основной текст Знак"/>
    <w:link w:val="a3"/>
    <w:uiPriority w:val="99"/>
    <w:rsid w:val="00316A9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316A94"/>
    <w:rPr>
      <w:sz w:val="28"/>
    </w:rPr>
  </w:style>
  <w:style w:type="character" w:customStyle="1" w:styleId="pre">
    <w:name w:val="pre"/>
    <w:uiPriority w:val="99"/>
    <w:rsid w:val="00316A94"/>
  </w:style>
  <w:style w:type="table" w:styleId="ae">
    <w:name w:val="Table Grid"/>
    <w:basedOn w:val="a1"/>
    <w:uiPriority w:val="59"/>
    <w:rsid w:val="0031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16A94"/>
  </w:style>
  <w:style w:type="paragraph" w:styleId="af">
    <w:name w:val="Normal (Web)"/>
    <w:basedOn w:val="a"/>
    <w:uiPriority w:val="99"/>
    <w:unhideWhenUsed/>
    <w:rsid w:val="00316A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16A94"/>
  </w:style>
  <w:style w:type="paragraph" w:customStyle="1" w:styleId="ConsPlusCell">
    <w:name w:val="ConsPlusCell"/>
    <w:rsid w:val="00316A9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0">
    <w:name w:val="Hyperlink"/>
    <w:uiPriority w:val="99"/>
    <w:unhideWhenUsed/>
    <w:rsid w:val="00316A9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316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316A94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316A94"/>
    <w:rPr>
      <w:b/>
      <w:bCs/>
      <w:color w:val="106BBE"/>
    </w:rPr>
  </w:style>
  <w:style w:type="numbering" w:customStyle="1" w:styleId="21">
    <w:name w:val="Нет списка2"/>
    <w:next w:val="a2"/>
    <w:uiPriority w:val="99"/>
    <w:semiHidden/>
    <w:unhideWhenUsed/>
    <w:rsid w:val="00316A94"/>
  </w:style>
  <w:style w:type="paragraph" w:customStyle="1" w:styleId="ConsPlusNormal">
    <w:name w:val="ConsPlusNormal"/>
    <w:rsid w:val="00316A9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316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16A94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16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16A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16A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16A94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9F97-E50D-4A32-A556-56A21025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775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58</cp:revision>
  <cp:lastPrinted>2022-02-02T08:03:00Z</cp:lastPrinted>
  <dcterms:created xsi:type="dcterms:W3CDTF">2019-05-13T12:23:00Z</dcterms:created>
  <dcterms:modified xsi:type="dcterms:W3CDTF">2022-02-02T08:03:00Z</dcterms:modified>
</cp:coreProperties>
</file>